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97" w:rsidRPr="00256541" w:rsidRDefault="00C3032B" w:rsidP="00EA09C9">
      <w:pPr>
        <w:pStyle w:val="Titredudocument-ARES"/>
      </w:pPr>
      <w:r w:rsidRPr="00C3032B">
        <w:rPr>
          <w:lang w:val="fr-FR"/>
        </w:rPr>
        <w:t xml:space="preserve">APPEL </w:t>
      </w:r>
      <w:r>
        <w:rPr>
          <w:lang w:val="fr-FR"/>
        </w:rPr>
        <w:t xml:space="preserve">À </w:t>
      </w:r>
      <w:r w:rsidRPr="00C3032B">
        <w:rPr>
          <w:lang w:val="fr-FR"/>
        </w:rPr>
        <w:t>FORMATIONS INTERNATIONALES</w:t>
      </w:r>
    </w:p>
    <w:p w:rsidR="00900A97" w:rsidRPr="00256541" w:rsidRDefault="00C3032B" w:rsidP="00EA09C9">
      <w:pPr>
        <w:pStyle w:val="Sous-titredudocument-ARES"/>
      </w:pPr>
      <w:r w:rsidRPr="00C3032B">
        <w:rPr>
          <w:lang w:val="fr-FR"/>
        </w:rPr>
        <w:t>Annexe 1 : formulaire complementaire pour les nouvelles formations</w:t>
      </w:r>
    </w:p>
    <w:p w:rsidR="00C3032B" w:rsidRDefault="00C3032B" w:rsidP="00C3032B">
      <w:r>
        <w:t>Les promoteurs qui souhaitent présenter une formation nécessitant une habilitation doivent rapidement prendre contact avec leurs autorités</w:t>
      </w:r>
    </w:p>
    <w:p w:rsidR="00C3032B" w:rsidRDefault="00C3032B" w:rsidP="00C3032B">
      <w:r>
        <w:t>Sont considérées comme nouvelles offres de formation, les propositions de bacheliers de spécialisation (BASP) et masters de spécialisation (MASP) qui rentrent dans l’une des catégories reprises en bas de page</w:t>
      </w:r>
      <w:r>
        <w:rPr>
          <w:rStyle w:val="Appelnotedebasdep"/>
        </w:rPr>
        <w:footnoteReference w:id="1"/>
      </w:r>
      <w:r>
        <w:t>.</w:t>
      </w:r>
    </w:p>
    <w:p w:rsidR="00C3032B" w:rsidRDefault="00C3032B" w:rsidP="00C3032B">
      <w:r>
        <w:t xml:space="preserve">Les nouvelles propositions de formation devront faire une demande d’habilitation via le présent formulaire complémentaire de demande d’habilitation. </w:t>
      </w:r>
    </w:p>
    <w:p w:rsidR="00C3032B" w:rsidRDefault="00C3032B" w:rsidP="00C3032B">
      <w:r>
        <w:t xml:space="preserve">En outre, il est demandé que toute demande d’habilitation soit également signalée via l’envoi de la </w:t>
      </w:r>
      <w:r w:rsidRPr="000C6661">
        <w:rPr>
          <w:b/>
        </w:rPr>
        <w:t>déclaration d’intention</w:t>
      </w:r>
      <w:r w:rsidRPr="00453F36">
        <w:t xml:space="preserve">, selon la procédure normale. En effet, cela vous garantira la possibilité de recourir à la procédure classique de demande d’habilitation, </w:t>
      </w:r>
      <w:r>
        <w:t>au</w:t>
      </w:r>
      <w:r w:rsidRPr="00453F36">
        <w:t xml:space="preserve"> cas </w:t>
      </w:r>
      <w:r>
        <w:t xml:space="preserve">où votre </w:t>
      </w:r>
      <w:r w:rsidRPr="00453F36">
        <w:t xml:space="preserve">offre de formation </w:t>
      </w:r>
      <w:r>
        <w:t>n’est pas sélectionnée dans le cadre du</w:t>
      </w:r>
      <w:r w:rsidRPr="00453F36">
        <w:t xml:space="preserve"> présent appel.</w:t>
      </w:r>
      <w:r>
        <w:t xml:space="preserve"> Pour plus de renseignement sur cette déclaration d’intention, merci de prendre contact avec la personne de référence à l’ARES, mentionnée en fin de document.</w:t>
      </w:r>
    </w:p>
    <w:p w:rsidR="00C6135E" w:rsidRDefault="00C3032B" w:rsidP="00C3032B">
      <w:r>
        <w:t>Les demandes d’habilitation feront l’objet d’une analyse propre, au niveau technique par les affaires académiques et, au niveau de la pertinence de la nouvelle offre de formation, par l’équipe d’évaluation. L’habilitation sera acquise en cas de sélection de la formation dans l’offre de formation du programme de coopération au développement 2022-2026 de l’ARES. Une fois acquise, l'habilitation pourra être conservée, même si la formation n'est pas retenue dans le programme quinquennal suivant, après 2026.</w:t>
      </w:r>
    </w:p>
    <w:p w:rsidR="00C3032B" w:rsidRPr="00C3032B" w:rsidRDefault="00C3032B" w:rsidP="00C3032B">
      <w:pPr>
        <w:pStyle w:val="Titredelatabledesmatires-ARES"/>
      </w:pPr>
      <w:r w:rsidRPr="00C3032B">
        <w:t xml:space="preserve">Dossier d’informations relatif à la demande d’habilitation </w:t>
      </w:r>
    </w:p>
    <w:p w:rsidR="00C3032B" w:rsidRPr="00C3032B" w:rsidRDefault="00C3032B" w:rsidP="00C3032B">
      <w:pPr>
        <w:rPr>
          <w:lang w:val="fr-BE"/>
        </w:rPr>
      </w:pPr>
      <w:r w:rsidRPr="00C3032B">
        <w:rPr>
          <w:bCs/>
          <w:lang w:val="fr-BE"/>
        </w:rPr>
        <w:drawing>
          <wp:anchor distT="0" distB="0" distL="114300" distR="114300" simplePos="0" relativeHeight="251659264" behindDoc="0" locked="0" layoutInCell="1" allowOverlap="1" wp14:anchorId="63EF0FEF" wp14:editId="65433A82">
            <wp:simplePos x="0" y="0"/>
            <wp:positionH relativeFrom="column">
              <wp:posOffset>21214</wp:posOffset>
            </wp:positionH>
            <wp:positionV relativeFrom="paragraph">
              <wp:posOffset>1296</wp:posOffset>
            </wp:positionV>
            <wp:extent cx="609211" cy="609600"/>
            <wp:effectExtent l="19050" t="0" r="389" b="0"/>
            <wp:wrapSquare wrapText="bothSides"/>
            <wp:docPr id="5" name="Image 1" descr="C:\Users\becham01\Downloads\notes-collant-icone-378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ham01\Downloads\notes-collant-icone-3784-64.png"/>
                    <pic:cNvPicPr>
                      <a:picLocks noChangeAspect="1" noChangeArrowheads="1"/>
                    </pic:cNvPicPr>
                  </pic:nvPicPr>
                  <pic:blipFill>
                    <a:blip r:embed="rId8"/>
                    <a:srcRect/>
                    <a:stretch>
                      <a:fillRect/>
                    </a:stretch>
                  </pic:blipFill>
                  <pic:spPr bwMode="auto">
                    <a:xfrm>
                      <a:off x="0" y="0"/>
                      <a:ext cx="609211" cy="609600"/>
                    </a:xfrm>
                    <a:prstGeom prst="rect">
                      <a:avLst/>
                    </a:prstGeom>
                    <a:noFill/>
                    <a:ln w="9525">
                      <a:noFill/>
                      <a:miter lim="800000"/>
                      <a:headEnd/>
                      <a:tailEnd/>
                    </a:ln>
                  </pic:spPr>
                </pic:pic>
              </a:graphicData>
            </a:graphic>
          </wp:anchor>
        </w:drawing>
      </w:r>
      <w:r w:rsidRPr="00C3032B">
        <w:rPr>
          <w:bCs/>
          <w:lang w:val="fr-BE"/>
        </w:rPr>
        <w:t xml:space="preserve">Le dossier complet est déposé </w:t>
      </w:r>
      <w:r w:rsidRPr="00C3032B">
        <w:rPr>
          <w:b/>
          <w:bCs/>
          <w:lang w:val="fr-BE"/>
        </w:rPr>
        <w:t xml:space="preserve">sous un seul fichier en format </w:t>
      </w:r>
      <w:proofErr w:type="spellStart"/>
      <w:r w:rsidRPr="00C3032B">
        <w:rPr>
          <w:b/>
          <w:bCs/>
          <w:lang w:val="fr-BE"/>
        </w:rPr>
        <w:t>pdf</w:t>
      </w:r>
      <w:proofErr w:type="spellEnd"/>
      <w:r w:rsidRPr="00C3032B">
        <w:rPr>
          <w:bCs/>
          <w:lang w:val="fr-BE"/>
        </w:rPr>
        <w:t xml:space="preserve"> et est composé du formulaire de demande dûment complété suivi de l’ensemble des annexes dans l’ordre. Pour que le dossier soit recevable, </w:t>
      </w:r>
      <w:r w:rsidRPr="00C3032B">
        <w:rPr>
          <w:bCs/>
          <w:u w:val="single"/>
          <w:lang w:val="fr-BE"/>
        </w:rPr>
        <w:t>le formulaire doit être signé</w:t>
      </w:r>
      <w:r w:rsidRPr="00C3032B">
        <w:rPr>
          <w:bCs/>
          <w:lang w:val="fr-BE"/>
        </w:rPr>
        <w:t xml:space="preserve"> (voir dernière page de ce formulaire) ainsi que la (es) convention(s) éventuelles qui l’accompagne(nt).</w:t>
      </w:r>
    </w:p>
    <w:p w:rsidR="00C3032B" w:rsidRPr="00C3032B" w:rsidRDefault="00C3032B" w:rsidP="00C3032B">
      <w:pPr>
        <w:pStyle w:val="Titredelatabledesmatires-ARES"/>
      </w:pPr>
      <w:r w:rsidRPr="00C3032B">
        <w:lastRenderedPageBreak/>
        <w:t>informations administratives</w:t>
      </w:r>
    </w:p>
    <w:p w:rsidR="00C3032B" w:rsidRPr="00C3032B" w:rsidRDefault="00C3032B" w:rsidP="00C3032B">
      <w:pPr>
        <w:rPr>
          <w:lang w:val="fr-BE"/>
        </w:rPr>
      </w:pPr>
      <w:r w:rsidRPr="00C3032B">
        <w:rPr>
          <w:lang w:val="fr-BE"/>
        </w:rPr>
        <w:t xml:space="preserve">Date d’envoi de la demande : </w:t>
      </w:r>
      <w:sdt>
        <w:sdtPr>
          <w:rPr>
            <w:lang w:val="fr-BE"/>
          </w:rPr>
          <w:id w:val="243347571"/>
          <w:placeholder>
            <w:docPart w:val="27A830FF412F4864AD0E05214BBAA2A8"/>
          </w:placeholder>
          <w:showingPlcHdr/>
          <w:date>
            <w:dateFormat w:val="d/MM/yyyy"/>
            <w:lid w:val="fr-BE"/>
            <w:storeMappedDataAs w:val="dateTime"/>
            <w:calendar w:val="gregorian"/>
          </w:date>
        </w:sdtPr>
        <w:sdtContent>
          <w:r w:rsidRPr="00C3032B">
            <w:rPr>
              <w:lang w:val="fr-BE"/>
            </w:rPr>
            <w:t>Cliquez ici pour entrer une date.</w:t>
          </w:r>
        </w:sdtContent>
      </w:sdt>
    </w:p>
    <w:p w:rsidR="00C3032B" w:rsidRPr="00C3032B" w:rsidRDefault="00C3032B" w:rsidP="00C3032B">
      <w:pPr>
        <w:rPr>
          <w:lang w:val="fr-BE"/>
        </w:rPr>
      </w:pPr>
      <w:r w:rsidRPr="00C3032B">
        <w:rPr>
          <w:lang w:val="fr-BE"/>
        </w:rPr>
        <w:t>Nom(s) de la (des) personne(s) de contact pour le suivi du dossier au moment de la demande</w:t>
      </w:r>
      <w:r>
        <w:rPr>
          <w:lang w:val="fr-BE"/>
        </w:rPr>
        <w:t> :</w:t>
      </w:r>
      <w:r w:rsidRPr="00C3032B">
        <w:rPr>
          <w:lang w:val="fr-BE"/>
        </w:rPr>
        <w:t xml:space="preserve"> </w:t>
      </w:r>
    </w:p>
    <w:p w:rsidR="00C3032B" w:rsidRPr="00C3032B" w:rsidRDefault="00C3032B" w:rsidP="00C3032B">
      <w:pPr>
        <w:rPr>
          <w:lang w:val="fr-BE"/>
        </w:rPr>
      </w:pPr>
      <w:r w:rsidRPr="00C3032B">
        <w:rPr>
          <w:lang w:val="fr-BE"/>
        </w:rPr>
        <w:drawing>
          <wp:inline distT="0" distB="0" distL="0" distR="0">
            <wp:extent cx="5876925" cy="495300"/>
            <wp:effectExtent l="0" t="0" r="952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495300"/>
                    </a:xfrm>
                    <a:prstGeom prst="rect">
                      <a:avLst/>
                    </a:prstGeom>
                    <a:noFill/>
                    <a:ln>
                      <a:noFill/>
                    </a:ln>
                  </pic:spPr>
                </pic:pic>
              </a:graphicData>
            </a:graphic>
          </wp:inline>
        </w:drawing>
      </w:r>
    </w:p>
    <w:p w:rsidR="00C3032B" w:rsidRDefault="00C3032B" w:rsidP="00C3032B">
      <w:pPr>
        <w:jc w:val="left"/>
        <w:rPr>
          <w:lang w:val="fr-BE"/>
        </w:rPr>
      </w:pPr>
      <w:r w:rsidRPr="00C3032B">
        <w:rPr>
          <w:lang w:val="fr-BE"/>
        </w:rPr>
        <w:t>Adresse(s)</w:t>
      </w:r>
      <w:r>
        <w:rPr>
          <w:lang w:val="fr-BE"/>
        </w:rPr>
        <w:t xml:space="preserve"> </w:t>
      </w:r>
      <w:r w:rsidRPr="00C3032B">
        <w:rPr>
          <w:lang w:val="fr-BE"/>
        </w:rPr>
        <w:t>courriel</w:t>
      </w:r>
      <w:r>
        <w:rPr>
          <w:lang w:val="fr-BE"/>
        </w:rPr>
        <w:t> :</w:t>
      </w:r>
      <w:r w:rsidRPr="00C3032B">
        <w:rPr>
          <w:lang w:val="fr-BE"/>
        </w:rPr>
        <w:t xml:space="preserve"> </w:t>
      </w:r>
    </w:p>
    <w:p w:rsidR="00C3032B" w:rsidRPr="00C3032B" w:rsidRDefault="00C3032B" w:rsidP="00C3032B">
      <w:pPr>
        <w:jc w:val="left"/>
        <w:rPr>
          <w:lang w:val="fr-BE"/>
        </w:rPr>
      </w:pPr>
      <w:r w:rsidRPr="00C3032B">
        <w:rPr>
          <w:lang w:val="fr-BE"/>
        </w:rPr>
        <w:drawing>
          <wp:inline distT="0" distB="0" distL="0" distR="0">
            <wp:extent cx="5876925" cy="438150"/>
            <wp:effectExtent l="0" t="0" r="952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438150"/>
                    </a:xfrm>
                    <a:prstGeom prst="rect">
                      <a:avLst/>
                    </a:prstGeom>
                    <a:noFill/>
                    <a:ln>
                      <a:noFill/>
                    </a:ln>
                  </pic:spPr>
                </pic:pic>
              </a:graphicData>
            </a:graphic>
          </wp:inline>
        </w:drawing>
      </w:r>
    </w:p>
    <w:p w:rsidR="00C3032B" w:rsidRPr="00C3032B" w:rsidRDefault="00C3032B" w:rsidP="00C3032B">
      <w:pPr>
        <w:rPr>
          <w:lang w:val="fr-BE"/>
        </w:rPr>
      </w:pPr>
      <w:r w:rsidRPr="00C3032B">
        <w:rPr>
          <w:lang w:val="fr-BE"/>
        </w:rPr>
        <w:t xml:space="preserve">Numéro(s) de téléphone </w:t>
      </w:r>
      <w:r>
        <w:rPr>
          <w:lang w:val="fr-BE"/>
        </w:rPr>
        <w:t>(exemple : +32475689056) :</w:t>
      </w:r>
      <w:r w:rsidRPr="00C3032B">
        <w:rPr>
          <w:lang w:val="fr-BE"/>
        </w:rPr>
        <w:t xml:space="preserve"> </w:t>
      </w:r>
      <w:r w:rsidRPr="00C3032B">
        <w:rPr>
          <w:lang w:val="fr-BE"/>
        </w:rPr>
        <w:drawing>
          <wp:inline distT="0" distB="0" distL="0" distR="0">
            <wp:extent cx="2314575" cy="400050"/>
            <wp:effectExtent l="0" t="0" r="952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400050"/>
                    </a:xfrm>
                    <a:prstGeom prst="rect">
                      <a:avLst/>
                    </a:prstGeom>
                    <a:noFill/>
                    <a:ln>
                      <a:noFill/>
                    </a:ln>
                  </pic:spPr>
                </pic:pic>
              </a:graphicData>
            </a:graphic>
          </wp:inline>
        </w:drawing>
      </w:r>
    </w:p>
    <w:p w:rsidR="00C3032B" w:rsidRPr="00C3032B" w:rsidRDefault="00C3032B" w:rsidP="00C3032B">
      <w:pPr>
        <w:rPr>
          <w:bCs/>
          <w:lang w:val="fr-BE"/>
        </w:rPr>
      </w:pPr>
      <w:r w:rsidRPr="00C3032B">
        <w:rPr>
          <w:lang w:val="fr-BE"/>
        </w:rPr>
        <w:t>Nombre d’annexes jointes au formulaire</w:t>
      </w:r>
      <w:r>
        <w:rPr>
          <w:lang w:val="fr-BE"/>
        </w:rPr>
        <w:t xml:space="preserve"> : </w:t>
      </w:r>
      <w:r w:rsidRPr="00C3032B">
        <w:rPr>
          <w:lang w:val="fr-BE"/>
        </w:rPr>
        <w:t xml:space="preserve"> </w:t>
      </w:r>
      <w:r w:rsidRPr="00C3032B">
        <w:rPr>
          <w:lang w:val="fr-BE"/>
        </w:rPr>
        <w:drawing>
          <wp:inline distT="0" distB="0" distL="0" distR="0">
            <wp:extent cx="1333500" cy="314325"/>
            <wp:effectExtent l="0" t="0" r="0"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C3032B" w:rsidRDefault="00C3032B" w:rsidP="00C3032B">
      <w:pPr>
        <w:jc w:val="left"/>
        <w:rPr>
          <w:lang w:val="fr-BE"/>
        </w:rPr>
      </w:pPr>
      <w:r w:rsidRPr="00C3032B">
        <w:rPr>
          <w:lang w:val="fr-BE"/>
        </w:rPr>
        <w:t>Références des déclarations d’intentions liées à ce dossier de dépôt</w:t>
      </w:r>
      <w:r>
        <w:rPr>
          <w:lang w:val="fr-BE"/>
        </w:rPr>
        <w:t> :</w:t>
      </w:r>
    </w:p>
    <w:p w:rsidR="00C3032B" w:rsidRPr="00C3032B" w:rsidRDefault="00C3032B" w:rsidP="00C3032B">
      <w:pPr>
        <w:jc w:val="left"/>
        <w:rPr>
          <w:lang w:val="fr-BE"/>
        </w:rPr>
      </w:pPr>
      <w:r w:rsidRPr="00C3032B">
        <w:rPr>
          <w:lang w:val="fr-BE"/>
        </w:rPr>
        <w:drawing>
          <wp:inline distT="0" distB="0" distL="0" distR="0">
            <wp:extent cx="5895975" cy="438150"/>
            <wp:effectExtent l="0" t="0" r="952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438150"/>
                    </a:xfrm>
                    <a:prstGeom prst="rect">
                      <a:avLst/>
                    </a:prstGeom>
                    <a:noFill/>
                    <a:ln>
                      <a:noFill/>
                    </a:ln>
                  </pic:spPr>
                </pic:pic>
              </a:graphicData>
            </a:graphic>
          </wp:inline>
        </w:drawing>
      </w:r>
    </w:p>
    <w:p w:rsidR="00E43F21" w:rsidRDefault="00E43F21">
      <w:pPr>
        <w:spacing w:line="280" w:lineRule="exact"/>
        <w:jc w:val="left"/>
        <w:rPr>
          <w:rFonts w:ascii="Arial Black" w:eastAsia="SimSun" w:hAnsi="Arial Black" w:cs="Times New Roman"/>
          <w:bCs/>
          <w:caps/>
          <w:color w:val="005670"/>
          <w:spacing w:val="-10"/>
          <w:sz w:val="29"/>
          <w:szCs w:val="40"/>
          <w:lang w:val="fr-BE"/>
        </w:rPr>
      </w:pPr>
      <w:r>
        <w:br w:type="page"/>
      </w:r>
    </w:p>
    <w:p w:rsidR="00C3032B" w:rsidRPr="003B4AE7" w:rsidRDefault="00C3032B" w:rsidP="00E43F21">
      <w:pPr>
        <w:pStyle w:val="Titredelatabledesmatires-ARES"/>
      </w:pPr>
      <w:r w:rsidRPr="003B4AE7">
        <w:lastRenderedPageBreak/>
        <w:t>signalétique des établissements</w:t>
      </w:r>
    </w:p>
    <w:p w:rsidR="00C3032B" w:rsidRPr="003B4AE7" w:rsidRDefault="00C3032B" w:rsidP="00E43F21">
      <w:pPr>
        <w:pStyle w:val="TITRE1-ARES"/>
      </w:pPr>
      <w:r w:rsidRPr="003B4AE7">
        <w:t>Identification de l’établissement ou des établissements porteur(s) du projet</w:t>
      </w:r>
      <w:r w:rsidRPr="003B4AE7">
        <w:rPr>
          <w:rStyle w:val="Appelnotedebasdep"/>
          <w:rFonts w:ascii="Arial" w:hAnsi="Arial" w:cs="Arial"/>
          <w:b/>
          <w:sz w:val="22"/>
          <w:szCs w:val="22"/>
        </w:rPr>
        <w:footnoteReference w:id="2"/>
      </w:r>
      <w:r w:rsidRPr="003B4AE7">
        <w:t> :</w:t>
      </w:r>
    </w:p>
    <w:p w:rsidR="00C3032B" w:rsidRPr="003B4AE7" w:rsidRDefault="00E43F21" w:rsidP="00E43F21">
      <w:pPr>
        <w:pStyle w:val="TITRE2-ARES"/>
      </w:pPr>
      <w:r>
        <w:t>É</w:t>
      </w:r>
      <w:r w:rsidR="00C3032B" w:rsidRPr="003B4AE7">
        <w:t>tablissement référent</w:t>
      </w:r>
    </w:p>
    <w:p w:rsidR="00C3032B" w:rsidRPr="003B4AE7" w:rsidRDefault="00C3032B" w:rsidP="00C3032B">
      <w:pPr>
        <w:rPr>
          <w:sz w:val="22"/>
          <w:szCs w:val="22"/>
        </w:rPr>
      </w:pPr>
      <w:r w:rsidRPr="003B4AE7">
        <w:rPr>
          <w:sz w:val="22"/>
          <w:szCs w:val="22"/>
        </w:rPr>
        <w:t>Nom complet de l’établissement référent</w:t>
      </w:r>
      <w:r w:rsidRPr="003B4AE7">
        <w:rPr>
          <w:rStyle w:val="Appelnotedebasdep"/>
          <w:sz w:val="22"/>
          <w:szCs w:val="22"/>
        </w:rPr>
        <w:footnoteReference w:id="3"/>
      </w:r>
      <w:r w:rsidRPr="003B4AE7">
        <w:rPr>
          <w:sz w:val="22"/>
          <w:szCs w:val="22"/>
        </w:rPr>
        <w:t> :</w:t>
      </w:r>
    </w:p>
    <w:p w:rsidR="00C3032B" w:rsidRPr="003B4AE7" w:rsidRDefault="00C3032B" w:rsidP="00C3032B">
      <w:pPr>
        <w:rPr>
          <w:sz w:val="22"/>
          <w:szCs w:val="22"/>
        </w:rPr>
      </w:pPr>
      <w:r w:rsidRPr="003B4AE7">
        <w:rPr>
          <w:sz w:val="22"/>
          <w:szCs w:val="22"/>
        </w:rPr>
        <w:t xml:space="preserve"> </w:t>
      </w:r>
      <w:r>
        <w:rPr>
          <w:noProof/>
          <w:lang w:val="fr-BE" w:eastAsia="fr-BE"/>
        </w:rPr>
        <w:drawing>
          <wp:inline distT="0" distB="0" distL="0" distR="0">
            <wp:extent cx="5572125" cy="400050"/>
            <wp:effectExtent l="0" t="0" r="952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400050"/>
                    </a:xfrm>
                    <a:prstGeom prst="rect">
                      <a:avLst/>
                    </a:prstGeom>
                    <a:noFill/>
                    <a:ln>
                      <a:noFill/>
                    </a:ln>
                  </pic:spPr>
                </pic:pic>
              </a:graphicData>
            </a:graphic>
          </wp:inline>
        </w:drawing>
      </w:r>
      <w:r w:rsidRPr="003B4AE7">
        <w:rPr>
          <w:sz w:val="22"/>
          <w:szCs w:val="22"/>
        </w:rPr>
        <w:t xml:space="preserve"> </w:t>
      </w:r>
    </w:p>
    <w:p w:rsidR="00E43F21" w:rsidRDefault="00C3032B" w:rsidP="00E43F21">
      <w:pPr>
        <w:jc w:val="left"/>
        <w:rPr>
          <w:sz w:val="22"/>
          <w:szCs w:val="22"/>
        </w:rPr>
      </w:pPr>
      <w:r w:rsidRPr="003B4AE7">
        <w:rPr>
          <w:sz w:val="22"/>
          <w:szCs w:val="22"/>
        </w:rPr>
        <w:t>Acronyme de l’établissement référent (le cas échéant)</w:t>
      </w:r>
      <w:r w:rsidR="00E43F21">
        <w:rPr>
          <w:sz w:val="22"/>
          <w:szCs w:val="22"/>
        </w:rPr>
        <w:t> :</w:t>
      </w:r>
      <w:r w:rsidRPr="003B4AE7">
        <w:rPr>
          <w:sz w:val="22"/>
          <w:szCs w:val="22"/>
        </w:rPr>
        <w:t xml:space="preserve"> </w:t>
      </w:r>
    </w:p>
    <w:p w:rsidR="00C3032B" w:rsidRPr="003B4AE7" w:rsidRDefault="00C3032B" w:rsidP="00E43F21">
      <w:pPr>
        <w:jc w:val="left"/>
        <w:rPr>
          <w:sz w:val="22"/>
          <w:szCs w:val="22"/>
        </w:rPr>
      </w:pPr>
      <w:r>
        <w:rPr>
          <w:noProof/>
          <w:lang w:val="fr-BE" w:eastAsia="fr-BE"/>
        </w:rPr>
        <w:drawing>
          <wp:inline distT="0" distB="0" distL="0" distR="0">
            <wp:extent cx="2362200" cy="3238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323850"/>
                    </a:xfrm>
                    <a:prstGeom prst="rect">
                      <a:avLst/>
                    </a:prstGeom>
                    <a:noFill/>
                    <a:ln>
                      <a:noFill/>
                    </a:ln>
                  </pic:spPr>
                </pic:pic>
              </a:graphicData>
            </a:graphic>
          </wp:inline>
        </w:drawing>
      </w:r>
    </w:p>
    <w:p w:rsidR="00C3032B" w:rsidRPr="00C3032B" w:rsidRDefault="00C3032B" w:rsidP="00C3032B"/>
    <w:p w:rsidR="009C23C4" w:rsidRDefault="009C23C4" w:rsidP="009C23C4">
      <w:pPr>
        <w:tabs>
          <w:tab w:val="right" w:leader="dot" w:pos="9072"/>
        </w:tabs>
        <w:sectPr w:rsidR="009C23C4" w:rsidSect="00A24891">
          <w:footerReference w:type="default" r:id="rId15"/>
          <w:headerReference w:type="first" r:id="rId16"/>
          <w:footerReference w:type="first" r:id="rId17"/>
          <w:pgSz w:w="11906" w:h="16838" w:code="9"/>
          <w:pgMar w:top="1418" w:right="1418" w:bottom="1559" w:left="1418" w:header="680" w:footer="624" w:gutter="0"/>
          <w:cols w:space="708"/>
          <w:titlePg/>
          <w:docGrid w:linePitch="360"/>
        </w:sectPr>
      </w:pPr>
    </w:p>
    <w:p w:rsidR="009C23C4" w:rsidRPr="003B4AE7" w:rsidRDefault="009C23C4" w:rsidP="009C23C4">
      <w:pPr>
        <w:pStyle w:val="TITRE2-ARES"/>
      </w:pPr>
      <w:r w:rsidRPr="003B4AE7">
        <w:lastRenderedPageBreak/>
        <w:t>Établissements partenaires en Fédération wallonie – Bruxelles (fwb)</w:t>
      </w:r>
    </w:p>
    <w:tbl>
      <w:tblPr>
        <w:tblStyle w:val="Tableau-ARES"/>
        <w:tblW w:w="5000" w:type="pct"/>
        <w:tblLook w:val="04A0" w:firstRow="1" w:lastRow="0" w:firstColumn="1" w:lastColumn="0" w:noHBand="0" w:noVBand="1"/>
      </w:tblPr>
      <w:tblGrid>
        <w:gridCol w:w="567"/>
        <w:gridCol w:w="4028"/>
        <w:gridCol w:w="2116"/>
        <w:gridCol w:w="2513"/>
        <w:gridCol w:w="2380"/>
        <w:gridCol w:w="2247"/>
      </w:tblGrid>
      <w:tr w:rsidR="009C23C4" w:rsidRPr="003B4AE7" w:rsidTr="009C23C4">
        <w:trPr>
          <w:cnfStyle w:val="100000000000" w:firstRow="1" w:lastRow="0" w:firstColumn="0" w:lastColumn="0" w:oddVBand="0" w:evenVBand="0" w:oddHBand="0" w:evenHBand="0" w:firstRowFirstColumn="0" w:firstRowLastColumn="0" w:lastRowFirstColumn="0" w:lastRowLastColumn="0"/>
        </w:trPr>
        <w:tc>
          <w:tcPr>
            <w:tcW w:w="205" w:type="pct"/>
          </w:tcPr>
          <w:p w:rsidR="009C23C4" w:rsidRPr="003B4AE7" w:rsidRDefault="009C23C4" w:rsidP="00FD07FF">
            <w:pPr>
              <w:jc w:val="left"/>
              <w:rPr>
                <w:sz w:val="20"/>
                <w:szCs w:val="20"/>
              </w:rPr>
            </w:pPr>
            <w:r w:rsidRPr="003B4AE7">
              <w:rPr>
                <w:sz w:val="20"/>
                <w:szCs w:val="20"/>
              </w:rPr>
              <w:t>N°</w:t>
            </w:r>
          </w:p>
        </w:tc>
        <w:tc>
          <w:tcPr>
            <w:tcW w:w="1454" w:type="pct"/>
          </w:tcPr>
          <w:p w:rsidR="009C23C4" w:rsidRPr="003B4AE7" w:rsidRDefault="009C23C4" w:rsidP="009C23C4">
            <w:pPr>
              <w:jc w:val="left"/>
              <w:rPr>
                <w:sz w:val="20"/>
                <w:szCs w:val="20"/>
              </w:rPr>
            </w:pPr>
            <w:r w:rsidRPr="003B4AE7">
              <w:rPr>
                <w:sz w:val="20"/>
                <w:szCs w:val="20"/>
              </w:rPr>
              <w:t>Nom complet de l’</w:t>
            </w:r>
            <w:r>
              <w:rPr>
                <w:sz w:val="20"/>
                <w:szCs w:val="20"/>
              </w:rPr>
              <w:t>É</w:t>
            </w:r>
            <w:r w:rsidRPr="003B4AE7">
              <w:rPr>
                <w:sz w:val="20"/>
                <w:szCs w:val="20"/>
              </w:rPr>
              <w:t>tablissement partenaire</w:t>
            </w:r>
          </w:p>
        </w:tc>
        <w:tc>
          <w:tcPr>
            <w:tcW w:w="764" w:type="pct"/>
          </w:tcPr>
          <w:p w:rsidR="009C23C4" w:rsidRPr="003B4AE7" w:rsidRDefault="009C23C4" w:rsidP="009C23C4">
            <w:pPr>
              <w:jc w:val="left"/>
              <w:rPr>
                <w:sz w:val="20"/>
                <w:szCs w:val="20"/>
              </w:rPr>
            </w:pPr>
            <w:r w:rsidRPr="003B4AE7">
              <w:rPr>
                <w:sz w:val="20"/>
                <w:szCs w:val="20"/>
              </w:rPr>
              <w:t>Acronyme de l’</w:t>
            </w:r>
            <w:r>
              <w:rPr>
                <w:sz w:val="20"/>
                <w:szCs w:val="20"/>
              </w:rPr>
              <w:t>É</w:t>
            </w:r>
            <w:r w:rsidRPr="003B4AE7">
              <w:rPr>
                <w:sz w:val="20"/>
                <w:szCs w:val="20"/>
              </w:rPr>
              <w:t>tablissement partenaire (le cas échéant)</w:t>
            </w:r>
          </w:p>
        </w:tc>
        <w:tc>
          <w:tcPr>
            <w:tcW w:w="907" w:type="pct"/>
          </w:tcPr>
          <w:p w:rsidR="009C23C4" w:rsidRPr="003B4AE7" w:rsidRDefault="009C23C4" w:rsidP="009C23C4">
            <w:pPr>
              <w:jc w:val="left"/>
              <w:rPr>
                <w:sz w:val="20"/>
                <w:szCs w:val="20"/>
              </w:rPr>
            </w:pPr>
            <w:r w:rsidRPr="003B4AE7">
              <w:rPr>
                <w:sz w:val="20"/>
                <w:szCs w:val="20"/>
              </w:rPr>
              <w:t>N°FASE du siège social de l’</w:t>
            </w:r>
            <w:r>
              <w:rPr>
                <w:sz w:val="20"/>
                <w:szCs w:val="20"/>
              </w:rPr>
              <w:t>É</w:t>
            </w:r>
            <w:r w:rsidRPr="003B4AE7">
              <w:rPr>
                <w:sz w:val="20"/>
                <w:szCs w:val="20"/>
              </w:rPr>
              <w:t>tablissement partenaire</w:t>
            </w:r>
          </w:p>
        </w:tc>
        <w:tc>
          <w:tcPr>
            <w:tcW w:w="859" w:type="pct"/>
          </w:tcPr>
          <w:p w:rsidR="009C23C4" w:rsidRPr="003B4AE7" w:rsidRDefault="009C23C4" w:rsidP="00FD07FF">
            <w:pPr>
              <w:jc w:val="left"/>
              <w:rPr>
                <w:sz w:val="20"/>
                <w:szCs w:val="20"/>
              </w:rPr>
            </w:pPr>
            <w:r w:rsidRPr="003B4AE7">
              <w:rPr>
                <w:sz w:val="20"/>
                <w:szCs w:val="20"/>
              </w:rPr>
              <w:t>Forme d’enseignement</w:t>
            </w:r>
          </w:p>
        </w:tc>
        <w:tc>
          <w:tcPr>
            <w:tcW w:w="811" w:type="pct"/>
          </w:tcPr>
          <w:p w:rsidR="009C23C4" w:rsidRPr="003B4AE7" w:rsidRDefault="009C23C4" w:rsidP="00FD07FF">
            <w:pPr>
              <w:jc w:val="left"/>
              <w:rPr>
                <w:sz w:val="20"/>
                <w:szCs w:val="20"/>
              </w:rPr>
            </w:pPr>
            <w:r w:rsidRPr="003B4AE7">
              <w:rPr>
                <w:sz w:val="20"/>
                <w:szCs w:val="20"/>
              </w:rPr>
              <w:t>Type de partenariat</w:t>
            </w:r>
          </w:p>
        </w:tc>
      </w:tr>
      <w:tr w:rsidR="009C23C4" w:rsidRPr="003B4AE7" w:rsidTr="009C23C4">
        <w:tc>
          <w:tcPr>
            <w:tcW w:w="205" w:type="pct"/>
          </w:tcPr>
          <w:p w:rsidR="009C23C4" w:rsidRPr="003B4AE7" w:rsidRDefault="009C23C4" w:rsidP="00FD07FF">
            <w:pPr>
              <w:rPr>
                <w:sz w:val="22"/>
                <w:szCs w:val="22"/>
              </w:rPr>
            </w:pPr>
            <w:r w:rsidRPr="003B4AE7">
              <w:rPr>
                <w:sz w:val="22"/>
                <w:szCs w:val="22"/>
              </w:rPr>
              <w:t>1</w:t>
            </w:r>
          </w:p>
        </w:tc>
        <w:sdt>
          <w:sdtPr>
            <w:rPr>
              <w:sz w:val="22"/>
              <w:szCs w:val="22"/>
            </w:rPr>
            <w:id w:val="3288085"/>
            <w:placeholder>
              <w:docPart w:val="CE69BA32530449EA97717EB4D454450D"/>
            </w:placeholder>
            <w:showingPlcHdr/>
          </w:sdtPr>
          <w:sdtContent>
            <w:tc>
              <w:tcPr>
                <w:tcW w:w="1454" w:type="pct"/>
              </w:tcPr>
              <w:p w:rsidR="009C23C4" w:rsidRPr="003B4AE7" w:rsidRDefault="009C23C4" w:rsidP="00FD07FF">
                <w:pPr>
                  <w:rPr>
                    <w:sz w:val="22"/>
                    <w:szCs w:val="22"/>
                  </w:rPr>
                </w:pPr>
                <w:r w:rsidRPr="00754639">
                  <w:rPr>
                    <w:color w:val="808080" w:themeColor="background1" w:themeShade="80"/>
                  </w:rPr>
                  <w:t>Cliquez ici pour taper du texte</w:t>
                </w:r>
                <w:r w:rsidRPr="003F1FFD">
                  <w:t>.</w:t>
                </w:r>
              </w:p>
            </w:tc>
          </w:sdtContent>
        </w:sdt>
        <w:sdt>
          <w:sdtPr>
            <w:rPr>
              <w:color w:val="808080"/>
              <w:sz w:val="22"/>
              <w:szCs w:val="22"/>
            </w:rPr>
            <w:id w:val="3288088"/>
            <w:placeholder>
              <w:docPart w:val="ACB62EA9DAD046ABA7F58B4F314DC6CD"/>
            </w:placeholder>
            <w:showingPlcHdr/>
          </w:sdtPr>
          <w:sdtContent>
            <w:tc>
              <w:tcPr>
                <w:tcW w:w="764" w:type="pct"/>
              </w:tcPr>
              <w:p w:rsidR="009C23C4" w:rsidRPr="003B4AE7" w:rsidRDefault="009C23C4" w:rsidP="00FD07FF">
                <w:pPr>
                  <w:rPr>
                    <w:sz w:val="22"/>
                    <w:szCs w:val="22"/>
                  </w:rPr>
                </w:pPr>
                <w:r w:rsidRPr="003B4AE7">
                  <w:rPr>
                    <w:rStyle w:val="Textedelespacerserv"/>
                  </w:rPr>
                  <w:t>Cliquez ici pour taper du texte.</w:t>
                </w:r>
              </w:p>
            </w:tc>
          </w:sdtContent>
        </w:sdt>
        <w:tc>
          <w:tcPr>
            <w:tcW w:w="907" w:type="pct"/>
          </w:tcPr>
          <w:p w:rsidR="009C23C4" w:rsidRPr="003B4AE7" w:rsidRDefault="009C23C4" w:rsidP="00FD07FF">
            <w:pPr>
              <w:rPr>
                <w:sz w:val="22"/>
                <w:szCs w:val="22"/>
              </w:rPr>
            </w:pPr>
            <w:r>
              <w:rPr>
                <w:noProof/>
                <w:lang w:val="fr-BE" w:eastAsia="fr-BE"/>
              </w:rPr>
              <w:drawing>
                <wp:inline distT="0" distB="0" distL="0" distR="0">
                  <wp:extent cx="1028700" cy="238125"/>
                  <wp:effectExtent l="0" t="0" r="0" b="952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color w:val="808080" w:themeColor="background1" w:themeShade="80"/>
              <w:szCs w:val="18"/>
            </w:rPr>
            <w:id w:val="243347588"/>
            <w:placeholder>
              <w:docPart w:val="5D41E35995134A72B21A75A7AC433AD3"/>
            </w:placeholder>
            <w:comboBox>
              <w:listItem w:displayText="Choisissez un élément" w:value="Choisissez un élément"/>
              <w:listItem w:displayText="U" w:value="U"/>
              <w:listItem w:displayText="HE" w:value="HE"/>
              <w:listItem w:displayText="ESA" w:value="ESA"/>
              <w:listItem w:displayText="EPS" w:value="EPS"/>
            </w:comboBox>
          </w:sdtPr>
          <w:sdtContent>
            <w:tc>
              <w:tcPr>
                <w:tcW w:w="859" w:type="pct"/>
              </w:tcPr>
              <w:p w:rsidR="009C23C4" w:rsidRPr="003B4AE7" w:rsidRDefault="009C23C4" w:rsidP="00FD07FF">
                <w:pPr>
                  <w:jc w:val="left"/>
                  <w:rPr>
                    <w:color w:val="808080" w:themeColor="background1" w:themeShade="80"/>
                    <w:szCs w:val="18"/>
                  </w:rPr>
                </w:pPr>
                <w:r w:rsidRPr="003B4AE7">
                  <w:rPr>
                    <w:color w:val="808080" w:themeColor="background1" w:themeShade="80"/>
                    <w:szCs w:val="18"/>
                  </w:rPr>
                  <w:t>Choisissez un élément</w:t>
                </w:r>
              </w:p>
            </w:tc>
          </w:sdtContent>
        </w:sdt>
        <w:sdt>
          <w:sdtPr>
            <w:rPr>
              <w:color w:val="808080" w:themeColor="background1" w:themeShade="80"/>
              <w:szCs w:val="18"/>
            </w:rPr>
            <w:id w:val="7124847"/>
            <w:placeholder>
              <w:docPart w:val="524D151F7815480B9433AD6B44222777"/>
            </w:placeholder>
            <w:showingPlcHdr/>
            <w:comboBox>
              <w:listItem w:value="Choisissez un élément."/>
              <w:listItem w:displayText="Coorganisation " w:value="Coorganisation "/>
              <w:listItem w:displayText="Codiplômation" w:value="Codiplômation"/>
            </w:comboBox>
          </w:sdtPr>
          <w:sdtContent>
            <w:tc>
              <w:tcPr>
                <w:tcW w:w="811" w:type="pct"/>
              </w:tcPr>
              <w:p w:rsidR="009C23C4" w:rsidRPr="003B4AE7" w:rsidRDefault="009C23C4" w:rsidP="00FD07FF">
                <w:pPr>
                  <w:jc w:val="left"/>
                  <w:rPr>
                    <w:color w:val="808080" w:themeColor="background1" w:themeShade="80"/>
                    <w:szCs w:val="18"/>
                  </w:rPr>
                </w:pPr>
                <w:r w:rsidRPr="003B4AE7">
                  <w:rPr>
                    <w:rStyle w:val="Textedelespacerserv"/>
                  </w:rPr>
                  <w:t>Choisissez un élément.</w:t>
                </w:r>
              </w:p>
            </w:tc>
          </w:sdtContent>
        </w:sdt>
      </w:tr>
      <w:tr w:rsidR="009C23C4" w:rsidRPr="003B4AE7" w:rsidTr="009C23C4">
        <w:tc>
          <w:tcPr>
            <w:tcW w:w="205" w:type="pct"/>
          </w:tcPr>
          <w:p w:rsidR="009C23C4" w:rsidRPr="003B4AE7" w:rsidRDefault="009C23C4" w:rsidP="00FD07FF">
            <w:pPr>
              <w:rPr>
                <w:sz w:val="22"/>
                <w:szCs w:val="22"/>
              </w:rPr>
            </w:pPr>
            <w:r w:rsidRPr="003B4AE7">
              <w:rPr>
                <w:sz w:val="22"/>
                <w:szCs w:val="22"/>
              </w:rPr>
              <w:t>2</w:t>
            </w:r>
          </w:p>
        </w:tc>
        <w:sdt>
          <w:sdtPr>
            <w:rPr>
              <w:sz w:val="22"/>
              <w:szCs w:val="22"/>
            </w:rPr>
            <w:id w:val="3288089"/>
            <w:placeholder>
              <w:docPart w:val="93E6C31E95ED4AE08051C1E12E60F5F4"/>
            </w:placeholder>
            <w:showingPlcHdr/>
          </w:sdtPr>
          <w:sdtContent>
            <w:tc>
              <w:tcPr>
                <w:tcW w:w="1454" w:type="pct"/>
              </w:tcPr>
              <w:p w:rsidR="009C23C4" w:rsidRPr="003B4AE7" w:rsidRDefault="009C23C4" w:rsidP="00FD07FF">
                <w:pPr>
                  <w:rPr>
                    <w:sz w:val="22"/>
                    <w:szCs w:val="22"/>
                  </w:rPr>
                </w:pPr>
                <w:r w:rsidRPr="00754639">
                  <w:rPr>
                    <w:color w:val="808080" w:themeColor="background1" w:themeShade="80"/>
                  </w:rPr>
                  <w:t>Cliquez ici pour taper du texte</w:t>
                </w:r>
                <w:r w:rsidRPr="003F1FFD">
                  <w:t>.</w:t>
                </w:r>
              </w:p>
            </w:tc>
          </w:sdtContent>
        </w:sdt>
        <w:sdt>
          <w:sdtPr>
            <w:rPr>
              <w:color w:val="808080"/>
              <w:sz w:val="22"/>
              <w:szCs w:val="22"/>
            </w:rPr>
            <w:id w:val="3288090"/>
            <w:placeholder>
              <w:docPart w:val="6A68449139F14C7E9FF31347E153EB82"/>
            </w:placeholder>
            <w:showingPlcHdr/>
          </w:sdtPr>
          <w:sdtContent>
            <w:tc>
              <w:tcPr>
                <w:tcW w:w="764" w:type="pct"/>
              </w:tcPr>
              <w:p w:rsidR="009C23C4" w:rsidRPr="003B4AE7" w:rsidRDefault="009C23C4" w:rsidP="00FD07FF">
                <w:pPr>
                  <w:rPr>
                    <w:sz w:val="22"/>
                    <w:szCs w:val="22"/>
                  </w:rPr>
                </w:pPr>
                <w:r w:rsidRPr="003B4AE7">
                  <w:rPr>
                    <w:rStyle w:val="Textedelespacerserv"/>
                  </w:rPr>
                  <w:t>Cliquez ici pour taper du texte.</w:t>
                </w:r>
              </w:p>
            </w:tc>
          </w:sdtContent>
        </w:sdt>
        <w:tc>
          <w:tcPr>
            <w:tcW w:w="907" w:type="pct"/>
          </w:tcPr>
          <w:p w:rsidR="009C23C4" w:rsidRPr="003B4AE7" w:rsidRDefault="009C23C4" w:rsidP="00FD07FF">
            <w:pPr>
              <w:rPr>
                <w:sz w:val="22"/>
                <w:szCs w:val="22"/>
              </w:rPr>
            </w:pPr>
            <w:r>
              <w:rPr>
                <w:noProof/>
                <w:lang w:val="fr-BE" w:eastAsia="fr-BE"/>
              </w:rPr>
              <w:drawing>
                <wp:inline distT="0" distB="0" distL="0" distR="0">
                  <wp:extent cx="1028700" cy="238125"/>
                  <wp:effectExtent l="0" t="0" r="0" b="952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color w:val="808080" w:themeColor="background1" w:themeShade="80"/>
              <w:szCs w:val="18"/>
            </w:rPr>
            <w:id w:val="243347592"/>
            <w:placeholder>
              <w:docPart w:val="A0FAEC5F79344C6784FF56DA9DEDC1F8"/>
            </w:placeholder>
            <w:comboBox>
              <w:listItem w:displayText="Choisissez un élément" w:value="Choisissez un élément"/>
              <w:listItem w:displayText="U" w:value="U"/>
              <w:listItem w:displayText="HE" w:value="HE"/>
              <w:listItem w:displayText="ESA" w:value="ESA"/>
              <w:listItem w:displayText="EPS" w:value="EPS"/>
            </w:comboBox>
          </w:sdtPr>
          <w:sdtContent>
            <w:tc>
              <w:tcPr>
                <w:tcW w:w="859" w:type="pct"/>
              </w:tcPr>
              <w:p w:rsidR="009C23C4" w:rsidRPr="003B4AE7" w:rsidRDefault="009C23C4" w:rsidP="00FD07FF">
                <w:pPr>
                  <w:jc w:val="left"/>
                  <w:rPr>
                    <w:color w:val="808080" w:themeColor="background1" w:themeShade="80"/>
                    <w:szCs w:val="18"/>
                  </w:rPr>
                </w:pPr>
                <w:r w:rsidRPr="003B4AE7">
                  <w:rPr>
                    <w:color w:val="808080" w:themeColor="background1" w:themeShade="80"/>
                    <w:szCs w:val="18"/>
                  </w:rPr>
                  <w:t>Choisissez un élément</w:t>
                </w:r>
              </w:p>
            </w:tc>
          </w:sdtContent>
        </w:sdt>
        <w:sdt>
          <w:sdtPr>
            <w:rPr>
              <w:color w:val="808080" w:themeColor="background1" w:themeShade="80"/>
              <w:szCs w:val="18"/>
            </w:rPr>
            <w:id w:val="7124848"/>
            <w:placeholder>
              <w:docPart w:val="9244CE80C974469FAEDBA1FBED3B35B0"/>
            </w:placeholder>
            <w:showingPlcHdr/>
            <w:comboBox>
              <w:listItem w:value="Choisissez un élément."/>
              <w:listItem w:displayText="Coorganisation " w:value="Coorganisation "/>
              <w:listItem w:displayText="Codiplômation" w:value="Codiplômation"/>
            </w:comboBox>
          </w:sdtPr>
          <w:sdtContent>
            <w:tc>
              <w:tcPr>
                <w:tcW w:w="811" w:type="pct"/>
              </w:tcPr>
              <w:p w:rsidR="009C23C4" w:rsidRPr="003B4AE7" w:rsidRDefault="009C23C4" w:rsidP="00FD07FF">
                <w:pPr>
                  <w:jc w:val="left"/>
                  <w:rPr>
                    <w:color w:val="808080" w:themeColor="background1" w:themeShade="80"/>
                    <w:szCs w:val="18"/>
                  </w:rPr>
                </w:pPr>
                <w:r w:rsidRPr="003B4AE7">
                  <w:rPr>
                    <w:rStyle w:val="Textedelespacerserv"/>
                  </w:rPr>
                  <w:t>Choisissez un élément.</w:t>
                </w:r>
              </w:p>
            </w:tc>
          </w:sdtContent>
        </w:sdt>
      </w:tr>
      <w:tr w:rsidR="009C23C4" w:rsidRPr="003B4AE7" w:rsidTr="009C23C4">
        <w:tc>
          <w:tcPr>
            <w:tcW w:w="205" w:type="pct"/>
          </w:tcPr>
          <w:p w:rsidR="009C23C4" w:rsidRPr="003B4AE7" w:rsidRDefault="009C23C4" w:rsidP="00FD07FF">
            <w:pPr>
              <w:rPr>
                <w:sz w:val="22"/>
                <w:szCs w:val="22"/>
              </w:rPr>
            </w:pPr>
            <w:r w:rsidRPr="003B4AE7">
              <w:rPr>
                <w:sz w:val="22"/>
                <w:szCs w:val="22"/>
              </w:rPr>
              <w:t>3</w:t>
            </w:r>
          </w:p>
        </w:tc>
        <w:sdt>
          <w:sdtPr>
            <w:rPr>
              <w:sz w:val="22"/>
              <w:szCs w:val="22"/>
            </w:rPr>
            <w:id w:val="3288091"/>
            <w:placeholder>
              <w:docPart w:val="16189651974F447CB2315A50BD80D21B"/>
            </w:placeholder>
            <w:showingPlcHdr/>
          </w:sdtPr>
          <w:sdtContent>
            <w:tc>
              <w:tcPr>
                <w:tcW w:w="1454"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3288092"/>
            <w:placeholder>
              <w:docPart w:val="AF3FC4A4536F4C8986B2A2F5E1ECE2C5"/>
            </w:placeholder>
            <w:showingPlcHdr/>
          </w:sdtPr>
          <w:sdtContent>
            <w:tc>
              <w:tcPr>
                <w:tcW w:w="764" w:type="pct"/>
              </w:tcPr>
              <w:p w:rsidR="009C23C4" w:rsidRPr="003B4AE7" w:rsidRDefault="009C23C4" w:rsidP="00FD07FF">
                <w:pPr>
                  <w:rPr>
                    <w:sz w:val="22"/>
                    <w:szCs w:val="22"/>
                  </w:rPr>
                </w:pPr>
                <w:r w:rsidRPr="003B4AE7">
                  <w:rPr>
                    <w:rStyle w:val="Textedelespacerserv"/>
                  </w:rPr>
                  <w:t>Cliquez ici pour taper du texte.</w:t>
                </w:r>
              </w:p>
            </w:tc>
          </w:sdtContent>
        </w:sdt>
        <w:tc>
          <w:tcPr>
            <w:tcW w:w="907" w:type="pct"/>
          </w:tcPr>
          <w:p w:rsidR="009C23C4" w:rsidRPr="003B4AE7" w:rsidRDefault="009C23C4" w:rsidP="00FD07FF">
            <w:pPr>
              <w:rPr>
                <w:sz w:val="22"/>
                <w:szCs w:val="22"/>
              </w:rPr>
            </w:pPr>
            <w:r>
              <w:rPr>
                <w:noProof/>
                <w:lang w:val="fr-BE" w:eastAsia="fr-BE"/>
              </w:rPr>
              <w:drawing>
                <wp:inline distT="0" distB="0" distL="0" distR="0">
                  <wp:extent cx="1028700" cy="238125"/>
                  <wp:effectExtent l="0" t="0" r="0" b="952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color w:val="808080" w:themeColor="background1" w:themeShade="80"/>
              <w:szCs w:val="18"/>
            </w:rPr>
            <w:id w:val="243347593"/>
            <w:placeholder>
              <w:docPart w:val="36DAA6DCA0B344DA8D639A577785911E"/>
            </w:placeholder>
            <w:comboBox>
              <w:listItem w:displayText="Choisissez un élément" w:value="Choisissez un élément"/>
              <w:listItem w:displayText="U" w:value="U"/>
              <w:listItem w:displayText="HE" w:value="HE"/>
              <w:listItem w:displayText="ESA" w:value="ESA"/>
              <w:listItem w:displayText="EPS" w:value="EPS"/>
            </w:comboBox>
          </w:sdtPr>
          <w:sdtContent>
            <w:tc>
              <w:tcPr>
                <w:tcW w:w="859" w:type="pct"/>
              </w:tcPr>
              <w:p w:rsidR="009C23C4" w:rsidRPr="003B4AE7" w:rsidRDefault="009C23C4" w:rsidP="00FD07FF">
                <w:pPr>
                  <w:jc w:val="left"/>
                  <w:rPr>
                    <w:color w:val="808080" w:themeColor="background1" w:themeShade="80"/>
                    <w:szCs w:val="18"/>
                  </w:rPr>
                </w:pPr>
                <w:r w:rsidRPr="003B4AE7">
                  <w:rPr>
                    <w:color w:val="808080" w:themeColor="background1" w:themeShade="80"/>
                    <w:szCs w:val="18"/>
                  </w:rPr>
                  <w:t>Choisissez un élément</w:t>
                </w:r>
              </w:p>
            </w:tc>
          </w:sdtContent>
        </w:sdt>
        <w:sdt>
          <w:sdtPr>
            <w:rPr>
              <w:color w:val="808080" w:themeColor="background1" w:themeShade="80"/>
              <w:szCs w:val="18"/>
            </w:rPr>
            <w:id w:val="7124849"/>
            <w:placeholder>
              <w:docPart w:val="129965A5EC42403D92B997F2C2333B80"/>
            </w:placeholder>
            <w:showingPlcHdr/>
            <w:comboBox>
              <w:listItem w:value="Choisissez un élément."/>
              <w:listItem w:displayText="Coorganisation " w:value="Coorganisation "/>
              <w:listItem w:displayText="Codiplômation" w:value="Codiplômation"/>
            </w:comboBox>
          </w:sdtPr>
          <w:sdtContent>
            <w:tc>
              <w:tcPr>
                <w:tcW w:w="811" w:type="pct"/>
              </w:tcPr>
              <w:p w:rsidR="009C23C4" w:rsidRPr="003B4AE7" w:rsidRDefault="009C23C4" w:rsidP="00FD07FF">
                <w:pPr>
                  <w:jc w:val="left"/>
                  <w:rPr>
                    <w:color w:val="808080" w:themeColor="background1" w:themeShade="80"/>
                    <w:szCs w:val="18"/>
                  </w:rPr>
                </w:pPr>
                <w:r w:rsidRPr="003B4AE7">
                  <w:rPr>
                    <w:rStyle w:val="Textedelespacerserv"/>
                  </w:rPr>
                  <w:t>Choisissez un élément.</w:t>
                </w:r>
              </w:p>
            </w:tc>
          </w:sdtContent>
        </w:sdt>
      </w:tr>
      <w:tr w:rsidR="009C23C4" w:rsidRPr="003B4AE7" w:rsidTr="009C23C4">
        <w:tc>
          <w:tcPr>
            <w:tcW w:w="205" w:type="pct"/>
          </w:tcPr>
          <w:p w:rsidR="009C23C4" w:rsidRPr="003B4AE7" w:rsidRDefault="009C23C4" w:rsidP="00FD07FF">
            <w:pPr>
              <w:rPr>
                <w:sz w:val="22"/>
                <w:szCs w:val="22"/>
              </w:rPr>
            </w:pPr>
            <w:r w:rsidRPr="003B4AE7">
              <w:rPr>
                <w:sz w:val="22"/>
                <w:szCs w:val="22"/>
              </w:rPr>
              <w:t>4</w:t>
            </w:r>
          </w:p>
        </w:tc>
        <w:sdt>
          <w:sdtPr>
            <w:rPr>
              <w:sz w:val="22"/>
              <w:szCs w:val="22"/>
            </w:rPr>
            <w:id w:val="3288095"/>
            <w:placeholder>
              <w:docPart w:val="85563BD08E694432981681EA9AE1379F"/>
            </w:placeholder>
            <w:showingPlcHdr/>
          </w:sdtPr>
          <w:sdtContent>
            <w:tc>
              <w:tcPr>
                <w:tcW w:w="1454"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3288093"/>
            <w:placeholder>
              <w:docPart w:val="6F6C95884DA14ECFB5D3AB84BA57A6A0"/>
            </w:placeholder>
            <w:showingPlcHdr/>
          </w:sdtPr>
          <w:sdtContent>
            <w:tc>
              <w:tcPr>
                <w:tcW w:w="764" w:type="pct"/>
              </w:tcPr>
              <w:p w:rsidR="009C23C4" w:rsidRPr="003B4AE7" w:rsidRDefault="009C23C4" w:rsidP="00FD07FF">
                <w:pPr>
                  <w:rPr>
                    <w:sz w:val="22"/>
                    <w:szCs w:val="22"/>
                  </w:rPr>
                </w:pPr>
                <w:r w:rsidRPr="003B4AE7">
                  <w:rPr>
                    <w:rStyle w:val="Textedelespacerserv"/>
                  </w:rPr>
                  <w:t>Cliquez ici pour taper du texte.</w:t>
                </w:r>
              </w:p>
            </w:tc>
          </w:sdtContent>
        </w:sdt>
        <w:tc>
          <w:tcPr>
            <w:tcW w:w="907" w:type="pct"/>
          </w:tcPr>
          <w:p w:rsidR="009C23C4" w:rsidRPr="003B4AE7" w:rsidRDefault="009C23C4" w:rsidP="00FD07FF">
            <w:pPr>
              <w:rPr>
                <w:sz w:val="22"/>
                <w:szCs w:val="22"/>
              </w:rPr>
            </w:pPr>
            <w:r>
              <w:rPr>
                <w:noProof/>
                <w:lang w:val="fr-BE" w:eastAsia="fr-BE"/>
              </w:rPr>
              <w:drawing>
                <wp:inline distT="0" distB="0" distL="0" distR="0">
                  <wp:extent cx="1028700" cy="238125"/>
                  <wp:effectExtent l="0" t="0" r="0" b="952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color w:val="808080" w:themeColor="background1" w:themeShade="80"/>
              <w:szCs w:val="18"/>
            </w:rPr>
            <w:id w:val="243347594"/>
            <w:placeholder>
              <w:docPart w:val="D20DC172529F44BDB6B87031CB534A52"/>
            </w:placeholder>
            <w:comboBox>
              <w:listItem w:displayText="Choisissez un élément" w:value="Choisissez un élément"/>
              <w:listItem w:displayText="U" w:value="U"/>
              <w:listItem w:displayText="HE" w:value="HE"/>
              <w:listItem w:displayText="ESA" w:value="ESA"/>
              <w:listItem w:displayText="EPS" w:value="EPS"/>
            </w:comboBox>
          </w:sdtPr>
          <w:sdtContent>
            <w:tc>
              <w:tcPr>
                <w:tcW w:w="859" w:type="pct"/>
              </w:tcPr>
              <w:p w:rsidR="009C23C4" w:rsidRPr="003B4AE7" w:rsidRDefault="009C23C4" w:rsidP="00FD07FF">
                <w:pPr>
                  <w:jc w:val="left"/>
                  <w:rPr>
                    <w:color w:val="808080" w:themeColor="background1" w:themeShade="80"/>
                    <w:szCs w:val="18"/>
                  </w:rPr>
                </w:pPr>
                <w:r w:rsidRPr="003B4AE7">
                  <w:rPr>
                    <w:color w:val="808080" w:themeColor="background1" w:themeShade="80"/>
                    <w:szCs w:val="18"/>
                  </w:rPr>
                  <w:t>Choisissez un élément</w:t>
                </w:r>
              </w:p>
            </w:tc>
          </w:sdtContent>
        </w:sdt>
        <w:sdt>
          <w:sdtPr>
            <w:rPr>
              <w:color w:val="808080" w:themeColor="background1" w:themeShade="80"/>
              <w:szCs w:val="18"/>
            </w:rPr>
            <w:id w:val="7124850"/>
            <w:placeholder>
              <w:docPart w:val="035F120364884D048B63825B615ACFE5"/>
            </w:placeholder>
            <w:showingPlcHdr/>
            <w:comboBox>
              <w:listItem w:value="Choisissez un élément."/>
              <w:listItem w:displayText="Coorganisation " w:value="Coorganisation "/>
              <w:listItem w:displayText="Codiplômation" w:value="Codiplômation"/>
            </w:comboBox>
          </w:sdtPr>
          <w:sdtContent>
            <w:tc>
              <w:tcPr>
                <w:tcW w:w="811" w:type="pct"/>
              </w:tcPr>
              <w:p w:rsidR="009C23C4" w:rsidRPr="003B4AE7" w:rsidRDefault="009C23C4" w:rsidP="00FD07FF">
                <w:pPr>
                  <w:jc w:val="left"/>
                  <w:rPr>
                    <w:color w:val="808080" w:themeColor="background1" w:themeShade="80"/>
                    <w:szCs w:val="18"/>
                  </w:rPr>
                </w:pPr>
                <w:r w:rsidRPr="003B4AE7">
                  <w:rPr>
                    <w:rStyle w:val="Textedelespacerserv"/>
                  </w:rPr>
                  <w:t>Choisissez un élément.</w:t>
                </w:r>
              </w:p>
            </w:tc>
          </w:sdtContent>
        </w:sdt>
      </w:tr>
      <w:tr w:rsidR="009C23C4" w:rsidRPr="003B4AE7" w:rsidTr="009C23C4">
        <w:tc>
          <w:tcPr>
            <w:tcW w:w="205" w:type="pct"/>
          </w:tcPr>
          <w:p w:rsidR="009C23C4" w:rsidRPr="003B4AE7" w:rsidRDefault="009C23C4" w:rsidP="00FD07FF">
            <w:pPr>
              <w:rPr>
                <w:sz w:val="22"/>
                <w:szCs w:val="22"/>
              </w:rPr>
            </w:pPr>
            <w:r w:rsidRPr="003B4AE7">
              <w:rPr>
                <w:sz w:val="22"/>
                <w:szCs w:val="22"/>
              </w:rPr>
              <w:t>5</w:t>
            </w:r>
          </w:p>
        </w:tc>
        <w:sdt>
          <w:sdtPr>
            <w:rPr>
              <w:sz w:val="22"/>
              <w:szCs w:val="22"/>
            </w:rPr>
            <w:id w:val="3288096"/>
            <w:placeholder>
              <w:docPart w:val="20766B5A225A43E7AC1855DABB5C3A46"/>
            </w:placeholder>
            <w:showingPlcHdr/>
          </w:sdtPr>
          <w:sdtContent>
            <w:tc>
              <w:tcPr>
                <w:tcW w:w="1454"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3288098"/>
            <w:placeholder>
              <w:docPart w:val="C5CE6EAE106D4D1A9E577549EDD93A70"/>
            </w:placeholder>
            <w:showingPlcHdr/>
          </w:sdtPr>
          <w:sdtContent>
            <w:tc>
              <w:tcPr>
                <w:tcW w:w="764" w:type="pct"/>
              </w:tcPr>
              <w:p w:rsidR="009C23C4" w:rsidRPr="003B4AE7" w:rsidRDefault="009C23C4" w:rsidP="00FD07FF">
                <w:pPr>
                  <w:rPr>
                    <w:sz w:val="22"/>
                    <w:szCs w:val="22"/>
                  </w:rPr>
                </w:pPr>
                <w:r w:rsidRPr="003B4AE7">
                  <w:rPr>
                    <w:rStyle w:val="Textedelespacerserv"/>
                  </w:rPr>
                  <w:t>Cliquez ici pour taper du texte.</w:t>
                </w:r>
              </w:p>
            </w:tc>
          </w:sdtContent>
        </w:sdt>
        <w:tc>
          <w:tcPr>
            <w:tcW w:w="907" w:type="pct"/>
          </w:tcPr>
          <w:p w:rsidR="009C23C4" w:rsidRPr="003B4AE7" w:rsidRDefault="009C23C4" w:rsidP="00FD07FF">
            <w:pPr>
              <w:rPr>
                <w:sz w:val="22"/>
                <w:szCs w:val="22"/>
              </w:rPr>
            </w:pPr>
            <w:r>
              <w:rPr>
                <w:noProof/>
                <w:lang w:val="fr-BE" w:eastAsia="fr-BE"/>
              </w:rPr>
              <w:drawing>
                <wp:inline distT="0" distB="0" distL="0" distR="0">
                  <wp:extent cx="1028700" cy="238125"/>
                  <wp:effectExtent l="0" t="0" r="0"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color w:val="808080" w:themeColor="background1" w:themeShade="80"/>
              <w:szCs w:val="18"/>
            </w:rPr>
            <w:id w:val="243347595"/>
            <w:placeholder>
              <w:docPart w:val="FC9CD57F0D174139BAD529A75E2ABFF5"/>
            </w:placeholder>
            <w:comboBox>
              <w:listItem w:displayText="Choisissez un élément" w:value="Choisissez un élément"/>
              <w:listItem w:displayText="U" w:value="U"/>
              <w:listItem w:displayText="HE" w:value="HE"/>
              <w:listItem w:displayText="ESA" w:value="ESA"/>
              <w:listItem w:displayText="EPS" w:value="EPS"/>
            </w:comboBox>
          </w:sdtPr>
          <w:sdtContent>
            <w:tc>
              <w:tcPr>
                <w:tcW w:w="859" w:type="pct"/>
              </w:tcPr>
              <w:p w:rsidR="009C23C4" w:rsidRPr="003B4AE7" w:rsidRDefault="009C23C4" w:rsidP="00FD07FF">
                <w:pPr>
                  <w:jc w:val="left"/>
                  <w:rPr>
                    <w:color w:val="808080" w:themeColor="background1" w:themeShade="80"/>
                    <w:szCs w:val="18"/>
                  </w:rPr>
                </w:pPr>
                <w:r w:rsidRPr="003B4AE7">
                  <w:rPr>
                    <w:color w:val="808080" w:themeColor="background1" w:themeShade="80"/>
                    <w:szCs w:val="18"/>
                  </w:rPr>
                  <w:t>Choisissez un élément</w:t>
                </w:r>
              </w:p>
            </w:tc>
          </w:sdtContent>
        </w:sdt>
        <w:sdt>
          <w:sdtPr>
            <w:rPr>
              <w:color w:val="808080" w:themeColor="background1" w:themeShade="80"/>
              <w:szCs w:val="18"/>
            </w:rPr>
            <w:id w:val="7124851"/>
            <w:placeholder>
              <w:docPart w:val="3EC74A8608284FBD83E18B2F009D2D0C"/>
            </w:placeholder>
            <w:showingPlcHdr/>
            <w:comboBox>
              <w:listItem w:value="Choisissez un élément."/>
              <w:listItem w:displayText="Coorganisation " w:value="Coorganisation "/>
              <w:listItem w:displayText="Codiplômation" w:value="Codiplômation"/>
            </w:comboBox>
          </w:sdtPr>
          <w:sdtContent>
            <w:tc>
              <w:tcPr>
                <w:tcW w:w="811" w:type="pct"/>
              </w:tcPr>
              <w:p w:rsidR="009C23C4" w:rsidRPr="003B4AE7" w:rsidRDefault="009C23C4" w:rsidP="00FD07FF">
                <w:pPr>
                  <w:jc w:val="left"/>
                  <w:rPr>
                    <w:color w:val="808080" w:themeColor="background1" w:themeShade="80"/>
                    <w:szCs w:val="18"/>
                  </w:rPr>
                </w:pPr>
                <w:r w:rsidRPr="003B4AE7">
                  <w:rPr>
                    <w:rStyle w:val="Textedelespacerserv"/>
                  </w:rPr>
                  <w:t>Choisissez un élément.</w:t>
                </w:r>
              </w:p>
            </w:tc>
          </w:sdtContent>
        </w:sdt>
      </w:tr>
      <w:tr w:rsidR="009C23C4" w:rsidRPr="003B4AE7" w:rsidTr="009C23C4">
        <w:tc>
          <w:tcPr>
            <w:tcW w:w="205" w:type="pct"/>
          </w:tcPr>
          <w:p w:rsidR="009C23C4" w:rsidRPr="003B4AE7" w:rsidRDefault="009C23C4" w:rsidP="00FD07FF">
            <w:pPr>
              <w:rPr>
                <w:sz w:val="22"/>
                <w:szCs w:val="22"/>
              </w:rPr>
            </w:pPr>
            <w:r w:rsidRPr="003B4AE7">
              <w:rPr>
                <w:sz w:val="22"/>
                <w:szCs w:val="22"/>
              </w:rPr>
              <w:t>6</w:t>
            </w:r>
          </w:p>
        </w:tc>
        <w:sdt>
          <w:sdtPr>
            <w:rPr>
              <w:sz w:val="22"/>
              <w:szCs w:val="22"/>
            </w:rPr>
            <w:id w:val="3288099"/>
            <w:placeholder>
              <w:docPart w:val="A73A854C57E34F36ABA7454EDE676A94"/>
            </w:placeholder>
            <w:showingPlcHdr/>
          </w:sdtPr>
          <w:sdtContent>
            <w:tc>
              <w:tcPr>
                <w:tcW w:w="1454"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3288101"/>
            <w:placeholder>
              <w:docPart w:val="1B7E489FB1F2492EA9F2DF039CEE37F8"/>
            </w:placeholder>
            <w:showingPlcHdr/>
          </w:sdtPr>
          <w:sdtContent>
            <w:tc>
              <w:tcPr>
                <w:tcW w:w="764" w:type="pct"/>
              </w:tcPr>
              <w:p w:rsidR="009C23C4" w:rsidRPr="003B4AE7" w:rsidRDefault="009C23C4" w:rsidP="00FD07FF">
                <w:pPr>
                  <w:rPr>
                    <w:sz w:val="22"/>
                    <w:szCs w:val="22"/>
                  </w:rPr>
                </w:pPr>
                <w:r w:rsidRPr="003B4AE7">
                  <w:rPr>
                    <w:rStyle w:val="Textedelespacerserv"/>
                  </w:rPr>
                  <w:t>Cliquez ici pour taper du texte.</w:t>
                </w:r>
              </w:p>
            </w:tc>
          </w:sdtContent>
        </w:sdt>
        <w:tc>
          <w:tcPr>
            <w:tcW w:w="907" w:type="pct"/>
          </w:tcPr>
          <w:p w:rsidR="009C23C4" w:rsidRPr="003B4AE7" w:rsidRDefault="009C23C4" w:rsidP="00FD07FF">
            <w:pPr>
              <w:rPr>
                <w:sz w:val="22"/>
                <w:szCs w:val="22"/>
              </w:rPr>
            </w:pPr>
            <w:r>
              <w:rPr>
                <w:noProof/>
                <w:lang w:val="fr-BE" w:eastAsia="fr-BE"/>
              </w:rPr>
              <w:drawing>
                <wp:inline distT="0" distB="0" distL="0" distR="0">
                  <wp:extent cx="1028700" cy="238125"/>
                  <wp:effectExtent l="0" t="0" r="0" b="952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color w:val="808080" w:themeColor="background1" w:themeShade="80"/>
              <w:szCs w:val="18"/>
            </w:rPr>
            <w:id w:val="243347597"/>
            <w:placeholder>
              <w:docPart w:val="E9772E011182499B93231B58B7A7ADF7"/>
            </w:placeholder>
            <w:comboBox>
              <w:listItem w:displayText="Choisissez un élément" w:value="Choisissez un élément"/>
              <w:listItem w:displayText="U" w:value="U"/>
              <w:listItem w:displayText="HE" w:value="HE"/>
              <w:listItem w:displayText="ESA" w:value="ESA"/>
              <w:listItem w:displayText="EPS" w:value="EPS"/>
            </w:comboBox>
          </w:sdtPr>
          <w:sdtContent>
            <w:tc>
              <w:tcPr>
                <w:tcW w:w="859" w:type="pct"/>
              </w:tcPr>
              <w:p w:rsidR="009C23C4" w:rsidRPr="003B4AE7" w:rsidRDefault="009C23C4" w:rsidP="00FD07FF">
                <w:pPr>
                  <w:jc w:val="left"/>
                  <w:rPr>
                    <w:color w:val="808080" w:themeColor="background1" w:themeShade="80"/>
                    <w:szCs w:val="18"/>
                  </w:rPr>
                </w:pPr>
                <w:r w:rsidRPr="003B4AE7">
                  <w:rPr>
                    <w:color w:val="808080" w:themeColor="background1" w:themeShade="80"/>
                    <w:szCs w:val="18"/>
                  </w:rPr>
                  <w:t>Choisissez un élément</w:t>
                </w:r>
              </w:p>
            </w:tc>
          </w:sdtContent>
        </w:sdt>
        <w:sdt>
          <w:sdtPr>
            <w:rPr>
              <w:color w:val="808080" w:themeColor="background1" w:themeShade="80"/>
              <w:szCs w:val="18"/>
            </w:rPr>
            <w:id w:val="7124852"/>
            <w:placeholder>
              <w:docPart w:val="D4A02EFB54F14EBCB8D9CDB64A4EF10D"/>
            </w:placeholder>
            <w:showingPlcHdr/>
            <w:comboBox>
              <w:listItem w:value="Choisissez un élément."/>
              <w:listItem w:displayText="Coorganisation " w:value="Coorganisation "/>
              <w:listItem w:displayText="Codiplômation" w:value="Codiplômation"/>
            </w:comboBox>
          </w:sdtPr>
          <w:sdtContent>
            <w:tc>
              <w:tcPr>
                <w:tcW w:w="811" w:type="pct"/>
              </w:tcPr>
              <w:p w:rsidR="009C23C4" w:rsidRPr="003B4AE7" w:rsidRDefault="009C23C4" w:rsidP="00FD07FF">
                <w:pPr>
                  <w:jc w:val="left"/>
                  <w:rPr>
                    <w:color w:val="808080" w:themeColor="background1" w:themeShade="80"/>
                    <w:szCs w:val="18"/>
                  </w:rPr>
                </w:pPr>
                <w:r w:rsidRPr="003B4AE7">
                  <w:rPr>
                    <w:rStyle w:val="Textedelespacerserv"/>
                  </w:rPr>
                  <w:t>Choisissez un élément.</w:t>
                </w:r>
              </w:p>
            </w:tc>
          </w:sdtContent>
        </w:sdt>
      </w:tr>
    </w:tbl>
    <w:p w:rsidR="009C23C4" w:rsidRDefault="009C23C4" w:rsidP="009C23C4">
      <w:pPr>
        <w:tabs>
          <w:tab w:val="right" w:leader="dot" w:pos="9072"/>
        </w:tabs>
        <w:rPr>
          <w:lang w:val="fr-BE"/>
        </w:rPr>
        <w:sectPr w:rsidR="009C23C4" w:rsidSect="00FB6BCD">
          <w:pgSz w:w="16838" w:h="11906" w:orient="landscape" w:code="9"/>
          <w:pgMar w:top="1418" w:right="1418" w:bottom="1418" w:left="1559" w:header="680" w:footer="624" w:gutter="0"/>
          <w:cols w:space="708"/>
          <w:docGrid w:linePitch="360"/>
        </w:sectPr>
      </w:pPr>
    </w:p>
    <w:p w:rsidR="009C23C4" w:rsidRPr="003B4AE7" w:rsidRDefault="009C23C4" w:rsidP="009C23C4">
      <w:pPr>
        <w:pStyle w:val="TITRE2-ARES"/>
      </w:pPr>
      <w:r w:rsidRPr="003B4AE7">
        <w:lastRenderedPageBreak/>
        <w:t>Partenaires hors fwb</w:t>
      </w:r>
      <w:r w:rsidRPr="003B4AE7">
        <w:rPr>
          <w:rStyle w:val="Appelnotedebasdep"/>
          <w:rFonts w:ascii="Arial" w:hAnsi="Arial" w:cs="Arial"/>
          <w:sz w:val="30"/>
        </w:rPr>
        <w:footnoteReference w:id="4"/>
      </w:r>
    </w:p>
    <w:tbl>
      <w:tblPr>
        <w:tblStyle w:val="Tableau-ARES"/>
        <w:tblW w:w="5000" w:type="pct"/>
        <w:tblLook w:val="04A0" w:firstRow="1" w:lastRow="0" w:firstColumn="1" w:lastColumn="0" w:noHBand="0" w:noVBand="1"/>
      </w:tblPr>
      <w:tblGrid>
        <w:gridCol w:w="3096"/>
        <w:gridCol w:w="2981"/>
        <w:gridCol w:w="2983"/>
      </w:tblGrid>
      <w:tr w:rsidR="009C23C4" w:rsidRPr="003B4AE7" w:rsidTr="009C23C4">
        <w:trPr>
          <w:cnfStyle w:val="100000000000" w:firstRow="1" w:lastRow="0" w:firstColumn="0" w:lastColumn="0" w:oddVBand="0" w:evenVBand="0" w:oddHBand="0" w:evenHBand="0" w:firstRowFirstColumn="0" w:firstRowLastColumn="0" w:lastRowFirstColumn="0" w:lastRowLastColumn="0"/>
        </w:trPr>
        <w:tc>
          <w:tcPr>
            <w:tcW w:w="1709" w:type="pct"/>
          </w:tcPr>
          <w:p w:rsidR="009C23C4" w:rsidRPr="003B4AE7" w:rsidRDefault="009C23C4" w:rsidP="00FD07FF">
            <w:pPr>
              <w:rPr>
                <w:sz w:val="22"/>
                <w:szCs w:val="22"/>
              </w:rPr>
            </w:pPr>
            <w:r w:rsidRPr="003B4AE7">
              <w:rPr>
                <w:sz w:val="22"/>
                <w:szCs w:val="22"/>
              </w:rPr>
              <w:t>Nom de l’institution partenaires</w:t>
            </w:r>
          </w:p>
        </w:tc>
        <w:tc>
          <w:tcPr>
            <w:tcW w:w="1645" w:type="pct"/>
          </w:tcPr>
          <w:p w:rsidR="009C23C4" w:rsidRPr="003B4AE7" w:rsidRDefault="009C23C4" w:rsidP="00FD07FF">
            <w:pPr>
              <w:rPr>
                <w:sz w:val="22"/>
                <w:szCs w:val="22"/>
              </w:rPr>
            </w:pPr>
            <w:r w:rsidRPr="003B4AE7">
              <w:rPr>
                <w:sz w:val="22"/>
                <w:szCs w:val="22"/>
              </w:rPr>
              <w:t>Ville</w:t>
            </w:r>
          </w:p>
        </w:tc>
        <w:tc>
          <w:tcPr>
            <w:tcW w:w="1646" w:type="pct"/>
          </w:tcPr>
          <w:p w:rsidR="009C23C4" w:rsidRPr="003B4AE7" w:rsidRDefault="009C23C4" w:rsidP="00FD07FF">
            <w:pPr>
              <w:rPr>
                <w:sz w:val="22"/>
                <w:szCs w:val="22"/>
              </w:rPr>
            </w:pPr>
            <w:r w:rsidRPr="003B4AE7">
              <w:rPr>
                <w:sz w:val="22"/>
                <w:szCs w:val="22"/>
              </w:rPr>
              <w:t>Pays</w:t>
            </w:r>
          </w:p>
        </w:tc>
      </w:tr>
      <w:tr w:rsidR="009C23C4" w:rsidRPr="003B4AE7" w:rsidTr="009C23C4">
        <w:sdt>
          <w:sdtPr>
            <w:rPr>
              <w:sz w:val="22"/>
              <w:szCs w:val="22"/>
            </w:rPr>
            <w:id w:val="13368069"/>
            <w:placeholder>
              <w:docPart w:val="77DCD0199F11404C9330AAB891066767"/>
            </w:placeholder>
            <w:showingPlcHdr/>
          </w:sdtPr>
          <w:sdtContent>
            <w:tc>
              <w:tcPr>
                <w:tcW w:w="1709"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13368070"/>
            <w:placeholder>
              <w:docPart w:val="D79594A7952B49229B2863E53EEFC0DC"/>
            </w:placeholder>
            <w:showingPlcHdr/>
          </w:sdtPr>
          <w:sdtContent>
            <w:tc>
              <w:tcPr>
                <w:tcW w:w="1645"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13368071"/>
            <w:placeholder>
              <w:docPart w:val="E21885D86E384BF1A3811706DF5BB024"/>
            </w:placeholder>
            <w:showingPlcHdr/>
          </w:sdtPr>
          <w:sdtContent>
            <w:tc>
              <w:tcPr>
                <w:tcW w:w="1646" w:type="pct"/>
              </w:tcPr>
              <w:p w:rsidR="009C23C4" w:rsidRPr="003B4AE7" w:rsidRDefault="009C23C4" w:rsidP="00FD07FF">
                <w:pPr>
                  <w:rPr>
                    <w:sz w:val="22"/>
                    <w:szCs w:val="22"/>
                  </w:rPr>
                </w:pPr>
                <w:r w:rsidRPr="003B4AE7">
                  <w:rPr>
                    <w:rStyle w:val="Textedelespacerserv"/>
                  </w:rPr>
                  <w:t>Cliquez ici pour taper du texte.</w:t>
                </w:r>
              </w:p>
            </w:tc>
          </w:sdtContent>
        </w:sdt>
      </w:tr>
      <w:tr w:rsidR="009C23C4" w:rsidRPr="003B4AE7" w:rsidTr="009C23C4">
        <w:sdt>
          <w:sdtPr>
            <w:rPr>
              <w:color w:val="808080"/>
              <w:sz w:val="22"/>
              <w:szCs w:val="22"/>
            </w:rPr>
            <w:id w:val="13368072"/>
            <w:placeholder>
              <w:docPart w:val="27D1BE634A1B418898D9941B89BBD02F"/>
            </w:placeholder>
            <w:showingPlcHdr/>
          </w:sdtPr>
          <w:sdtContent>
            <w:tc>
              <w:tcPr>
                <w:tcW w:w="1709"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13368073"/>
            <w:placeholder>
              <w:docPart w:val="88C73738148F4D909BAED579E7272195"/>
            </w:placeholder>
            <w:showingPlcHdr/>
          </w:sdtPr>
          <w:sdtContent>
            <w:tc>
              <w:tcPr>
                <w:tcW w:w="1645"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13368074"/>
            <w:placeholder>
              <w:docPart w:val="9258D648AE92482CA55CEF274C1D09B4"/>
            </w:placeholder>
            <w:showingPlcHdr/>
          </w:sdtPr>
          <w:sdtContent>
            <w:tc>
              <w:tcPr>
                <w:tcW w:w="1646" w:type="pct"/>
              </w:tcPr>
              <w:p w:rsidR="009C23C4" w:rsidRPr="003B4AE7" w:rsidRDefault="009C23C4" w:rsidP="00FD07FF">
                <w:pPr>
                  <w:rPr>
                    <w:sz w:val="22"/>
                    <w:szCs w:val="22"/>
                  </w:rPr>
                </w:pPr>
                <w:r w:rsidRPr="003B4AE7">
                  <w:rPr>
                    <w:rStyle w:val="Textedelespacerserv"/>
                  </w:rPr>
                  <w:t>Cliquez ici pour taper du texte.</w:t>
                </w:r>
              </w:p>
            </w:tc>
          </w:sdtContent>
        </w:sdt>
      </w:tr>
      <w:tr w:rsidR="009C23C4" w:rsidRPr="003B4AE7" w:rsidTr="009C23C4">
        <w:sdt>
          <w:sdtPr>
            <w:rPr>
              <w:color w:val="808080"/>
              <w:sz w:val="22"/>
              <w:szCs w:val="22"/>
            </w:rPr>
            <w:id w:val="13368075"/>
            <w:placeholder>
              <w:docPart w:val="D83700AC78F743DF9D08725C3C9C3F72"/>
            </w:placeholder>
            <w:showingPlcHdr/>
          </w:sdtPr>
          <w:sdtContent>
            <w:tc>
              <w:tcPr>
                <w:tcW w:w="1709"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13368076"/>
            <w:placeholder>
              <w:docPart w:val="2AE713AA0B8F4619A400D54767C113BD"/>
            </w:placeholder>
            <w:showingPlcHdr/>
          </w:sdtPr>
          <w:sdtContent>
            <w:tc>
              <w:tcPr>
                <w:tcW w:w="1645" w:type="pct"/>
              </w:tcPr>
              <w:p w:rsidR="009C23C4" w:rsidRPr="003B4AE7" w:rsidRDefault="009C23C4" w:rsidP="00FD07FF">
                <w:pPr>
                  <w:rPr>
                    <w:sz w:val="22"/>
                    <w:szCs w:val="22"/>
                  </w:rPr>
                </w:pPr>
                <w:r w:rsidRPr="003B4AE7">
                  <w:rPr>
                    <w:rStyle w:val="Textedelespacerserv"/>
                  </w:rPr>
                  <w:t>Cliquez ici pour taper du texte.</w:t>
                </w:r>
              </w:p>
            </w:tc>
          </w:sdtContent>
        </w:sdt>
        <w:sdt>
          <w:sdtPr>
            <w:rPr>
              <w:color w:val="808080"/>
              <w:sz w:val="22"/>
              <w:szCs w:val="22"/>
            </w:rPr>
            <w:id w:val="13368077"/>
            <w:placeholder>
              <w:docPart w:val="37210F792BA04439BF6B939B524AC193"/>
            </w:placeholder>
            <w:showingPlcHdr/>
          </w:sdtPr>
          <w:sdtContent>
            <w:tc>
              <w:tcPr>
                <w:tcW w:w="1646" w:type="pct"/>
              </w:tcPr>
              <w:p w:rsidR="009C23C4" w:rsidRPr="003B4AE7" w:rsidRDefault="009C23C4" w:rsidP="00FD07FF">
                <w:pPr>
                  <w:rPr>
                    <w:sz w:val="22"/>
                    <w:szCs w:val="22"/>
                  </w:rPr>
                </w:pPr>
                <w:r w:rsidRPr="003B4AE7">
                  <w:rPr>
                    <w:rStyle w:val="Textedelespacerserv"/>
                  </w:rPr>
                  <w:t>Cliquez ici pour taper du texte.</w:t>
                </w:r>
              </w:p>
            </w:tc>
          </w:sdtContent>
        </w:sdt>
      </w:tr>
    </w:tbl>
    <w:p w:rsidR="009C23C4" w:rsidRDefault="009C23C4" w:rsidP="009C23C4">
      <w:pPr>
        <w:tabs>
          <w:tab w:val="right" w:leader="dot" w:pos="9072"/>
        </w:tabs>
      </w:pPr>
    </w:p>
    <w:p w:rsidR="009C23C4" w:rsidRDefault="009C23C4" w:rsidP="009C23C4">
      <w:pPr>
        <w:pStyle w:val="Sous-titredudocument-ARES"/>
      </w:pPr>
      <w:r>
        <w:br w:type="page"/>
      </w:r>
    </w:p>
    <w:p w:rsidR="009C23C4" w:rsidRPr="003B4AE7" w:rsidRDefault="009C23C4" w:rsidP="009C23C4">
      <w:pPr>
        <w:pStyle w:val="TITRE1-ARES"/>
      </w:pPr>
      <w:r w:rsidRPr="003B4AE7">
        <w:lastRenderedPageBreak/>
        <w:t>Objet de la demande</w:t>
      </w:r>
    </w:p>
    <w:p w:rsidR="009C23C4" w:rsidRPr="0052302F" w:rsidRDefault="009C23C4" w:rsidP="009C23C4">
      <w:pPr>
        <w:pStyle w:val="TITRE2-ARES"/>
      </w:pPr>
      <w:r w:rsidRPr="003B4AE7">
        <w:t xml:space="preserve">Intitulé exact du </w:t>
      </w:r>
      <w:r>
        <w:t xml:space="preserve">NOUVEAU </w:t>
      </w:r>
      <w:r w:rsidRPr="003B4AE7">
        <w:t xml:space="preserve">programme d’etudes concerné : </w:t>
      </w:r>
    </w:p>
    <w:sdt>
      <w:sdtPr>
        <w:rPr>
          <w:rFonts w:ascii="Arial" w:hAnsi="Arial" w:cs="Arial"/>
          <w:sz w:val="22"/>
          <w:szCs w:val="22"/>
        </w:rPr>
        <w:id w:val="3288107"/>
        <w:placeholder>
          <w:docPart w:val="196839DF9E68431B8D5B51631686D542"/>
        </w:placeholder>
        <w:showingPlcHdr/>
      </w:sdtPr>
      <w:sdtContent>
        <w:p w:rsidR="009C23C4" w:rsidRPr="003B4AE7" w:rsidRDefault="009C23C4" w:rsidP="009C23C4">
          <w:pPr>
            <w:pStyle w:val="Tramecouleur-Accent31"/>
            <w:spacing w:line="276" w:lineRule="auto"/>
            <w:ind w:left="360"/>
            <w:jc w:val="both"/>
            <w:rPr>
              <w:rFonts w:ascii="Arial" w:hAnsi="Arial" w:cs="Arial"/>
              <w:sz w:val="22"/>
              <w:szCs w:val="22"/>
            </w:rPr>
          </w:pPr>
          <w:r w:rsidRPr="008A4E86">
            <w:rPr>
              <w:rStyle w:val="Textedelespacerserv"/>
              <w:rFonts w:ascii="Arial" w:hAnsi="Arial" w:cs="Arial"/>
              <w:sz w:val="19"/>
              <w:szCs w:val="19"/>
            </w:rPr>
            <w:t>Cliquez ici pour taper du texte.</w:t>
          </w:r>
        </w:p>
      </w:sdtContent>
    </w:sdt>
    <w:p w:rsidR="009C23C4" w:rsidRPr="003B4AE7" w:rsidRDefault="009C23C4" w:rsidP="009C23C4">
      <w:pPr>
        <w:pStyle w:val="TITRE2-ARES"/>
      </w:pPr>
      <w:r w:rsidRPr="003B4AE7">
        <w:t>Caractéristiques du programme d’études :</w:t>
      </w:r>
    </w:p>
    <w:p w:rsidR="009C23C4" w:rsidRPr="003B4AE7" w:rsidRDefault="009C23C4" w:rsidP="009C23C4">
      <w:pPr>
        <w:pStyle w:val="Listepuces-ARES"/>
        <w:rPr>
          <w:sz w:val="22"/>
          <w:szCs w:val="22"/>
        </w:rPr>
      </w:pPr>
      <w:r w:rsidRPr="008A4E86">
        <w:t>Domaine d’études :</w:t>
      </w:r>
      <w:r w:rsidRPr="003B4AE7">
        <w:rPr>
          <w:sz w:val="22"/>
          <w:szCs w:val="22"/>
        </w:rPr>
        <w:t xml:space="preserve"> </w:t>
      </w:r>
      <w:sdt>
        <w:sdtPr>
          <w:rPr>
            <w:rStyle w:val="Style2"/>
            <w:sz w:val="18"/>
            <w:szCs w:val="18"/>
          </w:rPr>
          <w:id w:val="243347600"/>
          <w:placeholder>
            <w:docPart w:val="A2F632207E8E4FCBB9985B8C0920E00B"/>
          </w:placeholder>
          <w:comboBox>
            <w:listItem w:displayText="Choisissez un élément" w:value="Choisissez un élément"/>
            <w:listItem w:displayText="1-Philosophie" w:value="1-Philosophie"/>
            <w:listItem w:displayText="2-Théologie " w:value="2-Théologie "/>
            <w:listItem w:displayText="3-Langues, lettres et traductologie" w:value="3-Langues, lettres et traductologie"/>
            <w:listItem w:displayText="4-Histoire, histoire de l'art et archéologie" w:value="4-Histoire, histoire de l'art et archéologie"/>
            <w:listItem w:displayText="5-Information et communication" w:value="5-Information et communication"/>
            <w:listItem w:displayText="6-Sciences politiques et sociales" w:value="6-Sciences politiques et sociales"/>
            <w:listItem w:displayText="7-Sciences juridiques" w:value="7-Sciences juridiques"/>
            <w:listItem w:displayText="8-Criminologie" w:value="8-Criminologie"/>
            <w:listItem w:displayText="9-Sciences économiques et de gestion" w:value="9-Sciences économiques et de gestion"/>
            <w:listItem w:displayText="10-Sciences psychologiques et de l'éducation" w:value="10-Sciences psychologiques et de l'éducation"/>
            <w:listItem w:displayText="11-Sciences médicales" w:value="11-Sciences médicales"/>
            <w:listItem w:displayText="12-Sciences vétérinaires" w:value="12-Sciences vétérinaires"/>
            <w:listItem w:displayText="13-Sciences dentaires" w:value="13-Sciences dentaires"/>
            <w:listItem w:displayText="14-Sciences biomédicales et pharmaceutiques" w:value="14-Sciences biomédicales et pharmaceutiques"/>
            <w:listItem w:displayText="15-Sciences de la santé publique" w:value="15-Sciences de la santé publique"/>
            <w:listItem w:displayText="16-Sciences de la motricité" w:value="16-Sciences de la motricité"/>
            <w:listItem w:displayText="17-Sciences" w:value="17-Sciences"/>
            <w:listItem w:displayText="18-Sciences agronomiques et de ingénierie biologique" w:value="18-Sciences agronomiques et de ingénierie biologique"/>
            <w:listItem w:displayText="19-Sciences de l'ingénieur et technologie" w:value="19-Sciences de l'ingénieur et technologie"/>
            <w:listItem w:displayText="20-Arts de bâtir et de l'urbanisme" w:value="20-Arts de bâtir et de l'urbanisme"/>
            <w:listItem w:displayText="21-Art et Sciences de l'art" w:value="21-Art et Sciences de l'art"/>
            <w:listItem w:displayText="22-Arts plastiques, visuels et de l'espace" w:value="22-Arts plastiques, visuels et de l'espace"/>
            <w:listItem w:displayText="23-Musique" w:value="23-Musique"/>
            <w:listItem w:displayText="24-Théâtre et arts de la parole" w:value="24-Théâtre et arts de la par"/>
            <w:listItem w:displayText="25-Arts du spectacle et technique de diffusion et de communication" w:value="25-Arts du spectacle et technique de diffusion et de communication"/>
            <w:listItem w:displayText="26-Danse" w:value="26-Danse"/>
          </w:comboBox>
        </w:sdtPr>
        <w:sdtEndPr>
          <w:rPr>
            <w:rStyle w:val="Policepardfaut"/>
            <w:sz w:val="19"/>
            <w:szCs w:val="19"/>
          </w:rPr>
        </w:sdtEndPr>
        <w:sdtContent>
          <w:r>
            <w:rPr>
              <w:rStyle w:val="Style2"/>
              <w:sz w:val="18"/>
              <w:szCs w:val="18"/>
            </w:rPr>
            <w:t>Choisissez un élément</w:t>
          </w:r>
        </w:sdtContent>
      </w:sdt>
      <w:r w:rsidRPr="003B4AE7">
        <w:rPr>
          <w:sz w:val="22"/>
          <w:szCs w:val="22"/>
        </w:rPr>
        <w:t xml:space="preserve"> </w:t>
      </w:r>
    </w:p>
    <w:p w:rsidR="009C23C4" w:rsidRPr="008A4E86" w:rsidRDefault="009C23C4" w:rsidP="009C23C4">
      <w:pPr>
        <w:pStyle w:val="Listepuces-ARES"/>
      </w:pPr>
      <w:r w:rsidRPr="008A4E86">
        <w:t>Dans le cas d’un programme « </w:t>
      </w:r>
      <w:proofErr w:type="spellStart"/>
      <w:r w:rsidRPr="008A4E86">
        <w:t>transdomaines</w:t>
      </w:r>
      <w:proofErr w:type="spellEnd"/>
      <w:r w:rsidRPr="008A4E86">
        <w:t> », précisez lesquels :</w:t>
      </w:r>
      <w:r w:rsidR="008A4E86">
        <w:t xml:space="preserve"> </w:t>
      </w:r>
      <w:sdt>
        <w:sdtPr>
          <w:rPr>
            <w:lang w:val="fr-FR"/>
          </w:rPr>
          <w:id w:val="-764232430"/>
          <w:placeholder>
            <w:docPart w:val="0C64A6AD3BDB49109FA559CA6559114D"/>
          </w:placeholder>
          <w:showingPlcHdr/>
          <w:text/>
        </w:sdtPr>
        <w:sdtContent>
          <w:r w:rsidR="008A4E86" w:rsidRPr="008A4E86">
            <w:rPr>
              <w:lang w:val="fr-FR"/>
            </w:rPr>
            <w:t>Cliquez ici pour taper du texte.</w:t>
          </w:r>
        </w:sdtContent>
      </w:sdt>
    </w:p>
    <w:p w:rsidR="009C23C4" w:rsidRPr="001D6112" w:rsidRDefault="009C23C4" w:rsidP="009C23C4">
      <w:pPr>
        <w:pStyle w:val="Listepuces-ARES"/>
        <w:rPr>
          <w:sz w:val="22"/>
          <w:szCs w:val="22"/>
        </w:rPr>
      </w:pPr>
      <w:r w:rsidRPr="008A4E86">
        <w:t>Nombre de crédits :</w:t>
      </w:r>
      <w:r w:rsidRPr="001D6112">
        <w:rPr>
          <w:sz w:val="22"/>
          <w:szCs w:val="22"/>
        </w:rPr>
        <w:t xml:space="preserve"> </w:t>
      </w:r>
      <w:sdt>
        <w:sdtPr>
          <w:id w:val="243347626"/>
          <w:placeholder>
            <w:docPart w:val="3EC0976C20CF421B800E392A0F1ADB2B"/>
          </w:placeholder>
          <w:showingPlcHdr/>
          <w:comboBox>
            <w:listItem w:value="Choisissez un élément."/>
            <w:listItem w:displayText="30" w:value="30"/>
            <w:listItem w:displayText="60" w:value="60"/>
            <w:listItem w:displayText="120" w:value="120"/>
            <w:listItem w:displayText="180" w:value="180"/>
            <w:listItem w:displayText="240" w:value="240"/>
            <w:listItem w:displayText="Autre valeur" w:value="Autre valeur"/>
          </w:comboBox>
        </w:sdtPr>
        <w:sdtContent>
          <w:r w:rsidRPr="001D6112">
            <w:rPr>
              <w:rStyle w:val="Textedelespacerserv"/>
              <w:sz w:val="18"/>
              <w:szCs w:val="18"/>
            </w:rPr>
            <w:t>Choisissez un élément.</w:t>
          </w:r>
        </w:sdtContent>
      </w:sdt>
      <w:r w:rsidRPr="001D6112">
        <w:t xml:space="preserve">  </w:t>
      </w:r>
    </w:p>
    <w:p w:rsidR="009C23C4" w:rsidRPr="003B4AE7" w:rsidRDefault="009C23C4" w:rsidP="009C23C4">
      <w:pPr>
        <w:pStyle w:val="Listepuces-ARES"/>
        <w:rPr>
          <w:sz w:val="22"/>
          <w:szCs w:val="22"/>
        </w:rPr>
      </w:pPr>
      <w:r w:rsidRPr="001D6112">
        <w:t xml:space="preserve">Si valeur autre, précisez : </w:t>
      </w:r>
      <w:sdt>
        <w:sdtPr>
          <w:id w:val="7124858"/>
          <w:placeholder>
            <w:docPart w:val="E115AD72736847C5AE705C29F146AE1E"/>
          </w:placeholder>
          <w:showingPlcHdr/>
          <w:text/>
        </w:sdtPr>
        <w:sdtContent>
          <w:r w:rsidRPr="001D6112">
            <w:rPr>
              <w:rStyle w:val="Textedelespacerserv"/>
              <w:sz w:val="20"/>
              <w:szCs w:val="20"/>
            </w:rPr>
            <w:t>Cliquez ici pour taper du texte.</w:t>
          </w:r>
        </w:sdtContent>
      </w:sdt>
    </w:p>
    <w:p w:rsidR="009C23C4" w:rsidRPr="008A4E86" w:rsidRDefault="009C23C4" w:rsidP="009C23C4">
      <w:pPr>
        <w:pStyle w:val="Listepuces-ARES"/>
      </w:pPr>
      <w:r w:rsidRPr="008A4E86">
        <w:t>Organisation horaire :</w:t>
      </w:r>
    </w:p>
    <w:p w:rsidR="009C23C4" w:rsidRPr="003B4AE7" w:rsidRDefault="009C23C4" w:rsidP="009C23C4">
      <w:pPr>
        <w:pStyle w:val="Tramecouleur-Accent31"/>
        <w:spacing w:line="276" w:lineRule="auto"/>
        <w:ind w:left="1788" w:firstLine="336"/>
        <w:jc w:val="both"/>
        <w:rPr>
          <w:rFonts w:ascii="Arial" w:hAnsi="Arial" w:cs="Arial"/>
        </w:rPr>
      </w:pPr>
      <w:r w:rsidRPr="008A4E86">
        <w:rPr>
          <w:rFonts w:ascii="Arial" w:hAnsi="Arial" w:cs="Arial"/>
          <w:noProof/>
          <w:sz w:val="19"/>
          <w:szCs w:val="19"/>
          <w:lang w:val="fr-BE" w:eastAsia="fr-BE"/>
        </w:rPr>
        <w:drawing>
          <wp:inline distT="0" distB="0" distL="0" distR="0">
            <wp:extent cx="628650" cy="2476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p w:rsidR="00FC6251" w:rsidRDefault="009C23C4" w:rsidP="00FC6251">
      <w:pPr>
        <w:pStyle w:val="Tramecouleur-Accent31"/>
        <w:spacing w:line="276" w:lineRule="auto"/>
        <w:ind w:left="1788" w:firstLine="336"/>
        <w:jc w:val="both"/>
      </w:pPr>
      <w:r w:rsidRPr="008A4E86">
        <w:rPr>
          <w:rFonts w:ascii="Arial" w:hAnsi="Arial" w:cs="Arial"/>
          <w:noProof/>
          <w:sz w:val="19"/>
          <w:szCs w:val="19"/>
          <w:lang w:val="fr-BE" w:eastAsia="fr-BE"/>
        </w:rPr>
        <w:drawing>
          <wp:inline distT="0" distB="0" distL="0" distR="0">
            <wp:extent cx="1209675" cy="247650"/>
            <wp:effectExtent l="0" t="0" r="9525"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p>
    <w:p w:rsidR="00110246" w:rsidRDefault="009C23C4" w:rsidP="00FC6251">
      <w:pPr>
        <w:pStyle w:val="Tramecouleur-Accent31"/>
        <w:spacing w:line="276" w:lineRule="auto"/>
        <w:ind w:left="1788" w:firstLine="336"/>
        <w:jc w:val="both"/>
      </w:pPr>
      <w:r w:rsidRPr="008A4E86">
        <w:rPr>
          <w:rFonts w:ascii="Arial" w:hAnsi="Arial" w:cs="Arial"/>
          <w:noProof/>
          <w:sz w:val="19"/>
          <w:szCs w:val="19"/>
          <w:lang w:val="fr-BE" w:eastAsia="fr-BE"/>
        </w:rPr>
        <w:drawing>
          <wp:inline distT="0" distB="0" distL="0" distR="0">
            <wp:extent cx="1209675" cy="247650"/>
            <wp:effectExtent l="0" t="0" r="9525"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p>
    <w:p w:rsidR="00FC6251" w:rsidRPr="008A4E86" w:rsidRDefault="00FC6251" w:rsidP="008A4E86">
      <w:pPr>
        <w:pStyle w:val="Listepuces-ARES"/>
      </w:pPr>
      <w:r w:rsidRPr="00AC4151">
        <w:t>Langue(s) d’enseignement éventuellement autre(s) que le français :</w:t>
      </w:r>
      <w:r w:rsidR="008A4E86">
        <w:t xml:space="preserve"> </w:t>
      </w:r>
      <w:sdt>
        <w:sdtPr>
          <w:rPr>
            <w:lang w:val="fr-FR"/>
          </w:rPr>
          <w:id w:val="7124860"/>
          <w:placeholder>
            <w:docPart w:val="E9AFBFD427B64DD2875DD2831524F980"/>
          </w:placeholder>
          <w:showingPlcHdr/>
          <w:text/>
        </w:sdtPr>
        <w:sdtContent>
          <w:r w:rsidR="008A4E86" w:rsidRPr="008A4E86">
            <w:rPr>
              <w:lang w:val="fr-FR"/>
            </w:rPr>
            <w:t>Cliquez ici pour taper du texte.</w:t>
          </w:r>
        </w:sdtContent>
      </w:sdt>
    </w:p>
    <w:p w:rsidR="008A4E86" w:rsidRPr="003B4AE7" w:rsidRDefault="008A4E86" w:rsidP="008A4E86">
      <w:pPr>
        <w:pStyle w:val="TITRE2-ARES"/>
      </w:pPr>
      <w:r w:rsidRPr="003B4AE7">
        <w:t>Grade(s) obtenu(s) à l’issue des etudes</w:t>
      </w:r>
      <w:r w:rsidRPr="003B4AE7">
        <w:rPr>
          <w:rStyle w:val="Appelnotedebasdep"/>
          <w:rFonts w:ascii="Arial" w:hAnsi="Arial" w:cs="Arial"/>
          <w:szCs w:val="24"/>
        </w:rPr>
        <w:footnoteReference w:id="5"/>
      </w:r>
      <w:r w:rsidRPr="003B4AE7">
        <w:t xml:space="preserve"> </w:t>
      </w:r>
    </w:p>
    <w:p w:rsidR="008A4E86" w:rsidRPr="003B4AE7" w:rsidRDefault="008A4E86" w:rsidP="008A4E86">
      <w:r w:rsidRPr="003B4AE7">
        <w:t xml:space="preserve">Exemples : </w:t>
      </w:r>
    </w:p>
    <w:p w:rsidR="008A4E86" w:rsidRPr="003B4AE7" w:rsidRDefault="00B90FBB" w:rsidP="008A4E86">
      <w:pPr>
        <w:pStyle w:val="Listepuces-ARES"/>
      </w:pPr>
      <w:r>
        <w:t>m</w:t>
      </w:r>
      <w:r w:rsidR="008A4E86" w:rsidRPr="003B4AE7">
        <w:t>aster en droit à finalité spécialisée : droit de l’entreprise</w:t>
      </w:r>
      <w:r>
        <w:t> ;</w:t>
      </w:r>
    </w:p>
    <w:p w:rsidR="008A4E86" w:rsidRPr="003B4AE7" w:rsidRDefault="00B90FBB" w:rsidP="008A4E86">
      <w:pPr>
        <w:pStyle w:val="Listepuces-ARES"/>
      </w:pPr>
      <w:r>
        <w:t>m</w:t>
      </w:r>
      <w:r w:rsidR="008A4E86" w:rsidRPr="003B4AE7">
        <w:t>aster en sciences politiques, orientation relations internationales, à finalité spécialisée : gouvernance globale et politique internationale</w:t>
      </w:r>
      <w:r>
        <w:t> ;</w:t>
      </w:r>
    </w:p>
    <w:p w:rsidR="008A4E86" w:rsidRPr="003B4AE7" w:rsidRDefault="00B90FBB" w:rsidP="008A4E86">
      <w:pPr>
        <w:pStyle w:val="Listepuces-ARES"/>
      </w:pPr>
      <w:r>
        <w:t>b</w:t>
      </w:r>
      <w:r w:rsidR="008A4E86" w:rsidRPr="003B4AE7">
        <w:t>achelier en chimie, orientation biochimie</w:t>
      </w:r>
      <w:r>
        <w:t>.</w:t>
      </w:r>
    </w:p>
    <w:p w:rsidR="008A4E86" w:rsidRPr="003B4AE7" w:rsidRDefault="008A4E86" w:rsidP="008A4E86">
      <w:r w:rsidRPr="003B4AE7">
        <w:t xml:space="preserve">Chaque grade académique donne lieu à un référentiel de compétences différent. </w:t>
      </w:r>
    </w:p>
    <w:tbl>
      <w:tblPr>
        <w:tblStyle w:val="Tableau-ARES"/>
        <w:tblW w:w="5000" w:type="pct"/>
        <w:tblLook w:val="04A0" w:firstRow="1" w:lastRow="0" w:firstColumn="1" w:lastColumn="0" w:noHBand="0" w:noVBand="1"/>
      </w:tblPr>
      <w:tblGrid>
        <w:gridCol w:w="904"/>
        <w:gridCol w:w="8156"/>
      </w:tblGrid>
      <w:tr w:rsidR="008A4E86" w:rsidRPr="003B4AE7" w:rsidTr="008A4E86">
        <w:trPr>
          <w:cnfStyle w:val="100000000000" w:firstRow="1" w:lastRow="0" w:firstColumn="0" w:lastColumn="0" w:oddVBand="0" w:evenVBand="0" w:oddHBand="0" w:evenHBand="0" w:firstRowFirstColumn="0" w:firstRowLastColumn="0" w:lastRowFirstColumn="0" w:lastRowLastColumn="0"/>
        </w:trPr>
        <w:tc>
          <w:tcPr>
            <w:tcW w:w="499" w:type="pct"/>
          </w:tcPr>
          <w:p w:rsidR="008A4E86" w:rsidRPr="003B4AE7" w:rsidRDefault="008A4E86" w:rsidP="00FD07FF"/>
        </w:tc>
        <w:tc>
          <w:tcPr>
            <w:tcW w:w="4501" w:type="pct"/>
          </w:tcPr>
          <w:p w:rsidR="008A4E86" w:rsidRPr="003B4AE7" w:rsidRDefault="008A4E86" w:rsidP="00FD07FF">
            <w:pPr>
              <w:rPr>
                <w:sz w:val="22"/>
                <w:szCs w:val="22"/>
              </w:rPr>
            </w:pPr>
            <w:r w:rsidRPr="003B4AE7">
              <w:rPr>
                <w:sz w:val="22"/>
                <w:szCs w:val="22"/>
              </w:rPr>
              <w:t>Intitulé exact du(es) grade(s) délivré(s)</w:t>
            </w:r>
          </w:p>
        </w:tc>
      </w:tr>
      <w:tr w:rsidR="008A4E86" w:rsidRPr="003B4AE7" w:rsidTr="008A4E86">
        <w:tc>
          <w:tcPr>
            <w:tcW w:w="499" w:type="pct"/>
          </w:tcPr>
          <w:p w:rsidR="008A4E86" w:rsidRPr="003B4AE7" w:rsidRDefault="008A4E86" w:rsidP="00FD07FF">
            <w:r w:rsidRPr="003B4AE7">
              <w:t>1</w:t>
            </w:r>
          </w:p>
        </w:tc>
        <w:sdt>
          <w:sdtPr>
            <w:rPr>
              <w:szCs w:val="18"/>
            </w:rPr>
            <w:id w:val="3288064"/>
            <w:placeholder>
              <w:docPart w:val="9ADF1346718D41BABE8EB6C1FA76B39E"/>
            </w:placeholder>
            <w:showingPlcHdr/>
          </w:sdtPr>
          <w:sdtContent>
            <w:tc>
              <w:tcPr>
                <w:tcW w:w="4501" w:type="pct"/>
              </w:tcPr>
              <w:p w:rsidR="008A4E86" w:rsidRPr="003B4AE7" w:rsidRDefault="008A4E86" w:rsidP="00FD07FF">
                <w:pPr>
                  <w:rPr>
                    <w:szCs w:val="18"/>
                  </w:rPr>
                </w:pPr>
                <w:r w:rsidRPr="003B4AE7">
                  <w:rPr>
                    <w:rStyle w:val="Textedelespacerserv"/>
                    <w:szCs w:val="18"/>
                  </w:rPr>
                  <w:t>Cliquez ici pour taper du texte.</w:t>
                </w:r>
              </w:p>
            </w:tc>
          </w:sdtContent>
        </w:sdt>
      </w:tr>
      <w:tr w:rsidR="008A4E86" w:rsidRPr="003B4AE7" w:rsidTr="008A4E86">
        <w:tc>
          <w:tcPr>
            <w:tcW w:w="499" w:type="pct"/>
          </w:tcPr>
          <w:p w:rsidR="008A4E86" w:rsidRPr="003B4AE7" w:rsidRDefault="008A4E86" w:rsidP="00FD07FF">
            <w:r w:rsidRPr="003B4AE7">
              <w:t>2</w:t>
            </w:r>
          </w:p>
        </w:tc>
        <w:sdt>
          <w:sdtPr>
            <w:rPr>
              <w:szCs w:val="18"/>
            </w:rPr>
            <w:id w:val="3288065"/>
            <w:placeholder>
              <w:docPart w:val="7AFDBF04CF74432C97BF458205BF6D39"/>
            </w:placeholder>
            <w:showingPlcHdr/>
          </w:sdtPr>
          <w:sdtContent>
            <w:tc>
              <w:tcPr>
                <w:tcW w:w="4501" w:type="pct"/>
              </w:tcPr>
              <w:p w:rsidR="008A4E86" w:rsidRPr="003B4AE7" w:rsidRDefault="008A4E86" w:rsidP="00FD07FF">
                <w:pPr>
                  <w:rPr>
                    <w:szCs w:val="18"/>
                  </w:rPr>
                </w:pPr>
                <w:r w:rsidRPr="003B4AE7">
                  <w:rPr>
                    <w:rStyle w:val="Textedelespacerserv"/>
                    <w:szCs w:val="18"/>
                  </w:rPr>
                  <w:t>Cliquez ici pour taper du texte.</w:t>
                </w:r>
              </w:p>
            </w:tc>
          </w:sdtContent>
        </w:sdt>
      </w:tr>
      <w:tr w:rsidR="008A4E86" w:rsidRPr="003B4AE7" w:rsidTr="008A4E86">
        <w:tc>
          <w:tcPr>
            <w:tcW w:w="499" w:type="pct"/>
          </w:tcPr>
          <w:p w:rsidR="008A4E86" w:rsidRPr="003B4AE7" w:rsidRDefault="008A4E86" w:rsidP="00FD07FF">
            <w:r w:rsidRPr="003B4AE7">
              <w:t>3</w:t>
            </w:r>
          </w:p>
        </w:tc>
        <w:sdt>
          <w:sdtPr>
            <w:rPr>
              <w:szCs w:val="18"/>
            </w:rPr>
            <w:id w:val="3288066"/>
            <w:placeholder>
              <w:docPart w:val="027B86CC3F3744C6BA452DB29FD698CD"/>
            </w:placeholder>
            <w:showingPlcHdr/>
          </w:sdtPr>
          <w:sdtContent>
            <w:tc>
              <w:tcPr>
                <w:tcW w:w="4501" w:type="pct"/>
              </w:tcPr>
              <w:p w:rsidR="008A4E86" w:rsidRPr="003B4AE7" w:rsidRDefault="008A4E86" w:rsidP="00FD07FF">
                <w:pPr>
                  <w:rPr>
                    <w:szCs w:val="18"/>
                  </w:rPr>
                </w:pPr>
                <w:r w:rsidRPr="003B4AE7">
                  <w:rPr>
                    <w:rStyle w:val="Textedelespacerserv"/>
                    <w:szCs w:val="18"/>
                  </w:rPr>
                  <w:t>Cliquez ici pour taper du texte.</w:t>
                </w:r>
              </w:p>
            </w:tc>
          </w:sdtContent>
        </w:sdt>
      </w:tr>
    </w:tbl>
    <w:p w:rsidR="00FC6251" w:rsidRDefault="00FC6251" w:rsidP="009C23C4">
      <w:pPr>
        <w:tabs>
          <w:tab w:val="right" w:leader="dot" w:pos="9072"/>
        </w:tabs>
      </w:pPr>
    </w:p>
    <w:p w:rsidR="008A4E86" w:rsidRDefault="008A4E86" w:rsidP="008A4E86">
      <w:pPr>
        <w:pStyle w:val="TITRE2-ARES"/>
      </w:pPr>
      <w:r w:rsidRPr="001D6112">
        <w:lastRenderedPageBreak/>
        <w:t>Proposition de l’intitulé des études en anglais</w:t>
      </w:r>
      <w:r w:rsidRPr="001D6112">
        <w:rPr>
          <w:rStyle w:val="Appelnotedebasdep"/>
          <w:rFonts w:ascii="Arial" w:hAnsi="Arial" w:cs="Arial"/>
          <w:szCs w:val="24"/>
        </w:rPr>
        <w:footnoteReference w:id="6"/>
      </w:r>
    </w:p>
    <w:p w:rsidR="008A4E86" w:rsidRDefault="008A4E86" w:rsidP="008A4E86">
      <w:pPr>
        <w:rPr>
          <w:lang w:val="fr-BE"/>
        </w:rPr>
      </w:pPr>
      <w:r>
        <w:rPr>
          <w:noProof/>
          <w:lang w:val="fr-BE" w:eastAsia="fr-BE"/>
        </w:rPr>
        <w:drawing>
          <wp:inline distT="0" distB="0" distL="0" distR="0">
            <wp:extent cx="5759450" cy="541641"/>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541641"/>
                    </a:xfrm>
                    <a:prstGeom prst="rect">
                      <a:avLst/>
                    </a:prstGeom>
                    <a:noFill/>
                    <a:ln>
                      <a:noFill/>
                    </a:ln>
                  </pic:spPr>
                </pic:pic>
              </a:graphicData>
            </a:graphic>
          </wp:inline>
        </w:drawing>
      </w:r>
    </w:p>
    <w:p w:rsidR="008A4E86" w:rsidRPr="003B4AE7" w:rsidRDefault="008A4E86" w:rsidP="008A4E86">
      <w:pPr>
        <w:pStyle w:val="TITRE2-ARES"/>
      </w:pPr>
      <w:r w:rsidRPr="003B4AE7">
        <w:t>Conditions d’acces</w:t>
      </w:r>
      <w:r w:rsidRPr="003B4AE7">
        <w:rPr>
          <w:rStyle w:val="Appelnotedebasdep"/>
          <w:rFonts w:ascii="Arial" w:hAnsi="Arial" w:cs="Arial"/>
          <w:szCs w:val="24"/>
        </w:rPr>
        <w:footnoteReference w:id="7"/>
      </w:r>
    </w:p>
    <w:p w:rsidR="008A4E86" w:rsidRPr="003B4AE7" w:rsidRDefault="008A4E86" w:rsidP="008A4E86">
      <w:pPr>
        <w:pStyle w:val="TITRE3-ARES"/>
      </w:pPr>
      <w:r w:rsidRPr="003B4AE7">
        <w:t xml:space="preserve">Considérations et remarques générales </w:t>
      </w:r>
    </w:p>
    <w:sdt>
      <w:sdtPr>
        <w:id w:val="3288062"/>
        <w:placeholder>
          <w:docPart w:val="0DB1A9852AED4DCBB546E399476DAD3C"/>
        </w:placeholder>
        <w:showingPlcHdr/>
      </w:sdtPr>
      <w:sdtContent>
        <w:p w:rsidR="008A4E86" w:rsidRPr="008A4E86" w:rsidRDefault="008A4E86" w:rsidP="008A4E86">
          <w:pPr>
            <w:rPr>
              <w:lang w:val="fr-BE"/>
            </w:rPr>
          </w:pPr>
          <w:r w:rsidRPr="003B4AE7">
            <w:rPr>
              <w:rStyle w:val="Textedelespacerserv"/>
            </w:rPr>
            <w:t>Cliquez ici pour taper du texte.</w:t>
          </w:r>
        </w:p>
      </w:sdtContent>
    </w:sdt>
    <w:p w:rsidR="008A4E86" w:rsidRPr="003B4AE7" w:rsidRDefault="008A4E86" w:rsidP="008A4E86">
      <w:pPr>
        <w:pStyle w:val="TITRE3-ARES"/>
      </w:pPr>
      <w:r w:rsidRPr="003B4AE7">
        <w:t>Conditions dans le cadre d’études de spécialisation</w:t>
      </w:r>
    </w:p>
    <w:sdt>
      <w:sdtPr>
        <w:id w:val="3288063"/>
        <w:placeholder>
          <w:docPart w:val="E3AF734E28AC4382943322F147FEC757"/>
        </w:placeholder>
        <w:showingPlcHdr/>
      </w:sdtPr>
      <w:sdtContent>
        <w:p w:rsidR="008A4E86" w:rsidRPr="003B4AE7" w:rsidRDefault="008A4E86" w:rsidP="008A4E86">
          <w:r w:rsidRPr="003B4AE7">
            <w:rPr>
              <w:rStyle w:val="Textedelespacerserv"/>
            </w:rPr>
            <w:t>Cliquez ici pour taper du texte.</w:t>
          </w:r>
        </w:p>
      </w:sdtContent>
    </w:sdt>
    <w:p w:rsidR="008A4E86" w:rsidRPr="001D6112" w:rsidRDefault="008A4E86" w:rsidP="008A4E86">
      <w:pPr>
        <w:pStyle w:val="TITRE2-ARES"/>
      </w:pPr>
      <w:r w:rsidRPr="001D6112">
        <w:t>Année académique envisagée pour la première organisation :</w:t>
      </w:r>
    </w:p>
    <w:p w:rsidR="008A4E86" w:rsidRPr="003B4AE7" w:rsidRDefault="008A4E86" w:rsidP="006D401A">
      <w:pPr>
        <w:pStyle w:val="Tramecouleur-Accent31"/>
        <w:spacing w:line="276" w:lineRule="auto"/>
        <w:ind w:left="0"/>
        <w:jc w:val="both"/>
        <w:rPr>
          <w:rFonts w:ascii="Arial" w:hAnsi="Arial" w:cs="Arial"/>
          <w:sz w:val="22"/>
          <w:szCs w:val="22"/>
        </w:rPr>
      </w:pPr>
      <w:r w:rsidRPr="003B4AE7">
        <w:rPr>
          <w:rFonts w:ascii="Arial" w:hAnsi="Arial" w:cs="Arial"/>
          <w:sz w:val="22"/>
          <w:szCs w:val="22"/>
        </w:rPr>
        <w:t>(</w:t>
      </w:r>
      <w:proofErr w:type="gramStart"/>
      <w:r w:rsidRPr="003B4AE7">
        <w:rPr>
          <w:rFonts w:ascii="Arial" w:hAnsi="Arial" w:cs="Arial"/>
          <w:sz w:val="22"/>
          <w:szCs w:val="22"/>
        </w:rPr>
        <w:t>exemple</w:t>
      </w:r>
      <w:proofErr w:type="gramEnd"/>
      <w:r w:rsidRPr="003B4AE7">
        <w:rPr>
          <w:rFonts w:ascii="Arial" w:hAnsi="Arial" w:cs="Arial"/>
          <w:sz w:val="22"/>
          <w:szCs w:val="22"/>
        </w:rPr>
        <w:t xml:space="preserve"> : 2018-2019) </w:t>
      </w:r>
      <w:r>
        <w:rPr>
          <w:rFonts w:ascii="Arial" w:hAnsi="Arial" w:cs="Arial"/>
          <w:noProof/>
          <w:lang w:val="fr-BE" w:eastAsia="fr-BE"/>
        </w:rPr>
        <w:drawing>
          <wp:inline distT="0" distB="0" distL="0" distR="0">
            <wp:extent cx="2362200" cy="238125"/>
            <wp:effectExtent l="0" t="0" r="0" b="952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a:ln>
                      <a:noFill/>
                    </a:ln>
                  </pic:spPr>
                </pic:pic>
              </a:graphicData>
            </a:graphic>
          </wp:inline>
        </w:drawing>
      </w:r>
    </w:p>
    <w:p w:rsidR="008A4E86" w:rsidRDefault="008A4E86">
      <w:pPr>
        <w:spacing w:line="280" w:lineRule="exact"/>
        <w:jc w:val="left"/>
      </w:pPr>
    </w:p>
    <w:p w:rsidR="006D401A" w:rsidRDefault="006D401A" w:rsidP="009C23C4">
      <w:pPr>
        <w:tabs>
          <w:tab w:val="right" w:leader="dot" w:pos="9072"/>
        </w:tabs>
        <w:sectPr w:rsidR="006D401A" w:rsidSect="00FB6BCD">
          <w:pgSz w:w="11906" w:h="16838" w:code="9"/>
          <w:pgMar w:top="1418" w:right="1418" w:bottom="1559" w:left="1418" w:header="680" w:footer="624" w:gutter="0"/>
          <w:cols w:space="708"/>
          <w:docGrid w:linePitch="360"/>
        </w:sectPr>
      </w:pPr>
    </w:p>
    <w:p w:rsidR="009C23C4" w:rsidRDefault="006D401A" w:rsidP="006D401A">
      <w:pPr>
        <w:pStyle w:val="TITRE2-ARES"/>
      </w:pPr>
      <w:r w:rsidRPr="006D401A">
        <w:lastRenderedPageBreak/>
        <w:t>Localisation précise de l’organisation du programme en FWB</w:t>
      </w:r>
    </w:p>
    <w:p w:rsidR="006D401A" w:rsidRPr="006D401A" w:rsidRDefault="006D401A" w:rsidP="006D401A">
      <w:pPr>
        <w:rPr>
          <w:lang w:val="fr-BE"/>
        </w:rPr>
      </w:pPr>
    </w:p>
    <w:tbl>
      <w:tblPr>
        <w:tblStyle w:val="Tableau-ARES"/>
        <w:tblpPr w:leftFromText="141" w:rightFromText="141" w:vertAnchor="text" w:tblpY="1"/>
        <w:tblW w:w="5000" w:type="pct"/>
        <w:tblLook w:val="04A0" w:firstRow="1" w:lastRow="0" w:firstColumn="1" w:lastColumn="0" w:noHBand="0" w:noVBand="1"/>
      </w:tblPr>
      <w:tblGrid>
        <w:gridCol w:w="463"/>
        <w:gridCol w:w="2209"/>
        <w:gridCol w:w="2826"/>
        <w:gridCol w:w="1836"/>
        <w:gridCol w:w="2489"/>
        <w:gridCol w:w="2294"/>
        <w:gridCol w:w="1734"/>
      </w:tblGrid>
      <w:tr w:rsidR="006D401A" w:rsidRPr="003B4AE7" w:rsidTr="006D401A">
        <w:trPr>
          <w:cnfStyle w:val="100000000000" w:firstRow="1" w:lastRow="0" w:firstColumn="0" w:lastColumn="0" w:oddVBand="0" w:evenVBand="0" w:oddHBand="0" w:evenHBand="0" w:firstRowFirstColumn="0" w:firstRowLastColumn="0" w:lastRowFirstColumn="0" w:lastRowLastColumn="0"/>
        </w:trPr>
        <w:tc>
          <w:tcPr>
            <w:tcW w:w="216" w:type="pct"/>
          </w:tcPr>
          <w:p w:rsidR="006D401A" w:rsidRPr="003B4AE7" w:rsidRDefault="006D401A" w:rsidP="00FD07FF">
            <w:pPr>
              <w:rPr>
                <w:sz w:val="22"/>
                <w:szCs w:val="22"/>
              </w:rPr>
            </w:pPr>
            <w:r w:rsidRPr="003B4AE7">
              <w:rPr>
                <w:sz w:val="22"/>
                <w:szCs w:val="22"/>
              </w:rPr>
              <w:t>N°</w:t>
            </w:r>
          </w:p>
        </w:tc>
        <w:tc>
          <w:tcPr>
            <w:tcW w:w="725" w:type="pct"/>
          </w:tcPr>
          <w:p w:rsidR="006D401A" w:rsidRPr="003B4AE7" w:rsidRDefault="006D401A" w:rsidP="00FD07FF">
            <w:pPr>
              <w:jc w:val="left"/>
              <w:rPr>
                <w:sz w:val="22"/>
                <w:szCs w:val="22"/>
              </w:rPr>
            </w:pPr>
            <w:r w:rsidRPr="003B4AE7">
              <w:rPr>
                <w:sz w:val="22"/>
                <w:szCs w:val="22"/>
              </w:rPr>
              <w:t xml:space="preserve">N°FASE du siège social de l’établissement </w:t>
            </w:r>
          </w:p>
        </w:tc>
        <w:tc>
          <w:tcPr>
            <w:tcW w:w="1002" w:type="pct"/>
          </w:tcPr>
          <w:p w:rsidR="006D401A" w:rsidRPr="003B4AE7" w:rsidRDefault="006D401A" w:rsidP="00FD07FF">
            <w:pPr>
              <w:jc w:val="left"/>
              <w:rPr>
                <w:sz w:val="22"/>
                <w:szCs w:val="22"/>
              </w:rPr>
            </w:pPr>
            <w:r w:rsidRPr="003B4AE7">
              <w:rPr>
                <w:sz w:val="22"/>
                <w:szCs w:val="22"/>
              </w:rPr>
              <w:t>Nom du Campus / Implantation</w:t>
            </w:r>
          </w:p>
        </w:tc>
        <w:tc>
          <w:tcPr>
            <w:tcW w:w="652" w:type="pct"/>
          </w:tcPr>
          <w:p w:rsidR="006D401A" w:rsidRPr="003B4AE7" w:rsidRDefault="006D401A" w:rsidP="00FD07FF">
            <w:pPr>
              <w:jc w:val="left"/>
              <w:rPr>
                <w:sz w:val="22"/>
                <w:szCs w:val="22"/>
              </w:rPr>
            </w:pPr>
            <w:r w:rsidRPr="003B4AE7">
              <w:rPr>
                <w:sz w:val="22"/>
                <w:szCs w:val="22"/>
              </w:rPr>
              <w:t xml:space="preserve">N°FASE </w:t>
            </w:r>
          </w:p>
        </w:tc>
        <w:tc>
          <w:tcPr>
            <w:tcW w:w="1002" w:type="pct"/>
          </w:tcPr>
          <w:p w:rsidR="006D401A" w:rsidRPr="003B4AE7" w:rsidRDefault="006D401A" w:rsidP="00FD07FF">
            <w:pPr>
              <w:jc w:val="left"/>
              <w:rPr>
                <w:sz w:val="22"/>
                <w:szCs w:val="22"/>
              </w:rPr>
            </w:pPr>
            <w:r w:rsidRPr="003B4AE7">
              <w:rPr>
                <w:sz w:val="22"/>
                <w:szCs w:val="22"/>
              </w:rPr>
              <w:t xml:space="preserve">Adresse </w:t>
            </w:r>
          </w:p>
        </w:tc>
        <w:tc>
          <w:tcPr>
            <w:tcW w:w="701" w:type="pct"/>
          </w:tcPr>
          <w:p w:rsidR="006D401A" w:rsidRPr="003B4AE7" w:rsidRDefault="006D401A" w:rsidP="00FD07FF">
            <w:pPr>
              <w:jc w:val="left"/>
              <w:rPr>
                <w:sz w:val="22"/>
                <w:szCs w:val="22"/>
              </w:rPr>
            </w:pPr>
            <w:r w:rsidRPr="003B4AE7">
              <w:rPr>
                <w:sz w:val="22"/>
                <w:szCs w:val="22"/>
              </w:rPr>
              <w:t>Arrondissement administratif</w:t>
            </w:r>
          </w:p>
        </w:tc>
        <w:tc>
          <w:tcPr>
            <w:tcW w:w="702" w:type="pct"/>
          </w:tcPr>
          <w:p w:rsidR="006D401A" w:rsidRPr="003B4AE7" w:rsidRDefault="006D401A" w:rsidP="00FD07FF">
            <w:pPr>
              <w:jc w:val="left"/>
              <w:rPr>
                <w:sz w:val="22"/>
                <w:szCs w:val="22"/>
              </w:rPr>
            </w:pPr>
            <w:r w:rsidRPr="003B4AE7">
              <w:rPr>
                <w:sz w:val="22"/>
                <w:szCs w:val="22"/>
              </w:rPr>
              <w:t>Type de campus</w:t>
            </w:r>
            <w:r w:rsidRPr="003B4AE7">
              <w:rPr>
                <w:rStyle w:val="Appelnotedebasdep"/>
                <w:sz w:val="22"/>
                <w:szCs w:val="22"/>
              </w:rPr>
              <w:footnoteReference w:id="8"/>
            </w:r>
          </w:p>
        </w:tc>
      </w:tr>
      <w:tr w:rsidR="006D401A" w:rsidRPr="003B4AE7" w:rsidTr="006D401A">
        <w:tc>
          <w:tcPr>
            <w:tcW w:w="216" w:type="pct"/>
          </w:tcPr>
          <w:p w:rsidR="006D401A" w:rsidRPr="003B4AE7" w:rsidRDefault="006D401A" w:rsidP="00FD07FF">
            <w:pPr>
              <w:rPr>
                <w:sz w:val="22"/>
                <w:szCs w:val="22"/>
              </w:rPr>
            </w:pPr>
            <w:r w:rsidRPr="003B4AE7">
              <w:rPr>
                <w:sz w:val="22"/>
                <w:szCs w:val="22"/>
              </w:rPr>
              <w:t>1</w:t>
            </w:r>
          </w:p>
        </w:tc>
        <w:tc>
          <w:tcPr>
            <w:tcW w:w="725"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tc>
          <w:tcPr>
            <w:tcW w:w="1002" w:type="pct"/>
          </w:tcPr>
          <w:p w:rsidR="006D401A" w:rsidRPr="003B4AE7" w:rsidRDefault="006D401A" w:rsidP="00FD07FF">
            <w:pPr>
              <w:rPr>
                <w:sz w:val="22"/>
                <w:szCs w:val="22"/>
              </w:rPr>
            </w:pPr>
            <w:r>
              <w:rPr>
                <w:noProof/>
                <w:lang w:val="fr-BE" w:eastAsia="fr-BE"/>
              </w:rPr>
              <w:drawing>
                <wp:inline distT="0" distB="0" distL="0" distR="0">
                  <wp:extent cx="1657350" cy="43815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tc>
        <w:tc>
          <w:tcPr>
            <w:tcW w:w="652"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sz w:val="22"/>
              <w:szCs w:val="22"/>
            </w:rPr>
            <w:id w:val="3288025"/>
            <w:placeholder>
              <w:docPart w:val="6E393170D3EF4D63BA34F5DC85D9C7C3"/>
            </w:placeholder>
            <w:showingPlcHdr/>
          </w:sdtPr>
          <w:sdtContent>
            <w:tc>
              <w:tcPr>
                <w:tcW w:w="1002" w:type="pct"/>
              </w:tcPr>
              <w:p w:rsidR="006D401A" w:rsidRPr="003B4AE7" w:rsidRDefault="006D401A" w:rsidP="00FD07FF">
                <w:pPr>
                  <w:jc w:val="left"/>
                  <w:rPr>
                    <w:sz w:val="22"/>
                    <w:szCs w:val="22"/>
                  </w:rPr>
                </w:pPr>
                <w:r w:rsidRPr="003B4AE7">
                  <w:rPr>
                    <w:rStyle w:val="Textedelespacerserv"/>
                  </w:rPr>
                  <w:t>Cliquez ici pour taper du texte.</w:t>
                </w:r>
              </w:p>
            </w:tc>
          </w:sdtContent>
        </w:sdt>
        <w:sdt>
          <w:sdtPr>
            <w:rPr>
              <w:color w:val="808080"/>
              <w:sz w:val="22"/>
              <w:szCs w:val="22"/>
            </w:rPr>
            <w:id w:val="243347680"/>
            <w:placeholder>
              <w:docPart w:val="3A49BE44ECA9403A947479FF9BB49A9B"/>
            </w:placeholder>
            <w:showingPlcHdr/>
            <w:dropDownList>
              <w:listItem w:value="Choisissez un élément."/>
              <w:listItem w:displayText="21-Bruxelles-Capitale" w:value="21-Bruxelles-Capitale"/>
              <w:listItem w:displayText="25-Nivelles" w:value="25-Nivelles"/>
              <w:listItem w:displayText="51-Ath" w:value="51-Ath"/>
              <w:listItem w:displayText="52-Charleroi" w:value="52-Charleroi"/>
              <w:listItem w:displayText="53-Mons" w:value="53-Mons"/>
              <w:listItem w:displayText="54-Mouscron" w:value="54-Mouscron"/>
              <w:listItem w:displayText="55-Soignies" w:value="55-Soignies"/>
              <w:listItem w:displayText="56-Thuin" w:value="56-Thuin"/>
              <w:listItem w:displayText="57-Tournai" w:value="57-Tournai"/>
              <w:listItem w:displayText="61-Huy" w:value="61-Huy"/>
              <w:listItem w:displayText="62-Liège" w:value="62-Liège"/>
              <w:listItem w:displayText="63-Verviers" w:value="63-Verviers"/>
              <w:listItem w:displayText="64-Waremme" w:value="64-Waremme"/>
              <w:listItem w:displayText="81-Arlon" w:value="81-Arlon"/>
              <w:listItem w:displayText="82-Bastogne" w:value="82-Bastogne"/>
              <w:listItem w:displayText="83-Marche-en-Famenne" w:value="83-Marche-en-Famenne"/>
              <w:listItem w:displayText="84-Neufchâteau" w:value="84-Neufchâteau"/>
              <w:listItem w:displayText="85-Virton" w:value="85-Virton"/>
              <w:listItem w:displayText="91-Dinant" w:value="91-Dinant"/>
              <w:listItem w:displayText="92-Namur" w:value="92-Namur"/>
              <w:listItem w:displayText="93-Philippeville" w:value="93-Philippeville"/>
            </w:dropDownList>
          </w:sdtPr>
          <w:sdtContent>
            <w:tc>
              <w:tcPr>
                <w:tcW w:w="701" w:type="pct"/>
              </w:tcPr>
              <w:p w:rsidR="006D401A" w:rsidRPr="003B4AE7" w:rsidRDefault="006D401A" w:rsidP="00FD07FF">
                <w:pPr>
                  <w:jc w:val="left"/>
                  <w:rPr>
                    <w:sz w:val="22"/>
                    <w:szCs w:val="22"/>
                  </w:rPr>
                </w:pPr>
                <w:r w:rsidRPr="003B4AE7">
                  <w:rPr>
                    <w:rStyle w:val="Textedelespacerserv"/>
                  </w:rPr>
                  <w:t>Choisissez un élément.</w:t>
                </w:r>
              </w:p>
            </w:tc>
          </w:sdtContent>
        </w:sdt>
        <w:sdt>
          <w:sdtPr>
            <w:rPr>
              <w:color w:val="808080" w:themeColor="background1" w:themeShade="80"/>
            </w:rPr>
            <w:id w:val="13368102"/>
            <w:placeholder>
              <w:docPart w:val="61354BBE8F774D079C990D2475EB5828"/>
            </w:placeholder>
            <w:comboBox>
              <w:listItem w:displayText="Choisissez un élément" w:value="Choisissez un élément"/>
              <w:listItem w:displayText="Campus principal" w:value="Campus principal"/>
              <w:listItem w:displayText="Campus secondaire" w:value="Campus secondaire"/>
            </w:comboBox>
          </w:sdtPr>
          <w:sdtContent>
            <w:tc>
              <w:tcPr>
                <w:tcW w:w="702" w:type="pct"/>
              </w:tcPr>
              <w:p w:rsidR="006D401A" w:rsidRPr="003B4AE7" w:rsidRDefault="006D401A" w:rsidP="00FD07FF">
                <w:pPr>
                  <w:jc w:val="left"/>
                  <w:rPr>
                    <w:color w:val="808080" w:themeColor="background1" w:themeShade="80"/>
                    <w:sz w:val="22"/>
                    <w:szCs w:val="22"/>
                  </w:rPr>
                </w:pPr>
                <w:r w:rsidRPr="003B4AE7">
                  <w:rPr>
                    <w:color w:val="808080" w:themeColor="background1" w:themeShade="80"/>
                  </w:rPr>
                  <w:t>Choisissez un élément.</w:t>
                </w:r>
              </w:p>
            </w:tc>
          </w:sdtContent>
        </w:sdt>
      </w:tr>
      <w:tr w:rsidR="006D401A" w:rsidRPr="003B4AE7" w:rsidTr="006D401A">
        <w:tc>
          <w:tcPr>
            <w:tcW w:w="216" w:type="pct"/>
          </w:tcPr>
          <w:p w:rsidR="006D401A" w:rsidRPr="003B4AE7" w:rsidRDefault="006D401A" w:rsidP="00FD07FF">
            <w:pPr>
              <w:rPr>
                <w:sz w:val="22"/>
                <w:szCs w:val="22"/>
              </w:rPr>
            </w:pPr>
            <w:r w:rsidRPr="003B4AE7">
              <w:rPr>
                <w:sz w:val="22"/>
                <w:szCs w:val="22"/>
              </w:rPr>
              <w:t>2</w:t>
            </w:r>
          </w:p>
        </w:tc>
        <w:tc>
          <w:tcPr>
            <w:tcW w:w="725"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tc>
          <w:tcPr>
            <w:tcW w:w="1002" w:type="pct"/>
          </w:tcPr>
          <w:p w:rsidR="006D401A" w:rsidRPr="003B4AE7" w:rsidRDefault="006D401A" w:rsidP="00FD07FF">
            <w:pPr>
              <w:rPr>
                <w:sz w:val="22"/>
                <w:szCs w:val="22"/>
              </w:rPr>
            </w:pPr>
            <w:r>
              <w:rPr>
                <w:noProof/>
                <w:lang w:val="fr-BE" w:eastAsia="fr-BE"/>
              </w:rPr>
              <w:drawing>
                <wp:inline distT="0" distB="0" distL="0" distR="0">
                  <wp:extent cx="1657350" cy="438150"/>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tc>
        <w:tc>
          <w:tcPr>
            <w:tcW w:w="652"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sz w:val="22"/>
              <w:szCs w:val="22"/>
            </w:rPr>
            <w:id w:val="3288026"/>
            <w:placeholder>
              <w:docPart w:val="D40AEE74F56A401E99AB05FF2FA8A726"/>
            </w:placeholder>
            <w:showingPlcHdr/>
          </w:sdtPr>
          <w:sdtContent>
            <w:tc>
              <w:tcPr>
                <w:tcW w:w="1002" w:type="pct"/>
              </w:tcPr>
              <w:p w:rsidR="006D401A" w:rsidRPr="003B4AE7" w:rsidRDefault="006D401A" w:rsidP="00FD07FF">
                <w:pPr>
                  <w:jc w:val="left"/>
                  <w:rPr>
                    <w:sz w:val="22"/>
                    <w:szCs w:val="22"/>
                  </w:rPr>
                </w:pPr>
                <w:r w:rsidRPr="003B4AE7">
                  <w:rPr>
                    <w:rStyle w:val="Textedelespacerserv"/>
                  </w:rPr>
                  <w:t>Cliquez ici pour taper du texte.</w:t>
                </w:r>
              </w:p>
            </w:tc>
          </w:sdtContent>
        </w:sdt>
        <w:sdt>
          <w:sdtPr>
            <w:rPr>
              <w:color w:val="808080"/>
              <w:sz w:val="22"/>
              <w:szCs w:val="22"/>
            </w:rPr>
            <w:id w:val="243347683"/>
            <w:placeholder>
              <w:docPart w:val="26BE59E88C234D3484BAC66631D6A9D9"/>
            </w:placeholder>
            <w:showingPlcHdr/>
            <w:dropDownList>
              <w:listItem w:value="Choisissez un élément."/>
              <w:listItem w:displayText="21-Bruxelles-Capitale" w:value="21-Bruxelles-Capitale"/>
              <w:listItem w:displayText="25-Nivelles" w:value="25-Nivelles"/>
              <w:listItem w:displayText="51-Ath" w:value="51-Ath"/>
              <w:listItem w:displayText="52-Charleroi" w:value="52-Charleroi"/>
              <w:listItem w:displayText="53-Mons" w:value="53-Mons"/>
              <w:listItem w:displayText="54-Mouscron" w:value="54-Mouscron"/>
              <w:listItem w:displayText="55-Soignies" w:value="55-Soignies"/>
              <w:listItem w:displayText="56-Thuin" w:value="56-Thuin"/>
              <w:listItem w:displayText="57-Tournai" w:value="57-Tournai"/>
              <w:listItem w:displayText="61-Huy" w:value="61-Huy"/>
              <w:listItem w:displayText="62-Liège" w:value="62-Liège"/>
              <w:listItem w:displayText="63-Verviers" w:value="63-Verviers"/>
              <w:listItem w:displayText="64-Waremme" w:value="64-Waremme"/>
              <w:listItem w:displayText="81-Arlon" w:value="81-Arlon"/>
              <w:listItem w:displayText="82-Bastogne" w:value="82-Bastogne"/>
              <w:listItem w:displayText="83-Marche-en-Famenne" w:value="83-Marche-en-Famenne"/>
              <w:listItem w:displayText="84-Neufchâteau" w:value="84-Neufchâteau"/>
              <w:listItem w:displayText="85-Virton" w:value="85-Virton"/>
              <w:listItem w:displayText="91-Dinant" w:value="91-Dinant"/>
              <w:listItem w:displayText="92-Namur" w:value="92-Namur"/>
              <w:listItem w:displayText="93-Philippeville" w:value="93-Philippeville"/>
            </w:dropDownList>
          </w:sdtPr>
          <w:sdtContent>
            <w:tc>
              <w:tcPr>
                <w:tcW w:w="701" w:type="pct"/>
              </w:tcPr>
              <w:p w:rsidR="006D401A" w:rsidRPr="003B4AE7" w:rsidRDefault="006D401A" w:rsidP="00FD07FF">
                <w:pPr>
                  <w:jc w:val="left"/>
                  <w:rPr>
                    <w:sz w:val="22"/>
                    <w:szCs w:val="22"/>
                  </w:rPr>
                </w:pPr>
                <w:r w:rsidRPr="003B4AE7">
                  <w:rPr>
                    <w:rStyle w:val="Textedelespacerserv"/>
                  </w:rPr>
                  <w:t>Choisissez un élément.</w:t>
                </w:r>
              </w:p>
            </w:tc>
          </w:sdtContent>
        </w:sdt>
        <w:sdt>
          <w:sdtPr>
            <w:rPr>
              <w:color w:val="808080"/>
              <w:sz w:val="22"/>
              <w:szCs w:val="22"/>
            </w:rPr>
            <w:id w:val="3288051"/>
            <w:placeholder>
              <w:docPart w:val="91ADF2E6B4674E618412DB4A3B8C37E6"/>
            </w:placeholder>
            <w:showingPlcHdr/>
            <w:comboBox>
              <w:listItem w:value="Choisissez un élément."/>
              <w:listItem w:displayText="Principal" w:value="Principal"/>
              <w:listItem w:displayText="Secondaire" w:value="Secondaire"/>
            </w:comboBox>
          </w:sdtPr>
          <w:sdtContent>
            <w:tc>
              <w:tcPr>
                <w:tcW w:w="702" w:type="pct"/>
              </w:tcPr>
              <w:p w:rsidR="006D401A" w:rsidRPr="003B4AE7" w:rsidRDefault="006D401A" w:rsidP="00FD07FF">
                <w:pPr>
                  <w:jc w:val="left"/>
                  <w:rPr>
                    <w:sz w:val="22"/>
                    <w:szCs w:val="22"/>
                  </w:rPr>
                </w:pPr>
                <w:r w:rsidRPr="003B4AE7">
                  <w:rPr>
                    <w:rStyle w:val="Textedelespacerserv"/>
                  </w:rPr>
                  <w:t>Choisissez un élément.</w:t>
                </w:r>
              </w:p>
            </w:tc>
          </w:sdtContent>
        </w:sdt>
      </w:tr>
      <w:tr w:rsidR="006D401A" w:rsidRPr="003B4AE7" w:rsidTr="006D401A">
        <w:tc>
          <w:tcPr>
            <w:tcW w:w="216" w:type="pct"/>
          </w:tcPr>
          <w:p w:rsidR="006D401A" w:rsidRPr="003B4AE7" w:rsidRDefault="006D401A" w:rsidP="00FD07FF">
            <w:pPr>
              <w:rPr>
                <w:sz w:val="22"/>
                <w:szCs w:val="22"/>
              </w:rPr>
            </w:pPr>
            <w:r w:rsidRPr="003B4AE7">
              <w:rPr>
                <w:sz w:val="22"/>
                <w:szCs w:val="22"/>
              </w:rPr>
              <w:t>3</w:t>
            </w:r>
          </w:p>
        </w:tc>
        <w:tc>
          <w:tcPr>
            <w:tcW w:w="725"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tc>
          <w:tcPr>
            <w:tcW w:w="1002" w:type="pct"/>
          </w:tcPr>
          <w:p w:rsidR="006D401A" w:rsidRPr="003B4AE7" w:rsidRDefault="006D401A" w:rsidP="00FD07FF">
            <w:pPr>
              <w:rPr>
                <w:sz w:val="22"/>
                <w:szCs w:val="22"/>
              </w:rPr>
            </w:pPr>
            <w:r>
              <w:rPr>
                <w:noProof/>
                <w:lang w:val="fr-BE" w:eastAsia="fr-BE"/>
              </w:rPr>
              <w:drawing>
                <wp:inline distT="0" distB="0" distL="0" distR="0">
                  <wp:extent cx="1657350" cy="466725"/>
                  <wp:effectExtent l="0" t="0" r="0" b="9525"/>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tc>
        <w:tc>
          <w:tcPr>
            <w:tcW w:w="652"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sz w:val="22"/>
              <w:szCs w:val="22"/>
            </w:rPr>
            <w:id w:val="3288027"/>
            <w:placeholder>
              <w:docPart w:val="F302E29D31E64BE48C301FF8C20B206A"/>
            </w:placeholder>
            <w:showingPlcHdr/>
          </w:sdtPr>
          <w:sdtContent>
            <w:tc>
              <w:tcPr>
                <w:tcW w:w="1002" w:type="pct"/>
              </w:tcPr>
              <w:p w:rsidR="006D401A" w:rsidRPr="003B4AE7" w:rsidRDefault="006D401A" w:rsidP="00FD07FF">
                <w:pPr>
                  <w:jc w:val="left"/>
                  <w:rPr>
                    <w:sz w:val="22"/>
                    <w:szCs w:val="22"/>
                  </w:rPr>
                </w:pPr>
                <w:r w:rsidRPr="003B4AE7">
                  <w:rPr>
                    <w:rStyle w:val="Textedelespacerserv"/>
                  </w:rPr>
                  <w:t>Cliquez ici pour taper du texte.</w:t>
                </w:r>
              </w:p>
            </w:tc>
          </w:sdtContent>
        </w:sdt>
        <w:sdt>
          <w:sdtPr>
            <w:rPr>
              <w:color w:val="808080"/>
              <w:sz w:val="22"/>
              <w:szCs w:val="22"/>
            </w:rPr>
            <w:id w:val="243347684"/>
            <w:placeholder>
              <w:docPart w:val="06B701752F8E455ABE4B33CF1C7BE715"/>
            </w:placeholder>
            <w:showingPlcHdr/>
            <w:dropDownList>
              <w:listItem w:value="Choisissez un élément."/>
              <w:listItem w:displayText="21-Bruxelles-Capitale" w:value="21-Bruxelles-Capitale"/>
              <w:listItem w:displayText="25-Nivelles" w:value="25-Nivelles"/>
              <w:listItem w:displayText="51-Ath" w:value="51-Ath"/>
              <w:listItem w:displayText="52-Charleroi" w:value="52-Charleroi"/>
              <w:listItem w:displayText="53-Mons" w:value="53-Mons"/>
              <w:listItem w:displayText="54-Mouscron" w:value="54-Mouscron"/>
              <w:listItem w:displayText="55-Soignies" w:value="55-Soignies"/>
              <w:listItem w:displayText="56-Thuin" w:value="56-Thuin"/>
              <w:listItem w:displayText="57-Tournai" w:value="57-Tournai"/>
              <w:listItem w:displayText="61-Huy" w:value="61-Huy"/>
              <w:listItem w:displayText="62-Liège" w:value="62-Liège"/>
              <w:listItem w:displayText="63-Verviers" w:value="63-Verviers"/>
              <w:listItem w:displayText="64-Waremme" w:value="64-Waremme"/>
              <w:listItem w:displayText="81-Arlon" w:value="81-Arlon"/>
              <w:listItem w:displayText="82-Bastogne" w:value="82-Bastogne"/>
              <w:listItem w:displayText="83-Marche-en-Famenne" w:value="83-Marche-en-Famenne"/>
              <w:listItem w:displayText="84-Neufchâteau" w:value="84-Neufchâteau"/>
              <w:listItem w:displayText="85-Virton" w:value="85-Virton"/>
              <w:listItem w:displayText="91-Dinant" w:value="91-Dinant"/>
              <w:listItem w:displayText="92-Namur" w:value="92-Namur"/>
              <w:listItem w:displayText="93-Philippeville" w:value="93-Philippeville"/>
            </w:dropDownList>
          </w:sdtPr>
          <w:sdtContent>
            <w:tc>
              <w:tcPr>
                <w:tcW w:w="701" w:type="pct"/>
              </w:tcPr>
              <w:p w:rsidR="006D401A" w:rsidRPr="003B4AE7" w:rsidRDefault="006D401A" w:rsidP="00FD07FF">
                <w:pPr>
                  <w:jc w:val="left"/>
                  <w:rPr>
                    <w:sz w:val="22"/>
                    <w:szCs w:val="22"/>
                  </w:rPr>
                </w:pPr>
                <w:r w:rsidRPr="003B4AE7">
                  <w:rPr>
                    <w:rStyle w:val="Textedelespacerserv"/>
                  </w:rPr>
                  <w:t>Choisissez un élément.</w:t>
                </w:r>
              </w:p>
            </w:tc>
          </w:sdtContent>
        </w:sdt>
        <w:sdt>
          <w:sdtPr>
            <w:rPr>
              <w:color w:val="808080"/>
              <w:sz w:val="22"/>
              <w:szCs w:val="22"/>
            </w:rPr>
            <w:id w:val="3288052"/>
            <w:placeholder>
              <w:docPart w:val="FD21EC6575FD4CBB88DAABEDA03FDB9D"/>
            </w:placeholder>
            <w:showingPlcHdr/>
            <w:comboBox>
              <w:listItem w:value="Choisissez un élément."/>
              <w:listItem w:displayText="Principal" w:value="Principal"/>
              <w:listItem w:displayText="Secondaire" w:value="Secondaire"/>
            </w:comboBox>
          </w:sdtPr>
          <w:sdtContent>
            <w:tc>
              <w:tcPr>
                <w:tcW w:w="702" w:type="pct"/>
              </w:tcPr>
              <w:p w:rsidR="006D401A" w:rsidRPr="003B4AE7" w:rsidRDefault="006D401A" w:rsidP="00FD07FF">
                <w:pPr>
                  <w:jc w:val="left"/>
                  <w:rPr>
                    <w:sz w:val="22"/>
                    <w:szCs w:val="22"/>
                  </w:rPr>
                </w:pPr>
                <w:r w:rsidRPr="003B4AE7">
                  <w:rPr>
                    <w:rStyle w:val="Textedelespacerserv"/>
                  </w:rPr>
                  <w:t>Choisissez un élément.</w:t>
                </w:r>
              </w:p>
            </w:tc>
          </w:sdtContent>
        </w:sdt>
      </w:tr>
      <w:tr w:rsidR="006D401A" w:rsidRPr="003B4AE7" w:rsidTr="006D401A">
        <w:tc>
          <w:tcPr>
            <w:tcW w:w="216" w:type="pct"/>
          </w:tcPr>
          <w:p w:rsidR="006D401A" w:rsidRPr="003B4AE7" w:rsidRDefault="006D401A" w:rsidP="00FD07FF">
            <w:pPr>
              <w:rPr>
                <w:sz w:val="22"/>
                <w:szCs w:val="22"/>
              </w:rPr>
            </w:pPr>
            <w:r w:rsidRPr="003B4AE7">
              <w:rPr>
                <w:sz w:val="22"/>
                <w:szCs w:val="22"/>
              </w:rPr>
              <w:t>4</w:t>
            </w:r>
          </w:p>
        </w:tc>
        <w:tc>
          <w:tcPr>
            <w:tcW w:w="725"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tc>
          <w:tcPr>
            <w:tcW w:w="1002" w:type="pct"/>
          </w:tcPr>
          <w:p w:rsidR="006D401A" w:rsidRPr="003B4AE7" w:rsidRDefault="006D401A" w:rsidP="00FD07FF">
            <w:pPr>
              <w:rPr>
                <w:sz w:val="22"/>
                <w:szCs w:val="22"/>
              </w:rPr>
            </w:pPr>
            <w:r>
              <w:rPr>
                <w:noProof/>
                <w:lang w:val="fr-BE" w:eastAsia="fr-BE"/>
              </w:rPr>
              <w:drawing>
                <wp:inline distT="0" distB="0" distL="0" distR="0">
                  <wp:extent cx="1657350" cy="485775"/>
                  <wp:effectExtent l="0" t="0" r="0" b="9525"/>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tc>
        <w:tc>
          <w:tcPr>
            <w:tcW w:w="652"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sz w:val="22"/>
              <w:szCs w:val="22"/>
            </w:rPr>
            <w:id w:val="3288028"/>
            <w:placeholder>
              <w:docPart w:val="5A9599A1314344FB9745654CF426A39D"/>
            </w:placeholder>
            <w:showingPlcHdr/>
          </w:sdtPr>
          <w:sdtContent>
            <w:tc>
              <w:tcPr>
                <w:tcW w:w="1002" w:type="pct"/>
              </w:tcPr>
              <w:p w:rsidR="006D401A" w:rsidRPr="003B4AE7" w:rsidRDefault="006D401A" w:rsidP="00FD07FF">
                <w:pPr>
                  <w:jc w:val="left"/>
                  <w:rPr>
                    <w:sz w:val="22"/>
                    <w:szCs w:val="22"/>
                  </w:rPr>
                </w:pPr>
                <w:r w:rsidRPr="003B4AE7">
                  <w:rPr>
                    <w:rStyle w:val="Textedelespacerserv"/>
                  </w:rPr>
                  <w:t>Cliquez ici pour taper du texte.</w:t>
                </w:r>
              </w:p>
            </w:tc>
          </w:sdtContent>
        </w:sdt>
        <w:sdt>
          <w:sdtPr>
            <w:rPr>
              <w:color w:val="808080"/>
              <w:sz w:val="22"/>
              <w:szCs w:val="22"/>
            </w:rPr>
            <w:id w:val="243347685"/>
            <w:placeholder>
              <w:docPart w:val="5D38F0903F7946A799AAEE8D269D3CB5"/>
            </w:placeholder>
            <w:showingPlcHdr/>
            <w:dropDownList>
              <w:listItem w:value="Choisissez un élément."/>
              <w:listItem w:displayText="21-Bruxelles-Capitale" w:value="21-Bruxelles-Capitale"/>
              <w:listItem w:displayText="25-Nivelles" w:value="25-Nivelles"/>
              <w:listItem w:displayText="51-Ath" w:value="51-Ath"/>
              <w:listItem w:displayText="52-Charleroi" w:value="52-Charleroi"/>
              <w:listItem w:displayText="53-Mons" w:value="53-Mons"/>
              <w:listItem w:displayText="54-Mouscron" w:value="54-Mouscron"/>
              <w:listItem w:displayText="55-Soignies" w:value="55-Soignies"/>
              <w:listItem w:displayText="56-Thuin" w:value="56-Thuin"/>
              <w:listItem w:displayText="57-Tournai" w:value="57-Tournai"/>
              <w:listItem w:displayText="61-Huy" w:value="61-Huy"/>
              <w:listItem w:displayText="62-Liège" w:value="62-Liège"/>
              <w:listItem w:displayText="63-Verviers" w:value="63-Verviers"/>
              <w:listItem w:displayText="64-Waremme" w:value="64-Waremme"/>
              <w:listItem w:displayText="81-Arlon" w:value="81-Arlon"/>
              <w:listItem w:displayText="82-Bastogne" w:value="82-Bastogne"/>
              <w:listItem w:displayText="83-Marche-en-Famenne" w:value="83-Marche-en-Famenne"/>
              <w:listItem w:displayText="84-Neufchâteau" w:value="84-Neufchâteau"/>
              <w:listItem w:displayText="85-Virton" w:value="85-Virton"/>
              <w:listItem w:displayText="91-Dinant" w:value="91-Dinant"/>
              <w:listItem w:displayText="92-Namur" w:value="92-Namur"/>
              <w:listItem w:displayText="93-Philippeville" w:value="93-Philippeville"/>
            </w:dropDownList>
          </w:sdtPr>
          <w:sdtContent>
            <w:tc>
              <w:tcPr>
                <w:tcW w:w="701" w:type="pct"/>
              </w:tcPr>
              <w:p w:rsidR="006D401A" w:rsidRPr="003B4AE7" w:rsidRDefault="006D401A" w:rsidP="00FD07FF">
                <w:pPr>
                  <w:jc w:val="left"/>
                  <w:rPr>
                    <w:sz w:val="22"/>
                    <w:szCs w:val="22"/>
                  </w:rPr>
                </w:pPr>
                <w:r w:rsidRPr="003B4AE7">
                  <w:rPr>
                    <w:rStyle w:val="Textedelespacerserv"/>
                  </w:rPr>
                  <w:t>Choisissez un élément.</w:t>
                </w:r>
              </w:p>
            </w:tc>
          </w:sdtContent>
        </w:sdt>
        <w:sdt>
          <w:sdtPr>
            <w:rPr>
              <w:color w:val="808080"/>
              <w:sz w:val="22"/>
              <w:szCs w:val="22"/>
            </w:rPr>
            <w:id w:val="3288053"/>
            <w:placeholder>
              <w:docPart w:val="6AF9BA74EB28431CABCC02BC7BDBB0DB"/>
            </w:placeholder>
            <w:showingPlcHdr/>
            <w:comboBox>
              <w:listItem w:value="Choisissez un élément."/>
              <w:listItem w:displayText="Principal" w:value="Principal"/>
              <w:listItem w:displayText="Secondaire" w:value="Secondaire"/>
            </w:comboBox>
          </w:sdtPr>
          <w:sdtContent>
            <w:tc>
              <w:tcPr>
                <w:tcW w:w="702" w:type="pct"/>
              </w:tcPr>
              <w:p w:rsidR="006D401A" w:rsidRPr="003B4AE7" w:rsidRDefault="006D401A" w:rsidP="00FD07FF">
                <w:pPr>
                  <w:jc w:val="left"/>
                  <w:rPr>
                    <w:sz w:val="22"/>
                    <w:szCs w:val="22"/>
                  </w:rPr>
                </w:pPr>
                <w:r w:rsidRPr="003B4AE7">
                  <w:rPr>
                    <w:rStyle w:val="Textedelespacerserv"/>
                  </w:rPr>
                  <w:t>Choisissez un élément.</w:t>
                </w:r>
              </w:p>
            </w:tc>
          </w:sdtContent>
        </w:sdt>
      </w:tr>
      <w:tr w:rsidR="006D401A" w:rsidRPr="003B4AE7" w:rsidTr="006D401A">
        <w:tc>
          <w:tcPr>
            <w:tcW w:w="216" w:type="pct"/>
          </w:tcPr>
          <w:p w:rsidR="006D401A" w:rsidRPr="003B4AE7" w:rsidRDefault="006D401A" w:rsidP="00FD07FF">
            <w:pPr>
              <w:rPr>
                <w:sz w:val="22"/>
                <w:szCs w:val="22"/>
              </w:rPr>
            </w:pPr>
            <w:r w:rsidRPr="003B4AE7">
              <w:rPr>
                <w:sz w:val="22"/>
                <w:szCs w:val="22"/>
              </w:rPr>
              <w:t>5</w:t>
            </w:r>
          </w:p>
        </w:tc>
        <w:tc>
          <w:tcPr>
            <w:tcW w:w="725"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tc>
          <w:tcPr>
            <w:tcW w:w="1002" w:type="pct"/>
          </w:tcPr>
          <w:p w:rsidR="006D401A" w:rsidRPr="003B4AE7" w:rsidRDefault="006D401A" w:rsidP="00FD07FF">
            <w:pPr>
              <w:rPr>
                <w:sz w:val="22"/>
                <w:szCs w:val="22"/>
              </w:rPr>
            </w:pPr>
            <w:r>
              <w:rPr>
                <w:noProof/>
                <w:lang w:val="fr-BE" w:eastAsia="fr-BE"/>
              </w:rPr>
              <w:drawing>
                <wp:inline distT="0" distB="0" distL="0" distR="0">
                  <wp:extent cx="1657350" cy="466725"/>
                  <wp:effectExtent l="0" t="0" r="0" b="952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tc>
        <w:tc>
          <w:tcPr>
            <w:tcW w:w="652"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sz w:val="22"/>
              <w:szCs w:val="22"/>
            </w:rPr>
            <w:id w:val="3288029"/>
            <w:placeholder>
              <w:docPart w:val="D333EDAAD8AA495E9109BF358D6035CD"/>
            </w:placeholder>
            <w:showingPlcHdr/>
          </w:sdtPr>
          <w:sdtContent>
            <w:tc>
              <w:tcPr>
                <w:tcW w:w="1002" w:type="pct"/>
              </w:tcPr>
              <w:p w:rsidR="006D401A" w:rsidRPr="003B4AE7" w:rsidRDefault="006D401A" w:rsidP="00FD07FF">
                <w:pPr>
                  <w:jc w:val="left"/>
                  <w:rPr>
                    <w:sz w:val="22"/>
                    <w:szCs w:val="22"/>
                  </w:rPr>
                </w:pPr>
                <w:r w:rsidRPr="003B4AE7">
                  <w:rPr>
                    <w:rStyle w:val="Textedelespacerserv"/>
                  </w:rPr>
                  <w:t>Cliquez ici pour taper du texte.</w:t>
                </w:r>
              </w:p>
            </w:tc>
          </w:sdtContent>
        </w:sdt>
        <w:sdt>
          <w:sdtPr>
            <w:rPr>
              <w:color w:val="808080"/>
              <w:sz w:val="22"/>
              <w:szCs w:val="22"/>
            </w:rPr>
            <w:id w:val="243347687"/>
            <w:placeholder>
              <w:docPart w:val="B87BEE1AE4314B22B2C52F086946C111"/>
            </w:placeholder>
            <w:showingPlcHdr/>
            <w:dropDownList>
              <w:listItem w:value="Choisissez un élément."/>
              <w:listItem w:displayText="21-Bruxelles-Capitale" w:value="21-Bruxelles-Capitale"/>
              <w:listItem w:displayText="25-Nivelles" w:value="25-Nivelles"/>
              <w:listItem w:displayText="51-Ath" w:value="51-Ath"/>
              <w:listItem w:displayText="52-Charleroi" w:value="52-Charleroi"/>
              <w:listItem w:displayText="53-Mons" w:value="53-Mons"/>
              <w:listItem w:displayText="54-Mouscron" w:value="54-Mouscron"/>
              <w:listItem w:displayText="55-Soignies" w:value="55-Soignies"/>
              <w:listItem w:displayText="56-Thuin" w:value="56-Thuin"/>
              <w:listItem w:displayText="57-Tournai" w:value="57-Tournai"/>
              <w:listItem w:displayText="61-Huy" w:value="61-Huy"/>
              <w:listItem w:displayText="62-Liège" w:value="62-Liège"/>
              <w:listItem w:displayText="63-Verviers" w:value="63-Verviers"/>
              <w:listItem w:displayText="64-Waremme" w:value="64-Waremme"/>
              <w:listItem w:displayText="81-Arlon" w:value="81-Arlon"/>
              <w:listItem w:displayText="82-Bastogne" w:value="82-Bastogne"/>
              <w:listItem w:displayText="83-Marche-en-Famenne" w:value="83-Marche-en-Famenne"/>
              <w:listItem w:displayText="84-Neufchâteau" w:value="84-Neufchâteau"/>
              <w:listItem w:displayText="85-Virton" w:value="85-Virton"/>
              <w:listItem w:displayText="91-Dinant" w:value="91-Dinant"/>
              <w:listItem w:displayText="92-Namur" w:value="92-Namur"/>
              <w:listItem w:displayText="93-Philippeville" w:value="93-Philippeville"/>
            </w:dropDownList>
          </w:sdtPr>
          <w:sdtContent>
            <w:tc>
              <w:tcPr>
                <w:tcW w:w="701" w:type="pct"/>
              </w:tcPr>
              <w:p w:rsidR="006D401A" w:rsidRPr="003B4AE7" w:rsidRDefault="006D401A" w:rsidP="00FD07FF">
                <w:pPr>
                  <w:jc w:val="left"/>
                  <w:rPr>
                    <w:sz w:val="22"/>
                    <w:szCs w:val="22"/>
                  </w:rPr>
                </w:pPr>
                <w:r w:rsidRPr="003B4AE7">
                  <w:rPr>
                    <w:rStyle w:val="Textedelespacerserv"/>
                  </w:rPr>
                  <w:t>Choisissez un élément.</w:t>
                </w:r>
              </w:p>
            </w:tc>
          </w:sdtContent>
        </w:sdt>
        <w:sdt>
          <w:sdtPr>
            <w:rPr>
              <w:color w:val="808080"/>
              <w:sz w:val="22"/>
              <w:szCs w:val="22"/>
            </w:rPr>
            <w:id w:val="3288054"/>
            <w:placeholder>
              <w:docPart w:val="2C5A32019EC4494BBD7A1D94FE808EAB"/>
            </w:placeholder>
            <w:showingPlcHdr/>
            <w:comboBox>
              <w:listItem w:value="Choisissez un élément."/>
              <w:listItem w:displayText="Principal" w:value="Principal"/>
              <w:listItem w:displayText="Secondaire" w:value="Secondaire"/>
            </w:comboBox>
          </w:sdtPr>
          <w:sdtContent>
            <w:tc>
              <w:tcPr>
                <w:tcW w:w="702" w:type="pct"/>
              </w:tcPr>
              <w:p w:rsidR="006D401A" w:rsidRPr="003B4AE7" w:rsidRDefault="006D401A" w:rsidP="00FD07FF">
                <w:pPr>
                  <w:jc w:val="left"/>
                  <w:rPr>
                    <w:sz w:val="22"/>
                    <w:szCs w:val="22"/>
                  </w:rPr>
                </w:pPr>
                <w:r w:rsidRPr="003B4AE7">
                  <w:rPr>
                    <w:rStyle w:val="Textedelespacerserv"/>
                  </w:rPr>
                  <w:t>Choisissez un élément.</w:t>
                </w:r>
              </w:p>
            </w:tc>
          </w:sdtContent>
        </w:sdt>
      </w:tr>
      <w:tr w:rsidR="006D401A" w:rsidRPr="003B4AE7" w:rsidTr="006D401A">
        <w:tc>
          <w:tcPr>
            <w:tcW w:w="216" w:type="pct"/>
          </w:tcPr>
          <w:p w:rsidR="006D401A" w:rsidRPr="003B4AE7" w:rsidRDefault="006D401A" w:rsidP="00FD07FF">
            <w:pPr>
              <w:rPr>
                <w:sz w:val="22"/>
                <w:szCs w:val="22"/>
              </w:rPr>
            </w:pPr>
            <w:r w:rsidRPr="003B4AE7">
              <w:rPr>
                <w:sz w:val="22"/>
                <w:szCs w:val="22"/>
              </w:rPr>
              <w:t>6</w:t>
            </w:r>
          </w:p>
        </w:tc>
        <w:tc>
          <w:tcPr>
            <w:tcW w:w="725"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tc>
          <w:tcPr>
            <w:tcW w:w="1002" w:type="pct"/>
          </w:tcPr>
          <w:p w:rsidR="006D401A" w:rsidRPr="003B4AE7" w:rsidRDefault="006D401A" w:rsidP="00FD07FF">
            <w:pPr>
              <w:rPr>
                <w:sz w:val="22"/>
                <w:szCs w:val="22"/>
              </w:rPr>
            </w:pPr>
            <w:r>
              <w:rPr>
                <w:noProof/>
                <w:lang w:val="fr-BE" w:eastAsia="fr-BE"/>
              </w:rPr>
              <w:drawing>
                <wp:inline distT="0" distB="0" distL="0" distR="0">
                  <wp:extent cx="1657350" cy="51435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p>
        </w:tc>
        <w:tc>
          <w:tcPr>
            <w:tcW w:w="652" w:type="pct"/>
          </w:tcPr>
          <w:p w:rsidR="006D401A" w:rsidRPr="003B4AE7" w:rsidRDefault="006D401A" w:rsidP="00FD07FF">
            <w:pPr>
              <w:rPr>
                <w:sz w:val="22"/>
                <w:szCs w:val="22"/>
              </w:rPr>
            </w:pPr>
            <w:r>
              <w:rPr>
                <w:noProof/>
                <w:lang w:val="fr-BE" w:eastAsia="fr-BE"/>
              </w:rPr>
              <w:drawing>
                <wp:inline distT="0" distB="0" distL="0" distR="0">
                  <wp:extent cx="1028700" cy="238125"/>
                  <wp:effectExtent l="0" t="0" r="0" b="9525"/>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p>
        </w:tc>
        <w:sdt>
          <w:sdtPr>
            <w:rPr>
              <w:sz w:val="22"/>
              <w:szCs w:val="22"/>
            </w:rPr>
            <w:id w:val="3288030"/>
            <w:placeholder>
              <w:docPart w:val="4455A2E71DB34922A8DDF8B5EDDF29B5"/>
            </w:placeholder>
            <w:showingPlcHdr/>
          </w:sdtPr>
          <w:sdtContent>
            <w:tc>
              <w:tcPr>
                <w:tcW w:w="1002" w:type="pct"/>
              </w:tcPr>
              <w:p w:rsidR="006D401A" w:rsidRPr="003B4AE7" w:rsidRDefault="006D401A" w:rsidP="00FD07FF">
                <w:pPr>
                  <w:jc w:val="left"/>
                  <w:rPr>
                    <w:sz w:val="22"/>
                    <w:szCs w:val="22"/>
                  </w:rPr>
                </w:pPr>
                <w:r w:rsidRPr="003B4AE7">
                  <w:rPr>
                    <w:rStyle w:val="Textedelespacerserv"/>
                  </w:rPr>
                  <w:t>Cliquez ici pour taper du texte.</w:t>
                </w:r>
              </w:p>
            </w:tc>
          </w:sdtContent>
        </w:sdt>
        <w:sdt>
          <w:sdtPr>
            <w:rPr>
              <w:color w:val="808080"/>
              <w:sz w:val="22"/>
              <w:szCs w:val="22"/>
            </w:rPr>
            <w:id w:val="243347688"/>
            <w:placeholder>
              <w:docPart w:val="EFD2B977249E41E5B0CA392B0CD594FF"/>
            </w:placeholder>
            <w:showingPlcHdr/>
            <w:dropDownList>
              <w:listItem w:value="Choisissez un élément."/>
              <w:listItem w:displayText="21-Bruxelles-Capitale" w:value="21-Bruxelles-Capitale"/>
              <w:listItem w:displayText="25-Nivelles" w:value="25-Nivelles"/>
              <w:listItem w:displayText="51-Ath" w:value="51-Ath"/>
              <w:listItem w:displayText="52-Charleroi" w:value="52-Charleroi"/>
              <w:listItem w:displayText="53-Mons" w:value="53-Mons"/>
              <w:listItem w:displayText="54-Mouscron" w:value="54-Mouscron"/>
              <w:listItem w:displayText="55-Soignies" w:value="55-Soignies"/>
              <w:listItem w:displayText="56-Thuin" w:value="56-Thuin"/>
              <w:listItem w:displayText="57-Tournai" w:value="57-Tournai"/>
              <w:listItem w:displayText="61-Huy" w:value="61-Huy"/>
              <w:listItem w:displayText="62-Liège" w:value="62-Liège"/>
              <w:listItem w:displayText="63-Verviers" w:value="63-Verviers"/>
              <w:listItem w:displayText="64-Waremme" w:value="64-Waremme"/>
              <w:listItem w:displayText="81-Arlon" w:value="81-Arlon"/>
              <w:listItem w:displayText="82-Bastogne" w:value="82-Bastogne"/>
              <w:listItem w:displayText="83-Marche-en-Famenne" w:value="83-Marche-en-Famenne"/>
              <w:listItem w:displayText="84-Neufchâteau" w:value="84-Neufchâteau"/>
              <w:listItem w:displayText="85-Virton" w:value="85-Virton"/>
              <w:listItem w:displayText="91-Dinant" w:value="91-Dinant"/>
              <w:listItem w:displayText="92-Namur" w:value="92-Namur"/>
              <w:listItem w:displayText="93-Philippeville" w:value="93-Philippeville"/>
            </w:dropDownList>
          </w:sdtPr>
          <w:sdtContent>
            <w:tc>
              <w:tcPr>
                <w:tcW w:w="701" w:type="pct"/>
              </w:tcPr>
              <w:p w:rsidR="006D401A" w:rsidRPr="003B4AE7" w:rsidRDefault="006D401A" w:rsidP="00FD07FF">
                <w:pPr>
                  <w:jc w:val="left"/>
                  <w:rPr>
                    <w:sz w:val="22"/>
                    <w:szCs w:val="22"/>
                  </w:rPr>
                </w:pPr>
                <w:r w:rsidRPr="003B4AE7">
                  <w:rPr>
                    <w:rStyle w:val="Textedelespacerserv"/>
                  </w:rPr>
                  <w:t>Choisissez un élément.</w:t>
                </w:r>
              </w:p>
            </w:tc>
          </w:sdtContent>
        </w:sdt>
        <w:sdt>
          <w:sdtPr>
            <w:rPr>
              <w:color w:val="808080"/>
              <w:sz w:val="22"/>
              <w:szCs w:val="22"/>
            </w:rPr>
            <w:id w:val="3288055"/>
            <w:placeholder>
              <w:docPart w:val="326200F06CBF41A983CEE95A3458719B"/>
            </w:placeholder>
            <w:showingPlcHdr/>
            <w:comboBox>
              <w:listItem w:value="Choisissez un élément."/>
              <w:listItem w:displayText="Principal" w:value="Principal"/>
              <w:listItem w:displayText="Secondaire" w:value="Secondaire"/>
            </w:comboBox>
          </w:sdtPr>
          <w:sdtContent>
            <w:tc>
              <w:tcPr>
                <w:tcW w:w="702" w:type="pct"/>
              </w:tcPr>
              <w:p w:rsidR="006D401A" w:rsidRPr="003B4AE7" w:rsidRDefault="006D401A" w:rsidP="00FD07FF">
                <w:pPr>
                  <w:jc w:val="left"/>
                  <w:rPr>
                    <w:sz w:val="22"/>
                    <w:szCs w:val="22"/>
                  </w:rPr>
                </w:pPr>
                <w:r w:rsidRPr="003B4AE7">
                  <w:rPr>
                    <w:rStyle w:val="Textedelespacerserv"/>
                  </w:rPr>
                  <w:t>Choisissez un élément.</w:t>
                </w:r>
              </w:p>
            </w:tc>
          </w:sdtContent>
        </w:sdt>
      </w:tr>
    </w:tbl>
    <w:p w:rsidR="006D401A" w:rsidRDefault="006D401A" w:rsidP="006D401A">
      <w:pPr>
        <w:rPr>
          <w:lang w:val="fr-BE"/>
        </w:rPr>
        <w:sectPr w:rsidR="006D401A" w:rsidSect="00FB6BCD">
          <w:pgSz w:w="16838" w:h="11906" w:orient="landscape" w:code="9"/>
          <w:pgMar w:top="1418" w:right="1418" w:bottom="1418" w:left="1559" w:header="680" w:footer="624" w:gutter="0"/>
          <w:cols w:space="708"/>
          <w:docGrid w:linePitch="360"/>
        </w:sectPr>
      </w:pPr>
    </w:p>
    <w:p w:rsidR="006D401A" w:rsidRPr="003B4AE7" w:rsidRDefault="006D401A" w:rsidP="006D401A">
      <w:pPr>
        <w:pStyle w:val="TITRE1-ARES"/>
      </w:pPr>
      <w:r>
        <w:lastRenderedPageBreak/>
        <w:t>M</w:t>
      </w:r>
      <w:r w:rsidRPr="003B4AE7">
        <w:t>odalités de coorganisation - codiplomation</w:t>
      </w:r>
    </w:p>
    <w:p w:rsidR="006D401A" w:rsidRPr="003B4AE7" w:rsidRDefault="006D401A" w:rsidP="006D401A">
      <w:r w:rsidRPr="003B4AE7">
        <w:t xml:space="preserve">Ces modalités de </w:t>
      </w:r>
      <w:proofErr w:type="spellStart"/>
      <w:r w:rsidRPr="003B4AE7">
        <w:t>coorganisation</w:t>
      </w:r>
      <w:proofErr w:type="spellEnd"/>
      <w:r w:rsidRPr="003B4AE7">
        <w:t xml:space="preserve"> </w:t>
      </w:r>
      <w:r>
        <w:t xml:space="preserve">et/ou de </w:t>
      </w:r>
      <w:proofErr w:type="spellStart"/>
      <w:r>
        <w:t>codiplômation</w:t>
      </w:r>
      <w:proofErr w:type="spellEnd"/>
      <w:r>
        <w:t xml:space="preserve"> </w:t>
      </w:r>
      <w:r w:rsidRPr="003B4AE7">
        <w:t>sont définies dans le protocole d’accord à joindre en annexe 1</w:t>
      </w:r>
      <w:r w:rsidRPr="003B4AE7">
        <w:rPr>
          <w:rStyle w:val="Appelnotedebasdep"/>
          <w:sz w:val="22"/>
          <w:szCs w:val="22"/>
        </w:rPr>
        <w:footnoteReference w:id="9"/>
      </w:r>
      <w:r w:rsidRPr="003B4AE7">
        <w:t>.</w:t>
      </w:r>
    </w:p>
    <w:p w:rsidR="006D401A" w:rsidRPr="003B4AE7" w:rsidRDefault="006D401A" w:rsidP="006D401A">
      <w:r w:rsidRPr="003B4AE7">
        <w:t>En cas d’exception</w:t>
      </w:r>
      <w:r>
        <w:t xml:space="preserve"> au principe de collaboration, une motivation expresse doit obligatoirement être donnée</w:t>
      </w:r>
      <w:r w:rsidRPr="003B4AE7">
        <w:t xml:space="preserve"> </w:t>
      </w:r>
      <w:r w:rsidRPr="003B4AE7">
        <w:rPr>
          <w:rStyle w:val="Appelnotedebasdep"/>
          <w:sz w:val="22"/>
          <w:szCs w:val="22"/>
        </w:rPr>
        <w:footnoteReference w:id="10"/>
      </w:r>
      <w:r w:rsidRPr="003B4AE7">
        <w:t> :</w:t>
      </w:r>
    </w:p>
    <w:sdt>
      <w:sdtPr>
        <w:id w:val="3288019"/>
        <w:placeholder>
          <w:docPart w:val="47BD8508314944E88A8BC1A7C58D80A3"/>
        </w:placeholder>
        <w:showingPlcHdr/>
      </w:sdtPr>
      <w:sdtContent>
        <w:p w:rsidR="006D401A" w:rsidRPr="003B4AE7" w:rsidRDefault="006D401A" w:rsidP="006D401A">
          <w:pPr>
            <w:rPr>
              <w:color w:val="808080"/>
            </w:rPr>
          </w:pPr>
          <w:r w:rsidRPr="003B4AE7">
            <w:rPr>
              <w:rStyle w:val="Textedelespacerserv"/>
            </w:rPr>
            <w:t>Cliquez ici pour taper du texte.</w:t>
          </w:r>
        </w:p>
      </w:sdtContent>
    </w:sdt>
    <w:p w:rsidR="006D401A" w:rsidRDefault="006D401A" w:rsidP="006D401A">
      <w:pPr>
        <w:pStyle w:val="TITRE1-ARES"/>
      </w:pPr>
      <w:r w:rsidRPr="006D401A">
        <w:t>Synthèse des principaux arguments justifiant que la demande rencontre au moins un des critères génÉraux suivants</w:t>
      </w:r>
    </w:p>
    <w:p w:rsidR="00B90FBB" w:rsidRPr="003B4AE7" w:rsidRDefault="00B90FBB" w:rsidP="00B90FBB">
      <w:pPr>
        <w:pStyle w:val="Tramecouleur-Accent31"/>
        <w:ind w:left="1418"/>
        <w:jc w:val="both"/>
        <w:rPr>
          <w:rFonts w:ascii="Arial" w:hAnsi="Arial" w:cs="Arial"/>
          <w:sz w:val="22"/>
          <w:szCs w:val="22"/>
        </w:rPr>
      </w:pPr>
    </w:p>
    <w:p w:rsidR="00B90FBB" w:rsidRPr="003B4AE7" w:rsidRDefault="00B90FBB" w:rsidP="00B90FBB">
      <w:pPr>
        <w:pStyle w:val="Listepuces-ARES"/>
        <w:pBdr>
          <w:top w:val="single" w:sz="4" w:space="1" w:color="auto"/>
          <w:left w:val="single" w:sz="4" w:space="4" w:color="auto"/>
          <w:bottom w:val="single" w:sz="4" w:space="1" w:color="auto"/>
          <w:right w:val="single" w:sz="4" w:space="4" w:color="auto"/>
        </w:pBdr>
      </w:pPr>
      <w:r w:rsidRPr="003B4AE7">
        <w:t>C</w:t>
      </w:r>
      <w:proofErr w:type="spellStart"/>
      <w:r w:rsidRPr="003B4AE7">
        <w:t>ette</w:t>
      </w:r>
      <w:proofErr w:type="spellEnd"/>
      <w:r w:rsidRPr="003B4AE7">
        <w:t xml:space="preserve"> nouvelle offre vise le développement de la science et des arts </w:t>
      </w:r>
    </w:p>
    <w:p w:rsidR="00B90FBB" w:rsidRPr="003B4AE7" w:rsidRDefault="00B90FBB" w:rsidP="00B90FBB">
      <w:pPr>
        <w:pStyle w:val="Listepuces-ARES"/>
        <w:pBdr>
          <w:top w:val="single" w:sz="4" w:space="1" w:color="auto"/>
          <w:left w:val="single" w:sz="4" w:space="4" w:color="auto"/>
          <w:bottom w:val="single" w:sz="4" w:space="1" w:color="auto"/>
          <w:right w:val="single" w:sz="4" w:space="4" w:color="auto"/>
        </w:pBdr>
      </w:pPr>
      <w:r w:rsidRPr="003B4AE7">
        <w:t>Elle rencontre un enjeu sociétal</w:t>
      </w:r>
    </w:p>
    <w:p w:rsidR="00B90FBB" w:rsidRPr="003B4AE7" w:rsidRDefault="00B90FBB" w:rsidP="00B90FBB">
      <w:pPr>
        <w:pStyle w:val="Listepuces-ARES"/>
        <w:pBdr>
          <w:top w:val="single" w:sz="4" w:space="1" w:color="auto"/>
          <w:left w:val="single" w:sz="4" w:space="4" w:color="auto"/>
          <w:bottom w:val="single" w:sz="4" w:space="1" w:color="auto"/>
          <w:right w:val="single" w:sz="4" w:space="4" w:color="auto"/>
        </w:pBdr>
      </w:pPr>
      <w:r w:rsidRPr="003B4AE7">
        <w:t>Elle répond à une demande légale d’actualisation de la formation</w:t>
      </w:r>
    </w:p>
    <w:p w:rsidR="00B90FBB" w:rsidRPr="003B4AE7" w:rsidRDefault="00B90FBB" w:rsidP="00B90FBB">
      <w:pPr>
        <w:pStyle w:val="Listepuces-ARES"/>
        <w:pBdr>
          <w:top w:val="single" w:sz="4" w:space="1" w:color="auto"/>
          <w:left w:val="single" w:sz="4" w:space="4" w:color="auto"/>
          <w:bottom w:val="single" w:sz="4" w:space="1" w:color="auto"/>
          <w:right w:val="single" w:sz="4" w:space="4" w:color="auto"/>
        </w:pBdr>
        <w:rPr>
          <w:sz w:val="20"/>
        </w:rPr>
      </w:pPr>
      <w:r w:rsidRPr="003B4AE7">
        <w:t>Elle répond à un besoin socio-économique ou culturel attesté par un ou plusieurs organismes externes ; il s’agit, entre autres, du développement d’une expertise de pointe requise par le monde professionnel ou la recherche</w:t>
      </w:r>
      <w:r w:rsidRPr="003B4AE7">
        <w:rPr>
          <w:sz w:val="20"/>
        </w:rPr>
        <w:t>.</w:t>
      </w:r>
    </w:p>
    <w:p w:rsidR="00B90FBB" w:rsidRPr="00B90FBB" w:rsidRDefault="00B90FBB" w:rsidP="00B90FBB">
      <w:pPr>
        <w:pStyle w:val="Listepuces-ARES"/>
        <w:pBdr>
          <w:top w:val="single" w:sz="4" w:space="1" w:color="auto"/>
          <w:left w:val="single" w:sz="4" w:space="4" w:color="auto"/>
          <w:bottom w:val="single" w:sz="4" w:space="1" w:color="auto"/>
          <w:right w:val="single" w:sz="4" w:space="4" w:color="auto"/>
        </w:pBdr>
        <w:rPr>
          <w:sz w:val="20"/>
        </w:rPr>
      </w:pPr>
      <w:r w:rsidRPr="003B4AE7">
        <w:t>Elle constitue une plus-value en termes d’ouverture à des publics spécifiques (inclusion sociale, recrutement international, adultes</w:t>
      </w:r>
      <w:r>
        <w:t xml:space="preserve">, </w:t>
      </w:r>
      <w:proofErr w:type="spellStart"/>
      <w:r>
        <w:t>etc</w:t>
      </w:r>
      <w:proofErr w:type="spellEnd"/>
      <w:r w:rsidRPr="003B4AE7">
        <w:t>)</w:t>
      </w:r>
    </w:p>
    <w:p w:rsidR="00B90FBB" w:rsidRPr="00B90FBB" w:rsidRDefault="00B90FBB" w:rsidP="00B90FBB"/>
    <w:sdt>
      <w:sdtPr>
        <w:rPr>
          <w:sz w:val="22"/>
          <w:szCs w:val="22"/>
        </w:rPr>
        <w:id w:val="3288037"/>
        <w:placeholder>
          <w:docPart w:val="E98E7FD366774D4C864C1687704EC45C"/>
        </w:placeholder>
        <w:showingPlcHdr/>
      </w:sdtPr>
      <w:sdtContent>
        <w:p w:rsidR="00B90FBB" w:rsidRPr="003B4AE7" w:rsidRDefault="00B90FBB" w:rsidP="00B90FBB">
          <w:pPr>
            <w:rPr>
              <w:sz w:val="22"/>
              <w:szCs w:val="22"/>
            </w:rPr>
          </w:pPr>
          <w:r w:rsidRPr="003B4AE7">
            <w:rPr>
              <w:rStyle w:val="Textedelespacerserv"/>
            </w:rPr>
            <w:t>Cliquez ici pour taper du texte.</w:t>
          </w:r>
        </w:p>
      </w:sdtContent>
    </w:sdt>
    <w:p w:rsidR="00B90FBB" w:rsidRPr="00B90FBB" w:rsidRDefault="00B90FBB" w:rsidP="00B90FBB">
      <w:r w:rsidRPr="00B90FBB">
        <w:t>Des documents ou références à l’appui de la valeur ajoutée que représente cette formation dans le paysage de l’enseignement supérieur de la Fédération Wallonie-Bruxelles peuvent être joints en annexe 2.</w:t>
      </w:r>
    </w:p>
    <w:p w:rsidR="00B90FBB" w:rsidRDefault="00B90FBB">
      <w:pPr>
        <w:spacing w:line="280" w:lineRule="exact"/>
        <w:jc w:val="left"/>
      </w:pPr>
      <w:r>
        <w:br w:type="page"/>
      </w:r>
    </w:p>
    <w:p w:rsidR="006D401A" w:rsidRDefault="00B90FBB" w:rsidP="00B90FBB">
      <w:pPr>
        <w:pStyle w:val="TITRE1-ARES"/>
      </w:pPr>
      <w:r w:rsidRPr="003B4AE7">
        <w:lastRenderedPageBreak/>
        <w:t>Objectifs de développement du programme – adéquation entre le projet et les ressources</w:t>
      </w:r>
      <w:r w:rsidRPr="003B4AE7">
        <w:rPr>
          <w:rStyle w:val="Appelnotedebasdep"/>
          <w:rFonts w:ascii="Arial" w:hAnsi="Arial" w:cs="Arial"/>
          <w:szCs w:val="28"/>
        </w:rPr>
        <w:footnoteReference w:id="11"/>
      </w:r>
    </w:p>
    <w:sdt>
      <w:sdtPr>
        <w:rPr>
          <w:vertAlign w:val="superscript"/>
        </w:rPr>
        <w:id w:val="3288040"/>
        <w:placeholder>
          <w:docPart w:val="26EE1BD7BACF4DA8AB44F3EB4DC2FE99"/>
        </w:placeholder>
        <w:showingPlcHdr/>
      </w:sdtPr>
      <w:sdtContent>
        <w:p w:rsidR="00B90FBB" w:rsidRDefault="00B90FBB" w:rsidP="00B90FBB">
          <w:pPr>
            <w:rPr>
              <w:vertAlign w:val="superscript"/>
            </w:rPr>
          </w:pPr>
          <w:r w:rsidRPr="00B90FBB">
            <w:rPr>
              <w:rStyle w:val="Textedelespacerserv"/>
              <w:lang w:val="fr-BE"/>
            </w:rPr>
            <w:t>Cliquez ici pour taper du texte.</w:t>
          </w:r>
        </w:p>
      </w:sdtContent>
    </w:sdt>
    <w:p w:rsidR="00B90FBB" w:rsidRDefault="00B90FBB" w:rsidP="008843E1">
      <w:pPr>
        <w:pStyle w:val="TITRE1-ARES"/>
      </w:pPr>
      <w:r w:rsidRPr="00B90FBB">
        <w:t>Fermeture de  programme(s),</w:t>
      </w:r>
      <w:r w:rsidR="008843E1">
        <w:t xml:space="preserve"> l</w:t>
      </w:r>
      <w:r w:rsidRPr="00B90FBB">
        <w:t xml:space="preserve">e cas </w:t>
      </w:r>
      <w:r w:rsidR="008843E1">
        <w:t>é</w:t>
      </w:r>
      <w:r w:rsidRPr="00B90FBB">
        <w:t>ch</w:t>
      </w:r>
      <w:r w:rsidR="008843E1">
        <w:t>é</w:t>
      </w:r>
      <w:r w:rsidRPr="00B90FBB">
        <w:t>ant</w:t>
      </w:r>
    </w:p>
    <w:p w:rsidR="008843E1" w:rsidRDefault="008843E1" w:rsidP="008843E1">
      <w:r>
        <w:t xml:space="preserve">Intitulé exact du (des) programme(s) d’études supprimé(s) : </w:t>
      </w:r>
    </w:p>
    <w:p w:rsidR="008843E1" w:rsidRDefault="008843E1" w:rsidP="008843E1">
      <w:r>
        <w:rPr>
          <w:b/>
          <w:noProof/>
          <w:lang w:val="fr-BE" w:eastAsia="fr-BE"/>
        </w:rPr>
        <w:drawing>
          <wp:inline distT="0" distB="0" distL="0" distR="0">
            <wp:extent cx="5759450" cy="761734"/>
            <wp:effectExtent l="0" t="0" r="0" b="635"/>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761734"/>
                    </a:xfrm>
                    <a:prstGeom prst="rect">
                      <a:avLst/>
                    </a:prstGeom>
                    <a:noFill/>
                    <a:ln>
                      <a:noFill/>
                    </a:ln>
                  </pic:spPr>
                </pic:pic>
              </a:graphicData>
            </a:graphic>
          </wp:inline>
        </w:drawing>
      </w:r>
    </w:p>
    <w:p w:rsidR="008843E1" w:rsidRDefault="008843E1" w:rsidP="008843E1">
      <w:r>
        <w:t>Année académique de dernière organisation (certification) du (des) programme(s) supprimé(s) :</w:t>
      </w:r>
    </w:p>
    <w:p w:rsidR="00B90FBB" w:rsidRDefault="008843E1" w:rsidP="00B90FBB">
      <w:r>
        <w:rPr>
          <w:noProof/>
          <w:lang w:val="fr-BE" w:eastAsia="fr-BE"/>
        </w:rPr>
        <w:drawing>
          <wp:inline distT="0" distB="0" distL="0" distR="0">
            <wp:extent cx="2362200" cy="59055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a:ln>
                      <a:noFill/>
                    </a:ln>
                  </pic:spPr>
                </pic:pic>
              </a:graphicData>
            </a:graphic>
          </wp:inline>
        </w:drawing>
      </w:r>
    </w:p>
    <w:p w:rsidR="008843E1" w:rsidRDefault="008843E1" w:rsidP="008843E1">
      <w:pPr>
        <w:pStyle w:val="TITRE1-ARES"/>
      </w:pPr>
      <w:r w:rsidRPr="003B4AE7">
        <w:t>Détails du programme proposé</w:t>
      </w:r>
      <w:r w:rsidRPr="003B4AE7">
        <w:rPr>
          <w:rStyle w:val="Appelnotedebasdep"/>
          <w:rFonts w:ascii="Arial" w:hAnsi="Arial" w:cs="Arial"/>
          <w:szCs w:val="28"/>
        </w:rPr>
        <w:footnoteReference w:id="12"/>
      </w:r>
    </w:p>
    <w:p w:rsidR="008843E1" w:rsidRPr="008843E1" w:rsidRDefault="008843E1" w:rsidP="008843E1">
      <w:pPr>
        <w:rPr>
          <w:lang w:val="en-US"/>
        </w:rPr>
      </w:pPr>
    </w:p>
    <w:p w:rsidR="008843E1" w:rsidRDefault="008843E1" w:rsidP="008843E1">
      <w:pPr>
        <w:pStyle w:val="TITRE2-ARES"/>
      </w:pPr>
      <w:r w:rsidRPr="008843E1">
        <w:t>Référentiel de compétences (uniquement en cas de nouveau programme)</w:t>
      </w:r>
    </w:p>
    <w:p w:rsidR="008843E1" w:rsidRPr="003B4AE7" w:rsidRDefault="008843E1" w:rsidP="008843E1">
      <w:r>
        <w:t>À</w:t>
      </w:r>
      <w:r w:rsidRPr="003B4AE7">
        <w:t xml:space="preserve"> joindre en annexe 3</w:t>
      </w:r>
      <w:r>
        <w:t>.</w:t>
      </w:r>
    </w:p>
    <w:p w:rsidR="008843E1" w:rsidRPr="003B4AE7" w:rsidRDefault="008843E1" w:rsidP="008843E1">
      <w:pPr>
        <w:pStyle w:val="TITRE2-ARES"/>
      </w:pPr>
      <w:r w:rsidRPr="003B4AE7">
        <w:t xml:space="preserve">Profil d’enseignement </w:t>
      </w:r>
    </w:p>
    <w:p w:rsidR="008843E1" w:rsidRPr="003B4AE7" w:rsidRDefault="008843E1" w:rsidP="008843E1">
      <w:r>
        <w:t>À</w:t>
      </w:r>
      <w:r w:rsidRPr="003B4AE7">
        <w:t xml:space="preserve"> joindre en annexe </w:t>
      </w:r>
      <w:r>
        <w:t>4.</w:t>
      </w:r>
    </w:p>
    <w:p w:rsidR="008843E1" w:rsidRPr="003B4AE7" w:rsidRDefault="008843E1" w:rsidP="008843E1">
      <w:pPr>
        <w:pStyle w:val="TITRE2-ARES"/>
      </w:pPr>
      <w:r w:rsidRPr="003B4AE7">
        <w:lastRenderedPageBreak/>
        <w:t>Détails des unités d’enseignement, programme d’études</w:t>
      </w:r>
    </w:p>
    <w:p w:rsidR="008843E1" w:rsidRPr="003B4AE7" w:rsidRDefault="008843E1" w:rsidP="008843E1">
      <w:pPr>
        <w:rPr>
          <w:color w:val="0B5394"/>
          <w:shd w:val="clear" w:color="auto" w:fill="FFFFFF"/>
        </w:rPr>
      </w:pPr>
      <w:r>
        <w:t>À</w:t>
      </w:r>
      <w:r w:rsidRPr="003B4AE7">
        <w:t xml:space="preserve"> joindre en annexe </w:t>
      </w:r>
      <w:r>
        <w:t>5</w:t>
      </w:r>
      <w:r>
        <w:rPr>
          <w:color w:val="0B5394"/>
          <w:shd w:val="clear" w:color="auto" w:fill="FFFFFF"/>
        </w:rPr>
        <w:t>.</w:t>
      </w:r>
    </w:p>
    <w:p w:rsidR="008843E1" w:rsidRPr="00AC4151" w:rsidRDefault="008843E1" w:rsidP="008843E1">
      <w:pPr>
        <w:pStyle w:val="TITRE2-ARES"/>
      </w:pPr>
      <w:r w:rsidRPr="00AC4151">
        <w:t>Pour les Ecoles supérieures des Arts, nouveau(x) intitulé(s) de cours à introduire dans l'AGCF classant les cours dans les ESA du 10-06-2015. (Mentionner le caractère artistique, technique ou général du/des nouveau/x cours)</w:t>
      </w:r>
    </w:p>
    <w:sdt>
      <w:sdtPr>
        <w:id w:val="7125063"/>
        <w:placeholder>
          <w:docPart w:val="273A45DA59C34FCAAA55053AA0EDAD5D"/>
        </w:placeholder>
        <w:showingPlcHdr/>
        <w:text/>
      </w:sdtPr>
      <w:sdtContent>
        <w:p w:rsidR="008843E1" w:rsidRPr="003B4AE7" w:rsidRDefault="008843E1" w:rsidP="008843E1">
          <w:r w:rsidRPr="003B4AE7">
            <w:rPr>
              <w:rStyle w:val="Textedelespacerserv"/>
            </w:rPr>
            <w:t>Cliquez ici pour taper du texte.</w:t>
          </w:r>
        </w:p>
      </w:sdtContent>
    </w:sdt>
    <w:p w:rsidR="008843E1" w:rsidRDefault="008843E1" w:rsidP="008843E1">
      <w:pPr>
        <w:pStyle w:val="TITRE1-ARES"/>
      </w:pPr>
      <w:r w:rsidRPr="003B4AE7">
        <w:t>Autres éléments à souligner, Le cas échéant</w:t>
      </w:r>
    </w:p>
    <w:p w:rsidR="008843E1" w:rsidRPr="003F7229" w:rsidRDefault="008843E1" w:rsidP="008843E1">
      <w:r>
        <w:t>À</w:t>
      </w:r>
      <w:r>
        <w:t xml:space="preserve"> joindre, le cas échéant, en annexe 6.</w:t>
      </w:r>
    </w:p>
    <w:sdt>
      <w:sdtPr>
        <w:id w:val="3288048"/>
        <w:placeholder>
          <w:docPart w:val="3E7C59560A3340F6854CEF9850611A38"/>
        </w:placeholder>
        <w:showingPlcHdr/>
      </w:sdtPr>
      <w:sdtContent>
        <w:p w:rsidR="008843E1" w:rsidRDefault="008843E1" w:rsidP="008843E1">
          <w:r w:rsidRPr="003B4AE7">
            <w:rPr>
              <w:rStyle w:val="Textedelespacerserv"/>
            </w:rPr>
            <w:t>Cliquez ici pour taper du texte.</w:t>
          </w:r>
        </w:p>
      </w:sdtContent>
    </w:sdt>
    <w:p w:rsidR="008843E1" w:rsidRDefault="008843E1" w:rsidP="008843E1">
      <w:pPr>
        <w:rPr>
          <w:lang w:val="fr-BE"/>
        </w:rPr>
        <w:sectPr w:rsidR="008843E1" w:rsidSect="00FB6BCD">
          <w:pgSz w:w="11906" w:h="16838" w:code="9"/>
          <w:pgMar w:top="1418" w:right="1418" w:bottom="1559" w:left="1418" w:header="680" w:footer="624" w:gutter="0"/>
          <w:cols w:space="708"/>
          <w:docGrid w:linePitch="360"/>
        </w:sectPr>
      </w:pPr>
    </w:p>
    <w:tbl>
      <w:tblPr>
        <w:tblStyle w:val="Tableau-ARES"/>
        <w:tblW w:w="5000" w:type="pct"/>
        <w:tblLook w:val="04A0" w:firstRow="1" w:lastRow="0" w:firstColumn="1" w:lastColumn="0" w:noHBand="0" w:noVBand="1"/>
      </w:tblPr>
      <w:tblGrid>
        <w:gridCol w:w="526"/>
        <w:gridCol w:w="3225"/>
        <w:gridCol w:w="2956"/>
        <w:gridCol w:w="2308"/>
        <w:gridCol w:w="1875"/>
        <w:gridCol w:w="2961"/>
      </w:tblGrid>
      <w:tr w:rsidR="008843E1" w:rsidRPr="003B4AE7" w:rsidTr="008843E1">
        <w:trPr>
          <w:cnfStyle w:val="100000000000" w:firstRow="1" w:lastRow="0" w:firstColumn="0" w:lastColumn="0" w:oddVBand="0" w:evenVBand="0" w:oddHBand="0" w:evenHBand="0" w:firstRowFirstColumn="0" w:firstRowLastColumn="0" w:lastRowFirstColumn="0" w:lastRowLastColumn="0"/>
        </w:trPr>
        <w:tc>
          <w:tcPr>
            <w:tcW w:w="190" w:type="pct"/>
          </w:tcPr>
          <w:p w:rsidR="008843E1" w:rsidRPr="003B4AE7" w:rsidRDefault="008843E1" w:rsidP="00FD07FF">
            <w:pPr>
              <w:jc w:val="left"/>
              <w:rPr>
                <w:sz w:val="22"/>
                <w:szCs w:val="22"/>
              </w:rPr>
            </w:pPr>
            <w:r w:rsidRPr="003B4AE7">
              <w:rPr>
                <w:sz w:val="22"/>
                <w:szCs w:val="22"/>
              </w:rPr>
              <w:lastRenderedPageBreak/>
              <w:t>N°</w:t>
            </w:r>
          </w:p>
        </w:tc>
        <w:tc>
          <w:tcPr>
            <w:tcW w:w="1164" w:type="pct"/>
          </w:tcPr>
          <w:p w:rsidR="008843E1" w:rsidRPr="003B4AE7" w:rsidRDefault="008843E1" w:rsidP="00FD07FF">
            <w:pPr>
              <w:jc w:val="left"/>
              <w:rPr>
                <w:sz w:val="22"/>
                <w:szCs w:val="22"/>
              </w:rPr>
            </w:pPr>
            <w:r w:rsidRPr="003B4AE7">
              <w:rPr>
                <w:sz w:val="22"/>
                <w:szCs w:val="22"/>
              </w:rPr>
              <w:t>Nom de l’établissement en FWB</w:t>
            </w:r>
          </w:p>
        </w:tc>
        <w:tc>
          <w:tcPr>
            <w:tcW w:w="1067" w:type="pct"/>
          </w:tcPr>
          <w:p w:rsidR="008843E1" w:rsidRPr="003B4AE7" w:rsidRDefault="008843E1" w:rsidP="00FD07FF">
            <w:pPr>
              <w:jc w:val="left"/>
              <w:rPr>
                <w:sz w:val="22"/>
                <w:szCs w:val="22"/>
              </w:rPr>
            </w:pPr>
            <w:r w:rsidRPr="003B4AE7">
              <w:rPr>
                <w:sz w:val="22"/>
                <w:szCs w:val="22"/>
              </w:rPr>
              <w:t>Nom/Prénom de la personne représentante de l’autorité</w:t>
            </w:r>
          </w:p>
        </w:tc>
        <w:tc>
          <w:tcPr>
            <w:tcW w:w="833" w:type="pct"/>
          </w:tcPr>
          <w:p w:rsidR="008843E1" w:rsidRPr="003B4AE7" w:rsidRDefault="008843E1" w:rsidP="00FD07FF">
            <w:pPr>
              <w:jc w:val="center"/>
              <w:rPr>
                <w:sz w:val="22"/>
                <w:szCs w:val="22"/>
              </w:rPr>
            </w:pPr>
            <w:r w:rsidRPr="003B4AE7">
              <w:rPr>
                <w:sz w:val="22"/>
                <w:szCs w:val="22"/>
              </w:rPr>
              <w:t>Fonction</w:t>
            </w:r>
          </w:p>
        </w:tc>
        <w:tc>
          <w:tcPr>
            <w:tcW w:w="677" w:type="pct"/>
          </w:tcPr>
          <w:p w:rsidR="008843E1" w:rsidRPr="003B4AE7" w:rsidRDefault="008843E1" w:rsidP="00FD07FF">
            <w:pPr>
              <w:jc w:val="center"/>
              <w:rPr>
                <w:sz w:val="22"/>
                <w:szCs w:val="22"/>
              </w:rPr>
            </w:pPr>
            <w:r w:rsidRPr="003B4AE7">
              <w:rPr>
                <w:sz w:val="22"/>
                <w:szCs w:val="22"/>
              </w:rPr>
              <w:t>Date</w:t>
            </w:r>
          </w:p>
        </w:tc>
        <w:tc>
          <w:tcPr>
            <w:tcW w:w="1069" w:type="pct"/>
          </w:tcPr>
          <w:p w:rsidR="008843E1" w:rsidRPr="003B4AE7" w:rsidRDefault="008843E1" w:rsidP="00FD07FF">
            <w:pPr>
              <w:jc w:val="center"/>
              <w:rPr>
                <w:sz w:val="22"/>
                <w:szCs w:val="22"/>
              </w:rPr>
            </w:pPr>
            <w:r w:rsidRPr="003B4AE7">
              <w:rPr>
                <w:sz w:val="22"/>
                <w:szCs w:val="22"/>
              </w:rPr>
              <w:t>Signature</w:t>
            </w:r>
          </w:p>
        </w:tc>
      </w:tr>
      <w:tr w:rsidR="008843E1" w:rsidRPr="003B4AE7" w:rsidTr="008843E1">
        <w:tc>
          <w:tcPr>
            <w:tcW w:w="190" w:type="pct"/>
          </w:tcPr>
          <w:p w:rsidR="008843E1" w:rsidRPr="003B4AE7" w:rsidRDefault="008843E1" w:rsidP="00FD07FF">
            <w:pPr>
              <w:rPr>
                <w:sz w:val="22"/>
                <w:szCs w:val="22"/>
              </w:rPr>
            </w:pPr>
            <w:r w:rsidRPr="003B4AE7">
              <w:rPr>
                <w:sz w:val="22"/>
                <w:szCs w:val="22"/>
              </w:rPr>
              <w:t>1</w:t>
            </w:r>
          </w:p>
        </w:tc>
        <w:sdt>
          <w:sdtPr>
            <w:rPr>
              <w:sz w:val="22"/>
              <w:szCs w:val="22"/>
            </w:rPr>
            <w:id w:val="4102370"/>
            <w:placeholder>
              <w:docPart w:val="35A5E135CABC4596A08A5BE2F5178417"/>
            </w:placeholder>
            <w:showingPlcHdr/>
          </w:sdtPr>
          <w:sdtContent>
            <w:tc>
              <w:tcPr>
                <w:tcW w:w="1164"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71"/>
            <w:placeholder>
              <w:docPart w:val="E3EE717F9D7A4B86AD763EC1C70805A4"/>
            </w:placeholder>
            <w:showingPlcHdr/>
          </w:sdtPr>
          <w:sdtContent>
            <w:tc>
              <w:tcPr>
                <w:tcW w:w="1067"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72"/>
            <w:placeholder>
              <w:docPart w:val="0FB0F201A2F943A1B3FB477CFA390693"/>
            </w:placeholder>
            <w:showingPlcHdr/>
          </w:sdtPr>
          <w:sdtContent>
            <w:tc>
              <w:tcPr>
                <w:tcW w:w="833"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73"/>
            <w:placeholder>
              <w:docPart w:val="DB13271CE1034FCDB9BAFFFC68BD121C"/>
            </w:placeholder>
            <w:showingPlcHdr/>
          </w:sdtPr>
          <w:sdtContent>
            <w:tc>
              <w:tcPr>
                <w:tcW w:w="677" w:type="pct"/>
              </w:tcPr>
              <w:p w:rsidR="008843E1" w:rsidRPr="003B4AE7" w:rsidRDefault="008843E1" w:rsidP="00FD07FF">
                <w:pPr>
                  <w:rPr>
                    <w:sz w:val="22"/>
                    <w:szCs w:val="22"/>
                  </w:rPr>
                </w:pPr>
                <w:r w:rsidRPr="003B4AE7">
                  <w:rPr>
                    <w:rStyle w:val="Textedelespacerserv"/>
                  </w:rPr>
                  <w:t>Cliquez ici pour taper du texte.</w:t>
                </w:r>
              </w:p>
            </w:tc>
          </w:sdtContent>
        </w:sdt>
        <w:tc>
          <w:tcPr>
            <w:tcW w:w="1069" w:type="pct"/>
          </w:tcPr>
          <w:p w:rsidR="008843E1" w:rsidRPr="003B4AE7" w:rsidRDefault="008843E1" w:rsidP="00FD07FF">
            <w:pPr>
              <w:rPr>
                <w:sz w:val="22"/>
                <w:szCs w:val="22"/>
              </w:rPr>
            </w:pPr>
          </w:p>
        </w:tc>
      </w:tr>
      <w:tr w:rsidR="008843E1" w:rsidRPr="003B4AE7" w:rsidTr="008843E1">
        <w:tc>
          <w:tcPr>
            <w:tcW w:w="190" w:type="pct"/>
          </w:tcPr>
          <w:p w:rsidR="008843E1" w:rsidRPr="003B4AE7" w:rsidRDefault="008843E1" w:rsidP="00FD07FF">
            <w:pPr>
              <w:rPr>
                <w:sz w:val="22"/>
                <w:szCs w:val="22"/>
              </w:rPr>
            </w:pPr>
            <w:r w:rsidRPr="003B4AE7">
              <w:rPr>
                <w:sz w:val="22"/>
                <w:szCs w:val="22"/>
              </w:rPr>
              <w:t>2</w:t>
            </w:r>
          </w:p>
        </w:tc>
        <w:sdt>
          <w:sdtPr>
            <w:rPr>
              <w:sz w:val="22"/>
              <w:szCs w:val="22"/>
            </w:rPr>
            <w:id w:val="4102385"/>
            <w:placeholder>
              <w:docPart w:val="769314F6172A459E863815385B08468F"/>
            </w:placeholder>
            <w:showingPlcHdr/>
          </w:sdtPr>
          <w:sdtContent>
            <w:tc>
              <w:tcPr>
                <w:tcW w:w="1164"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86"/>
            <w:placeholder>
              <w:docPart w:val="47B7AEE83F1145569B3D9D46EC41F3EF"/>
            </w:placeholder>
            <w:showingPlcHdr/>
          </w:sdtPr>
          <w:sdtContent>
            <w:tc>
              <w:tcPr>
                <w:tcW w:w="1067"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87"/>
            <w:placeholder>
              <w:docPart w:val="B474251C0B9D41288A32E73DE35EF1AE"/>
            </w:placeholder>
            <w:showingPlcHdr/>
          </w:sdtPr>
          <w:sdtContent>
            <w:tc>
              <w:tcPr>
                <w:tcW w:w="833"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88"/>
            <w:placeholder>
              <w:docPart w:val="DBC0899AFFDF446B95B640E4CD781FEA"/>
            </w:placeholder>
            <w:showingPlcHdr/>
          </w:sdtPr>
          <w:sdtContent>
            <w:tc>
              <w:tcPr>
                <w:tcW w:w="677" w:type="pct"/>
              </w:tcPr>
              <w:p w:rsidR="008843E1" w:rsidRPr="003B4AE7" w:rsidRDefault="008843E1" w:rsidP="00FD07FF">
                <w:pPr>
                  <w:rPr>
                    <w:sz w:val="22"/>
                    <w:szCs w:val="22"/>
                  </w:rPr>
                </w:pPr>
                <w:r w:rsidRPr="003B4AE7">
                  <w:rPr>
                    <w:rStyle w:val="Textedelespacerserv"/>
                  </w:rPr>
                  <w:t>Cliquez ici pour taper du texte.</w:t>
                </w:r>
              </w:p>
            </w:tc>
          </w:sdtContent>
        </w:sdt>
        <w:tc>
          <w:tcPr>
            <w:tcW w:w="1069" w:type="pct"/>
          </w:tcPr>
          <w:p w:rsidR="008843E1" w:rsidRPr="003B4AE7" w:rsidRDefault="008843E1" w:rsidP="00FD07FF">
            <w:pPr>
              <w:rPr>
                <w:sz w:val="22"/>
                <w:szCs w:val="22"/>
              </w:rPr>
            </w:pPr>
          </w:p>
        </w:tc>
      </w:tr>
      <w:tr w:rsidR="008843E1" w:rsidRPr="003B4AE7" w:rsidTr="008843E1">
        <w:tc>
          <w:tcPr>
            <w:tcW w:w="190" w:type="pct"/>
          </w:tcPr>
          <w:p w:rsidR="008843E1" w:rsidRPr="003B4AE7" w:rsidRDefault="008843E1" w:rsidP="00FD07FF">
            <w:pPr>
              <w:rPr>
                <w:sz w:val="22"/>
                <w:szCs w:val="22"/>
              </w:rPr>
            </w:pPr>
            <w:r w:rsidRPr="003B4AE7">
              <w:rPr>
                <w:sz w:val="22"/>
                <w:szCs w:val="22"/>
              </w:rPr>
              <w:t>3</w:t>
            </w:r>
          </w:p>
        </w:tc>
        <w:sdt>
          <w:sdtPr>
            <w:rPr>
              <w:sz w:val="22"/>
              <w:szCs w:val="22"/>
            </w:rPr>
            <w:id w:val="4102389"/>
            <w:placeholder>
              <w:docPart w:val="36FFC15C8245414A884A8E5EBCA50908"/>
            </w:placeholder>
            <w:showingPlcHdr/>
          </w:sdtPr>
          <w:sdtContent>
            <w:tc>
              <w:tcPr>
                <w:tcW w:w="1164"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0"/>
            <w:placeholder>
              <w:docPart w:val="71B719DB32F3407CAA4247C2ED49C904"/>
            </w:placeholder>
            <w:showingPlcHdr/>
          </w:sdtPr>
          <w:sdtContent>
            <w:tc>
              <w:tcPr>
                <w:tcW w:w="1067"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1"/>
            <w:placeholder>
              <w:docPart w:val="16614E749D1F4900898CF24087EAA282"/>
            </w:placeholder>
            <w:showingPlcHdr/>
          </w:sdtPr>
          <w:sdtContent>
            <w:tc>
              <w:tcPr>
                <w:tcW w:w="833"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2"/>
            <w:placeholder>
              <w:docPart w:val="131DB4B84ADD4107A781C9C6FF185A10"/>
            </w:placeholder>
            <w:showingPlcHdr/>
          </w:sdtPr>
          <w:sdtContent>
            <w:tc>
              <w:tcPr>
                <w:tcW w:w="677" w:type="pct"/>
              </w:tcPr>
              <w:p w:rsidR="008843E1" w:rsidRPr="003B4AE7" w:rsidRDefault="008843E1" w:rsidP="00FD07FF">
                <w:pPr>
                  <w:rPr>
                    <w:sz w:val="22"/>
                    <w:szCs w:val="22"/>
                  </w:rPr>
                </w:pPr>
                <w:r w:rsidRPr="003B4AE7">
                  <w:rPr>
                    <w:rStyle w:val="Textedelespacerserv"/>
                  </w:rPr>
                  <w:t>Cliquez ici pour taper du texte.</w:t>
                </w:r>
              </w:p>
            </w:tc>
          </w:sdtContent>
        </w:sdt>
        <w:tc>
          <w:tcPr>
            <w:tcW w:w="1069" w:type="pct"/>
          </w:tcPr>
          <w:p w:rsidR="008843E1" w:rsidRPr="003B4AE7" w:rsidRDefault="008843E1" w:rsidP="00FD07FF">
            <w:pPr>
              <w:rPr>
                <w:sz w:val="22"/>
                <w:szCs w:val="22"/>
              </w:rPr>
            </w:pPr>
          </w:p>
        </w:tc>
      </w:tr>
      <w:tr w:rsidR="008843E1" w:rsidRPr="003B4AE7" w:rsidTr="008843E1">
        <w:tc>
          <w:tcPr>
            <w:tcW w:w="190" w:type="pct"/>
          </w:tcPr>
          <w:p w:rsidR="008843E1" w:rsidRPr="003B4AE7" w:rsidRDefault="008843E1" w:rsidP="00FD07FF">
            <w:pPr>
              <w:rPr>
                <w:sz w:val="22"/>
                <w:szCs w:val="22"/>
              </w:rPr>
            </w:pPr>
            <w:r w:rsidRPr="003B4AE7">
              <w:rPr>
                <w:sz w:val="22"/>
                <w:szCs w:val="22"/>
              </w:rPr>
              <w:t>4</w:t>
            </w:r>
          </w:p>
        </w:tc>
        <w:sdt>
          <w:sdtPr>
            <w:rPr>
              <w:sz w:val="22"/>
              <w:szCs w:val="22"/>
            </w:rPr>
            <w:id w:val="4102393"/>
            <w:placeholder>
              <w:docPart w:val="6F3F007DAC5D4150A9F2B995CF3A4EB8"/>
            </w:placeholder>
            <w:showingPlcHdr/>
          </w:sdtPr>
          <w:sdtContent>
            <w:tc>
              <w:tcPr>
                <w:tcW w:w="1164"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4"/>
            <w:placeholder>
              <w:docPart w:val="4E439ABDC2724EE38F60DC9E93EAB0E4"/>
            </w:placeholder>
            <w:showingPlcHdr/>
          </w:sdtPr>
          <w:sdtContent>
            <w:tc>
              <w:tcPr>
                <w:tcW w:w="1067"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5"/>
            <w:placeholder>
              <w:docPart w:val="71A7379EA2AF482586890523B80AE7A4"/>
            </w:placeholder>
            <w:showingPlcHdr/>
          </w:sdtPr>
          <w:sdtContent>
            <w:tc>
              <w:tcPr>
                <w:tcW w:w="833"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6"/>
            <w:placeholder>
              <w:docPart w:val="C0D91B0BA13646E6A793D49C4A309987"/>
            </w:placeholder>
            <w:showingPlcHdr/>
          </w:sdtPr>
          <w:sdtContent>
            <w:tc>
              <w:tcPr>
                <w:tcW w:w="677" w:type="pct"/>
              </w:tcPr>
              <w:p w:rsidR="008843E1" w:rsidRPr="003B4AE7" w:rsidRDefault="008843E1" w:rsidP="00FD07FF">
                <w:pPr>
                  <w:rPr>
                    <w:sz w:val="22"/>
                    <w:szCs w:val="22"/>
                  </w:rPr>
                </w:pPr>
                <w:r w:rsidRPr="003B4AE7">
                  <w:rPr>
                    <w:rStyle w:val="Textedelespacerserv"/>
                  </w:rPr>
                  <w:t>Cliquez ici pour taper du texte.</w:t>
                </w:r>
              </w:p>
            </w:tc>
          </w:sdtContent>
        </w:sdt>
        <w:tc>
          <w:tcPr>
            <w:tcW w:w="1069" w:type="pct"/>
          </w:tcPr>
          <w:p w:rsidR="008843E1" w:rsidRPr="003B4AE7" w:rsidRDefault="008843E1" w:rsidP="00FD07FF">
            <w:pPr>
              <w:rPr>
                <w:sz w:val="22"/>
                <w:szCs w:val="22"/>
              </w:rPr>
            </w:pPr>
          </w:p>
        </w:tc>
      </w:tr>
      <w:tr w:rsidR="008843E1" w:rsidRPr="003B4AE7" w:rsidTr="008843E1">
        <w:tc>
          <w:tcPr>
            <w:tcW w:w="190" w:type="pct"/>
          </w:tcPr>
          <w:p w:rsidR="008843E1" w:rsidRPr="003B4AE7" w:rsidRDefault="008843E1" w:rsidP="00FD07FF">
            <w:pPr>
              <w:rPr>
                <w:sz w:val="22"/>
                <w:szCs w:val="22"/>
              </w:rPr>
            </w:pPr>
            <w:r w:rsidRPr="003B4AE7">
              <w:rPr>
                <w:sz w:val="22"/>
                <w:szCs w:val="22"/>
              </w:rPr>
              <w:t>5</w:t>
            </w:r>
          </w:p>
        </w:tc>
        <w:sdt>
          <w:sdtPr>
            <w:rPr>
              <w:sz w:val="22"/>
              <w:szCs w:val="22"/>
            </w:rPr>
            <w:id w:val="4102397"/>
            <w:placeholder>
              <w:docPart w:val="5425465944DB45D39E7CEA1F5C6EE7DD"/>
            </w:placeholder>
            <w:showingPlcHdr/>
          </w:sdtPr>
          <w:sdtContent>
            <w:tc>
              <w:tcPr>
                <w:tcW w:w="1164"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8"/>
            <w:placeholder>
              <w:docPart w:val="E9A9126CC78E4007B6F6284C262B3CE4"/>
            </w:placeholder>
            <w:showingPlcHdr/>
          </w:sdtPr>
          <w:sdtContent>
            <w:tc>
              <w:tcPr>
                <w:tcW w:w="1067"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399"/>
            <w:placeholder>
              <w:docPart w:val="C73F5811023143DD83BA23E420BE3C41"/>
            </w:placeholder>
            <w:showingPlcHdr/>
          </w:sdtPr>
          <w:sdtContent>
            <w:tc>
              <w:tcPr>
                <w:tcW w:w="833"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400"/>
            <w:placeholder>
              <w:docPart w:val="634CA837AF35461CB47CEF6F6EDFB30B"/>
            </w:placeholder>
            <w:showingPlcHdr/>
          </w:sdtPr>
          <w:sdtContent>
            <w:tc>
              <w:tcPr>
                <w:tcW w:w="677" w:type="pct"/>
              </w:tcPr>
              <w:p w:rsidR="008843E1" w:rsidRPr="003B4AE7" w:rsidRDefault="008843E1" w:rsidP="00FD07FF">
                <w:pPr>
                  <w:rPr>
                    <w:sz w:val="22"/>
                    <w:szCs w:val="22"/>
                  </w:rPr>
                </w:pPr>
                <w:r w:rsidRPr="003B4AE7">
                  <w:rPr>
                    <w:rStyle w:val="Textedelespacerserv"/>
                  </w:rPr>
                  <w:t>Cliquez ici pour taper du texte.</w:t>
                </w:r>
              </w:p>
            </w:tc>
          </w:sdtContent>
        </w:sdt>
        <w:tc>
          <w:tcPr>
            <w:tcW w:w="1069" w:type="pct"/>
          </w:tcPr>
          <w:p w:rsidR="008843E1" w:rsidRPr="003B4AE7" w:rsidRDefault="008843E1" w:rsidP="00FD07FF">
            <w:pPr>
              <w:rPr>
                <w:sz w:val="22"/>
                <w:szCs w:val="22"/>
              </w:rPr>
            </w:pPr>
          </w:p>
        </w:tc>
      </w:tr>
      <w:tr w:rsidR="008843E1" w:rsidRPr="003B4AE7" w:rsidTr="008843E1">
        <w:tc>
          <w:tcPr>
            <w:tcW w:w="190" w:type="pct"/>
          </w:tcPr>
          <w:p w:rsidR="008843E1" w:rsidRPr="003B4AE7" w:rsidRDefault="008843E1" w:rsidP="00FD07FF">
            <w:pPr>
              <w:rPr>
                <w:sz w:val="22"/>
                <w:szCs w:val="22"/>
              </w:rPr>
            </w:pPr>
            <w:r w:rsidRPr="003B4AE7">
              <w:rPr>
                <w:sz w:val="22"/>
                <w:szCs w:val="22"/>
              </w:rPr>
              <w:t>6</w:t>
            </w:r>
          </w:p>
        </w:tc>
        <w:sdt>
          <w:sdtPr>
            <w:rPr>
              <w:sz w:val="22"/>
              <w:szCs w:val="22"/>
            </w:rPr>
            <w:id w:val="4102401"/>
            <w:placeholder>
              <w:docPart w:val="383B1C32E5AD4B55BFE642536CCDC201"/>
            </w:placeholder>
            <w:showingPlcHdr/>
          </w:sdtPr>
          <w:sdtContent>
            <w:tc>
              <w:tcPr>
                <w:tcW w:w="1164"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402"/>
            <w:placeholder>
              <w:docPart w:val="D9B5EA05F3A345489491C0C1994ABB36"/>
            </w:placeholder>
            <w:showingPlcHdr/>
          </w:sdtPr>
          <w:sdtContent>
            <w:tc>
              <w:tcPr>
                <w:tcW w:w="1067"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403"/>
            <w:placeholder>
              <w:docPart w:val="BFAE332C0F2D491B8C1A69C0D40F90EA"/>
            </w:placeholder>
            <w:showingPlcHdr/>
          </w:sdtPr>
          <w:sdtContent>
            <w:tc>
              <w:tcPr>
                <w:tcW w:w="833" w:type="pct"/>
              </w:tcPr>
              <w:p w:rsidR="008843E1" w:rsidRPr="003B4AE7" w:rsidRDefault="008843E1" w:rsidP="00FD07FF">
                <w:pPr>
                  <w:rPr>
                    <w:sz w:val="22"/>
                    <w:szCs w:val="22"/>
                  </w:rPr>
                </w:pPr>
                <w:r w:rsidRPr="003B4AE7">
                  <w:rPr>
                    <w:rStyle w:val="Textedelespacerserv"/>
                  </w:rPr>
                  <w:t>Cliquez ici pour taper du texte.</w:t>
                </w:r>
              </w:p>
            </w:tc>
          </w:sdtContent>
        </w:sdt>
        <w:sdt>
          <w:sdtPr>
            <w:rPr>
              <w:color w:val="808080"/>
              <w:sz w:val="22"/>
              <w:szCs w:val="22"/>
            </w:rPr>
            <w:id w:val="4102404"/>
            <w:placeholder>
              <w:docPart w:val="DCBE284EA84B4BC0AB85A65DF782F994"/>
            </w:placeholder>
            <w:showingPlcHdr/>
          </w:sdtPr>
          <w:sdtContent>
            <w:tc>
              <w:tcPr>
                <w:tcW w:w="677" w:type="pct"/>
              </w:tcPr>
              <w:p w:rsidR="008843E1" w:rsidRPr="003B4AE7" w:rsidRDefault="008843E1" w:rsidP="00FD07FF">
                <w:pPr>
                  <w:rPr>
                    <w:sz w:val="22"/>
                    <w:szCs w:val="22"/>
                  </w:rPr>
                </w:pPr>
                <w:r w:rsidRPr="003B4AE7">
                  <w:rPr>
                    <w:rStyle w:val="Textedelespacerserv"/>
                  </w:rPr>
                  <w:t>Cliquez ici pour taper du texte.</w:t>
                </w:r>
              </w:p>
            </w:tc>
          </w:sdtContent>
        </w:sdt>
        <w:tc>
          <w:tcPr>
            <w:tcW w:w="1069" w:type="pct"/>
          </w:tcPr>
          <w:p w:rsidR="008843E1" w:rsidRPr="003B4AE7" w:rsidRDefault="008843E1" w:rsidP="00FD07FF">
            <w:pPr>
              <w:rPr>
                <w:sz w:val="22"/>
                <w:szCs w:val="22"/>
              </w:rPr>
            </w:pPr>
          </w:p>
        </w:tc>
      </w:tr>
    </w:tbl>
    <w:p w:rsidR="008843E1" w:rsidRDefault="008843E1" w:rsidP="008843E1">
      <w:pPr>
        <w:sectPr w:rsidR="008843E1" w:rsidSect="00FB6BCD">
          <w:pgSz w:w="16838" w:h="11906" w:orient="landscape" w:code="9"/>
          <w:pgMar w:top="1418" w:right="1418" w:bottom="1418" w:left="1559" w:header="680" w:footer="624" w:gutter="0"/>
          <w:cols w:space="708"/>
          <w:docGrid w:linePitch="360"/>
        </w:sectPr>
      </w:pPr>
    </w:p>
    <w:p w:rsidR="008843E1" w:rsidRPr="008843E1" w:rsidRDefault="008843E1" w:rsidP="008843E1">
      <w:pPr>
        <w:pStyle w:val="TITRE1-ARES"/>
      </w:pPr>
      <w:r w:rsidRPr="008843E1">
        <w:lastRenderedPageBreak/>
        <w:t xml:space="preserve">Liste des annexes </w:t>
      </w:r>
    </w:p>
    <w:p w:rsidR="008843E1" w:rsidRPr="008843E1" w:rsidRDefault="008843E1" w:rsidP="008843E1">
      <w:r w:rsidRPr="008843E1">
        <w:rPr>
          <w:b/>
        </w:rPr>
        <w:t>Annexe 1 </w:t>
      </w:r>
      <w:r w:rsidRPr="008843E1">
        <w:t>: Protocole d’accord comportant au minimum les éléments suivants :</w:t>
      </w:r>
    </w:p>
    <w:p w:rsidR="008843E1" w:rsidRPr="008843E1" w:rsidRDefault="008843E1" w:rsidP="008843E1">
      <w:r w:rsidRPr="008843E1">
        <w:t>(</w:t>
      </w:r>
      <w:proofErr w:type="gramStart"/>
      <w:r w:rsidRPr="008843E1">
        <w:t>décret</w:t>
      </w:r>
      <w:proofErr w:type="gramEnd"/>
      <w:r w:rsidRPr="008843E1">
        <w:t xml:space="preserve"> du 7 novembre 2013, article 82, §3, alinéa 4, 1°, 3°, 5°, 6° et 7°)</w:t>
      </w:r>
    </w:p>
    <w:p w:rsidR="008843E1" w:rsidRPr="003B4AE7" w:rsidRDefault="008843E1" w:rsidP="008843E1">
      <w:pPr>
        <w:pStyle w:val="Listenumrote-ARES"/>
        <w:rPr>
          <w:lang w:eastAsia="fr-BE"/>
        </w:rPr>
      </w:pPr>
      <w:r w:rsidRPr="003B4AE7">
        <w:rPr>
          <w:lang w:eastAsia="fr-BE"/>
        </w:rPr>
        <w:t>1° les conditions particulières d’accès aux études;</w:t>
      </w:r>
    </w:p>
    <w:p w:rsidR="008843E1" w:rsidRPr="003B4AE7" w:rsidRDefault="008843E1" w:rsidP="008843E1">
      <w:pPr>
        <w:pStyle w:val="Listenumrote-ARES"/>
        <w:rPr>
          <w:lang w:eastAsia="fr-BE"/>
        </w:rPr>
      </w:pPr>
      <w:r w:rsidRPr="003B4AE7">
        <w:rPr>
          <w:lang w:eastAsia="fr-BE"/>
        </w:rPr>
        <w:t>3° l’organisation des activités d’apprentissage;</w:t>
      </w:r>
    </w:p>
    <w:p w:rsidR="008843E1" w:rsidRPr="003B4AE7" w:rsidRDefault="008843E1" w:rsidP="008843E1">
      <w:pPr>
        <w:pStyle w:val="Listenumrote-ARES"/>
        <w:rPr>
          <w:lang w:eastAsia="fr-BE"/>
        </w:rPr>
      </w:pPr>
      <w:r w:rsidRPr="003B4AE7">
        <w:rPr>
          <w:lang w:eastAsia="fr-BE"/>
        </w:rPr>
        <w:t>5° l’intitulé du ou des grades, titres ou diplômes délivrés, ainsi que le modèle de ceux-ci;</w:t>
      </w:r>
    </w:p>
    <w:p w:rsidR="008843E1" w:rsidRPr="003B4AE7" w:rsidRDefault="008843E1" w:rsidP="008843E1">
      <w:pPr>
        <w:pStyle w:val="Listenumrote-ARES"/>
        <w:rPr>
          <w:lang w:eastAsia="fr-BE"/>
        </w:rPr>
      </w:pPr>
      <w:r w:rsidRPr="003B4AE7">
        <w:rPr>
          <w:lang w:eastAsia="fr-BE"/>
        </w:rPr>
        <w:t>6° les règles de redistribution des recettes et de répartitions des dépenses entre les établissements partenaires;</w:t>
      </w:r>
    </w:p>
    <w:p w:rsidR="008843E1" w:rsidRPr="003B4AE7" w:rsidRDefault="008843E1" w:rsidP="008843E1">
      <w:pPr>
        <w:pStyle w:val="Listenumrote-ARES"/>
        <w:rPr>
          <w:lang w:eastAsia="fr-BE"/>
        </w:rPr>
      </w:pPr>
      <w:r w:rsidRPr="003B4AE7">
        <w:rPr>
          <w:lang w:eastAsia="fr-BE"/>
        </w:rPr>
        <w:t>7° l’établissement d’enseignement supérieur en Communauté française désigné comme référent en Communauté française.</w:t>
      </w:r>
    </w:p>
    <w:p w:rsidR="008843E1" w:rsidRPr="008843E1" w:rsidRDefault="008843E1" w:rsidP="008843E1">
      <w:r w:rsidRPr="008843E1">
        <w:rPr>
          <w:b/>
        </w:rPr>
        <w:t>Annexe 2</w:t>
      </w:r>
      <w:r w:rsidRPr="008843E1">
        <w:t xml:space="preserve"> : Documents ou références à l’appui de la valeur ajoutée que représente cette formation dans le paysage de l’enseignement supérieur de la Fédération Wallonie-Bruxelles</w:t>
      </w:r>
    </w:p>
    <w:p w:rsidR="008843E1" w:rsidRPr="008843E1" w:rsidRDefault="008843E1" w:rsidP="008843E1">
      <w:r w:rsidRPr="008843E1">
        <w:rPr>
          <w:b/>
        </w:rPr>
        <w:t>Annexe 3 </w:t>
      </w:r>
      <w:r w:rsidRPr="008843E1">
        <w:t>: Référentiel(s) de compétences</w:t>
      </w:r>
      <w:r w:rsidRPr="008843E1">
        <w:rPr>
          <w:rStyle w:val="Appelnotedebasdep"/>
        </w:rPr>
        <w:footnoteReference w:id="13"/>
      </w:r>
      <w:r w:rsidRPr="008843E1">
        <w:t xml:space="preserve"> (dans le cas d’un nouveau programme)</w:t>
      </w:r>
    </w:p>
    <w:p w:rsidR="008843E1" w:rsidRPr="008843E1" w:rsidRDefault="008843E1" w:rsidP="008843E1">
      <w:r w:rsidRPr="008843E1">
        <w:rPr>
          <w:b/>
        </w:rPr>
        <w:t>Annexe 4</w:t>
      </w:r>
      <w:r w:rsidRPr="008843E1">
        <w:t> : Profil d’enseignement</w:t>
      </w:r>
      <w:r w:rsidRPr="008843E1">
        <w:rPr>
          <w:rStyle w:val="Appelnotedebasdep"/>
        </w:rPr>
        <w:footnoteReference w:id="14"/>
      </w:r>
    </w:p>
    <w:p w:rsidR="008843E1" w:rsidRPr="008843E1" w:rsidRDefault="008843E1" w:rsidP="008843E1">
      <w:r w:rsidRPr="008843E1">
        <w:rPr>
          <w:b/>
        </w:rPr>
        <w:t>Annexe 5</w:t>
      </w:r>
      <w:r w:rsidRPr="008843E1">
        <w:t> : Détails des unités d’enseignement, programme d’études.</w:t>
      </w:r>
    </w:p>
    <w:p w:rsidR="008843E1" w:rsidRPr="008843E1" w:rsidRDefault="008843E1" w:rsidP="008843E1">
      <w:r w:rsidRPr="008843E1">
        <w:rPr>
          <w:b/>
        </w:rPr>
        <w:t xml:space="preserve">Annexe </w:t>
      </w:r>
      <w:r w:rsidRPr="008843E1">
        <w:rPr>
          <w:b/>
        </w:rPr>
        <w:t>6</w:t>
      </w:r>
      <w:r w:rsidRPr="008843E1">
        <w:t> : Le cas échéant, autres pièces jointes utiles au dossier</w:t>
      </w:r>
    </w:p>
    <w:p w:rsidR="008843E1" w:rsidRPr="008843E1" w:rsidRDefault="008843E1" w:rsidP="008843E1"/>
    <w:sectPr w:rsidR="008843E1" w:rsidRPr="008843E1" w:rsidSect="00FB6BCD">
      <w:pgSz w:w="11906" w:h="16838" w:code="9"/>
      <w:pgMar w:top="1418" w:right="1418" w:bottom="1559" w:left="1418"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A8" w:rsidRDefault="007945A8" w:rsidP="00F21123">
      <w:r>
        <w:separator/>
      </w:r>
    </w:p>
    <w:p w:rsidR="007945A8" w:rsidRDefault="007945A8" w:rsidP="00F21123"/>
    <w:p w:rsidR="007945A8" w:rsidRDefault="007945A8" w:rsidP="00F21123"/>
    <w:p w:rsidR="007945A8" w:rsidRDefault="007945A8" w:rsidP="00F21123"/>
    <w:p w:rsidR="007945A8" w:rsidRDefault="007945A8" w:rsidP="00F21123"/>
    <w:p w:rsidR="007945A8" w:rsidRDefault="007945A8" w:rsidP="00F21123"/>
    <w:p w:rsidR="007945A8" w:rsidRDefault="007945A8" w:rsidP="00F21123"/>
    <w:p w:rsidR="007945A8" w:rsidRDefault="007945A8"/>
  </w:endnote>
  <w:endnote w:type="continuationSeparator" w:id="0">
    <w:p w:rsidR="007945A8" w:rsidRDefault="007945A8" w:rsidP="00F21123">
      <w:r>
        <w:continuationSeparator/>
      </w:r>
    </w:p>
    <w:p w:rsidR="007945A8" w:rsidRDefault="007945A8" w:rsidP="00F21123"/>
    <w:p w:rsidR="007945A8" w:rsidRDefault="007945A8" w:rsidP="00F21123"/>
    <w:p w:rsidR="007945A8" w:rsidRDefault="007945A8" w:rsidP="00F21123"/>
    <w:p w:rsidR="007945A8" w:rsidRDefault="007945A8" w:rsidP="00F21123"/>
    <w:p w:rsidR="007945A8" w:rsidRDefault="007945A8" w:rsidP="00F21123"/>
    <w:p w:rsidR="007945A8" w:rsidRDefault="007945A8" w:rsidP="00F21123"/>
    <w:p w:rsidR="007945A8" w:rsidRDefault="00794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6" w:rsidRPr="00E43F21" w:rsidRDefault="00715F87" w:rsidP="00110246">
    <w:pPr>
      <w:pStyle w:val="En-tte-Pieddepagedroite-ARES"/>
      <w:ind w:right="-743"/>
      <w:rPr>
        <w:lang w:val="fr-FR"/>
      </w:rPr>
    </w:pPr>
    <w:r w:rsidRPr="005E09CB">
      <w:rPr>
        <w:rFonts w:ascii="Arial Black" w:hAnsi="Arial Black"/>
      </w:rPr>
      <w:fldChar w:fldCharType="begin"/>
    </w:r>
    <w:r w:rsidRPr="005E09CB">
      <w:rPr>
        <w:rFonts w:ascii="Arial Black" w:hAnsi="Arial Black"/>
      </w:rPr>
      <w:instrText xml:space="preserve"> STYLEREF  "Titre du document - ARES"  \* MERGEFORMAT </w:instrText>
    </w:r>
    <w:r w:rsidRPr="005E09CB">
      <w:rPr>
        <w:rFonts w:ascii="Arial Black" w:hAnsi="Arial Black"/>
      </w:rPr>
      <w:fldChar w:fldCharType="separate"/>
    </w:r>
    <w:r w:rsidR="00FB6BCD">
      <w:rPr>
        <w:rFonts w:ascii="Arial Black" w:hAnsi="Arial Black"/>
        <w:noProof/>
      </w:rPr>
      <w:t>APPEL À FORMATIONS INTERNATIONALES</w:t>
    </w:r>
    <w:r w:rsidRPr="005E09CB">
      <w:rPr>
        <w:rFonts w:ascii="Arial Black" w:hAnsi="Arial Black"/>
        <w:noProof/>
      </w:rPr>
      <w:fldChar w:fldCharType="end"/>
    </w:r>
    <w:r w:rsidRPr="005E09CB">
      <w:rPr>
        <w:b/>
      </w:rPr>
      <w:fldChar w:fldCharType="begin"/>
    </w:r>
    <w:r w:rsidRPr="005E09CB">
      <w:rPr>
        <w:b/>
      </w:rPr>
      <w:instrText xml:space="preserve"> STYLEREF  "Sous-titre DU document - ARES"  \* MERGEFORMAT </w:instrText>
    </w:r>
    <w:r w:rsidRPr="005E09CB">
      <w:rPr>
        <w:b/>
        <w:bCs/>
        <w:noProof/>
        <w:lang w:val="fr-FR"/>
      </w:rPr>
      <w:fldChar w:fldCharType="end"/>
    </w:r>
  </w:p>
  <w:p w:rsidR="00110246" w:rsidRPr="00806836" w:rsidRDefault="00110246" w:rsidP="00110246">
    <w:pPr>
      <w:pStyle w:val="En-tte-Pieddepagedroite-ARES"/>
      <w:ind w:right="-743"/>
    </w:pPr>
    <w:r w:rsidRPr="00806836">
      <w:t>ARES – ACADÉMIE DE RECHERCHE ET D’ENSEIGNEMENT SUPÉRIEUR</w:t>
    </w:r>
  </w:p>
  <w:p w:rsidR="00E42F80" w:rsidRPr="00110246" w:rsidRDefault="00110246" w:rsidP="00110246">
    <w:pPr>
      <w:pStyle w:val="En-tte-Pieddepagedroite-ARES"/>
      <w:spacing w:before="60"/>
      <w:ind w:right="-743"/>
      <w:rPr>
        <w:rFonts w:ascii="Arial Black" w:hAnsi="Arial Black"/>
      </w:rPr>
    </w:pPr>
    <w:r w:rsidRPr="00806836">
      <w:rPr>
        <w:rFonts w:ascii="Arial Black" w:hAnsi="Arial Black"/>
      </w:rPr>
      <w:t xml:space="preserve">/ </w:t>
    </w:r>
    <w:r w:rsidR="00CE029F">
      <w:rPr>
        <w:rFonts w:ascii="Arial Black" w:hAnsi="Arial Black"/>
      </w:rPr>
      <w:fldChar w:fldCharType="begin"/>
    </w:r>
    <w:r>
      <w:rPr>
        <w:rFonts w:ascii="Arial Black" w:hAnsi="Arial Black"/>
      </w:rPr>
      <w:instrText xml:space="preserve"> PAGE \# 00 \* MERGEFORMAT </w:instrText>
    </w:r>
    <w:r w:rsidR="00CE029F">
      <w:rPr>
        <w:rFonts w:ascii="Arial Black" w:hAnsi="Arial Black"/>
      </w:rPr>
      <w:fldChar w:fldCharType="separate"/>
    </w:r>
    <w:r w:rsidR="00FB6BCD">
      <w:rPr>
        <w:rFonts w:ascii="Arial Black" w:hAnsi="Arial Black"/>
        <w:noProof/>
      </w:rPr>
      <w:t>13</w:t>
    </w:r>
    <w:r w:rsidR="00CE029F">
      <w:rPr>
        <w:rFonts w:ascii="Arial Black" w:hAnsi="Arial Black"/>
      </w:rPr>
      <w:fldChar w:fldCharType="end"/>
    </w:r>
    <w:r>
      <w:rPr>
        <w:rFonts w:ascii="Arial Black" w:hAnsi="Arial Black"/>
      </w:rPr>
      <w:t xml:space="preserve"> </w:t>
    </w:r>
    <w:r>
      <w:rPr>
        <w:caps w:val="0"/>
      </w:rPr>
      <w:t xml:space="preserve">sur </w:t>
    </w:r>
    <w:r w:rsidR="009B7FC4">
      <w:rPr>
        <w:caps w:val="0"/>
        <w:noProof/>
      </w:rPr>
      <w:fldChar w:fldCharType="begin"/>
    </w:r>
    <w:r w:rsidR="009B7FC4">
      <w:rPr>
        <w:caps w:val="0"/>
        <w:noProof/>
      </w:rPr>
      <w:instrText xml:space="preserve"> NUMPAGES   \* MERGEFORMAT </w:instrText>
    </w:r>
    <w:r w:rsidR="009B7FC4">
      <w:rPr>
        <w:caps w:val="0"/>
        <w:noProof/>
      </w:rPr>
      <w:fldChar w:fldCharType="separate"/>
    </w:r>
    <w:r w:rsidR="00FB6BCD">
      <w:rPr>
        <w:caps w:val="0"/>
        <w:noProof/>
      </w:rPr>
      <w:t>13</w:t>
    </w:r>
    <w:r w:rsidR="009B7FC4">
      <w:rPr>
        <w: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54" w:rsidRDefault="00F87E54" w:rsidP="00F87E54">
    <w:pPr>
      <w:pStyle w:val="En-tte-Pieddepagegauche-ARES"/>
    </w:pPr>
    <w:r>
      <w:t>Rue Royale 180 / 1000 Bruxelles / Belgique</w:t>
    </w:r>
  </w:p>
  <w:p w:rsidR="00F87E54" w:rsidRDefault="00F87E54" w:rsidP="00F87E54">
    <w:pPr>
      <w:pStyle w:val="En-tte-Pieddepagegauche-ARES"/>
    </w:pPr>
    <w:r>
      <w:t>T +32 2 225 45 11 / F +32 2 225 45 05</w:t>
    </w:r>
  </w:p>
  <w:p w:rsidR="00E42F80" w:rsidRPr="00F87E54" w:rsidRDefault="00F87E54" w:rsidP="00F87E54">
    <w:pPr>
      <w:pStyle w:val="En-tte-Pieddepagegauche-ARES"/>
    </w:pPr>
    <w: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A8" w:rsidRPr="00BC1454" w:rsidRDefault="007945A8" w:rsidP="00BC1454">
      <w:pPr>
        <w:pStyle w:val="Notedebasdepage"/>
      </w:pPr>
      <w:r w:rsidRPr="00BC1454">
        <w:separator/>
      </w:r>
    </w:p>
  </w:footnote>
  <w:footnote w:type="continuationSeparator" w:id="0">
    <w:p w:rsidR="007945A8" w:rsidRDefault="007945A8" w:rsidP="00F21123">
      <w:r>
        <w:continuationSeparator/>
      </w:r>
    </w:p>
    <w:p w:rsidR="007945A8" w:rsidRDefault="007945A8" w:rsidP="00F21123"/>
    <w:p w:rsidR="007945A8" w:rsidRDefault="007945A8" w:rsidP="00F21123"/>
    <w:p w:rsidR="007945A8" w:rsidRDefault="007945A8" w:rsidP="00F21123"/>
    <w:p w:rsidR="007945A8" w:rsidRDefault="007945A8" w:rsidP="00F21123"/>
    <w:p w:rsidR="007945A8" w:rsidRDefault="007945A8" w:rsidP="00F21123"/>
    <w:p w:rsidR="007945A8" w:rsidRDefault="007945A8" w:rsidP="00F21123"/>
    <w:p w:rsidR="007945A8" w:rsidRDefault="007945A8"/>
  </w:footnote>
  <w:footnote w:id="1">
    <w:p w:rsidR="00C3032B" w:rsidRPr="00C3032B" w:rsidRDefault="00C3032B" w:rsidP="00C3032B">
      <w:pPr>
        <w:pStyle w:val="Normalsansespaceaprs-ARES"/>
        <w:spacing w:line="240" w:lineRule="auto"/>
        <w:rPr>
          <w:sz w:val="16"/>
        </w:rPr>
      </w:pPr>
      <w:r w:rsidRPr="00C3032B">
        <w:rPr>
          <w:rStyle w:val="Appelnotedebasdep"/>
          <w:sz w:val="16"/>
        </w:rPr>
        <w:footnoteRef/>
      </w:r>
      <w:r w:rsidRPr="00C3032B">
        <w:rPr>
          <w:sz w:val="16"/>
        </w:rPr>
        <w:t xml:space="preserve">1. </w:t>
      </w:r>
      <w:r w:rsidRPr="00C3032B">
        <w:rPr>
          <w:b/>
          <w:sz w:val="16"/>
        </w:rPr>
        <w:t>Création</w:t>
      </w:r>
      <w:r w:rsidRPr="00C3032B">
        <w:rPr>
          <w:sz w:val="16"/>
        </w:rPr>
        <w:t xml:space="preserve"> : </w:t>
      </w:r>
      <w:r w:rsidR="00E43F21">
        <w:rPr>
          <w:sz w:val="16"/>
        </w:rPr>
        <w:t>v</w:t>
      </w:r>
      <w:r w:rsidRPr="00C3032B">
        <w:rPr>
          <w:sz w:val="16"/>
        </w:rPr>
        <w:t>ous envisagez de créer un nouveau grade pour lequel aucun établissement d’enseignement supérieur en FWB ne possède actuellement d’habilitation ;</w:t>
      </w:r>
    </w:p>
    <w:p w:rsidR="00C3032B" w:rsidRPr="00C3032B" w:rsidRDefault="00C3032B" w:rsidP="00C3032B">
      <w:pPr>
        <w:pStyle w:val="Normalsansespaceaprs-ARES"/>
        <w:spacing w:line="240" w:lineRule="auto"/>
        <w:rPr>
          <w:sz w:val="16"/>
        </w:rPr>
      </w:pPr>
      <w:r w:rsidRPr="00C3032B">
        <w:rPr>
          <w:sz w:val="16"/>
        </w:rPr>
        <w:t xml:space="preserve">2. </w:t>
      </w:r>
      <w:r w:rsidRPr="00C3032B">
        <w:rPr>
          <w:b/>
          <w:sz w:val="16"/>
        </w:rPr>
        <w:t>Première ouverture</w:t>
      </w:r>
      <w:r w:rsidRPr="00C3032B">
        <w:rPr>
          <w:sz w:val="16"/>
        </w:rPr>
        <w:t xml:space="preserve"> : </w:t>
      </w:r>
      <w:r w:rsidR="00E43F21">
        <w:rPr>
          <w:sz w:val="16"/>
        </w:rPr>
        <w:t>v</w:t>
      </w:r>
      <w:r w:rsidRPr="00C3032B">
        <w:rPr>
          <w:sz w:val="16"/>
        </w:rPr>
        <w:t>ous envisagez d’organiser un grade qui est déjà organisé par au moins un autre établissement en FWB mais pas encore par le vôtre ;</w:t>
      </w:r>
    </w:p>
    <w:p w:rsidR="00C3032B" w:rsidRPr="00C3032B" w:rsidRDefault="00C3032B" w:rsidP="00C3032B">
      <w:pPr>
        <w:pStyle w:val="Normalsansespaceaprs-ARES"/>
        <w:spacing w:line="240" w:lineRule="auto"/>
        <w:rPr>
          <w:sz w:val="16"/>
        </w:rPr>
      </w:pPr>
      <w:r w:rsidRPr="00C3032B">
        <w:rPr>
          <w:sz w:val="16"/>
        </w:rPr>
        <w:t xml:space="preserve">3. </w:t>
      </w:r>
      <w:r w:rsidRPr="00C3032B">
        <w:rPr>
          <w:b/>
          <w:sz w:val="16"/>
        </w:rPr>
        <w:t>Ouverture supplémentaire</w:t>
      </w:r>
      <w:r w:rsidRPr="00C3032B">
        <w:rPr>
          <w:sz w:val="16"/>
        </w:rPr>
        <w:t xml:space="preserve"> : </w:t>
      </w:r>
      <w:r w:rsidR="00E43F21">
        <w:rPr>
          <w:sz w:val="16"/>
        </w:rPr>
        <w:t>v</w:t>
      </w:r>
      <w:r w:rsidRPr="00C3032B">
        <w:rPr>
          <w:sz w:val="16"/>
        </w:rPr>
        <w:t>otre établissement possède déjà une habilitation pour le grade visé dans un ou plusieurs arrondissements administratifs mais vous envisagez de l’organiser dans un arrondissement supplémentaire ;</w:t>
      </w:r>
    </w:p>
    <w:p w:rsidR="00C3032B" w:rsidRPr="00C3032B" w:rsidRDefault="00C3032B" w:rsidP="00C3032B">
      <w:pPr>
        <w:pStyle w:val="Normalsansespaceaprs-ARES"/>
        <w:spacing w:line="240" w:lineRule="auto"/>
        <w:rPr>
          <w:sz w:val="16"/>
        </w:rPr>
      </w:pPr>
      <w:r w:rsidRPr="00C3032B">
        <w:rPr>
          <w:sz w:val="16"/>
        </w:rPr>
        <w:t xml:space="preserve">4. </w:t>
      </w:r>
      <w:r w:rsidRPr="00C3032B">
        <w:rPr>
          <w:b/>
          <w:sz w:val="16"/>
        </w:rPr>
        <w:t>Délocalisation</w:t>
      </w:r>
      <w:r w:rsidRPr="00C3032B">
        <w:rPr>
          <w:sz w:val="16"/>
        </w:rPr>
        <w:t xml:space="preserve"> : </w:t>
      </w:r>
      <w:r w:rsidR="00E43F21">
        <w:rPr>
          <w:sz w:val="16"/>
        </w:rPr>
        <w:t>v</w:t>
      </w:r>
      <w:r w:rsidRPr="00C3032B">
        <w:rPr>
          <w:sz w:val="16"/>
        </w:rPr>
        <w:t>ous envisagez de déplacer l’organisation d’un grade d’un arrondissement administratif vers un autre (fermeture dans un arrondissement et ouverture dans un autre) ;</w:t>
      </w:r>
    </w:p>
    <w:p w:rsidR="00C3032B" w:rsidRPr="00C3032B" w:rsidRDefault="00C3032B" w:rsidP="00C3032B">
      <w:pPr>
        <w:pStyle w:val="Normalsansespaceaprs-ARES"/>
        <w:spacing w:line="240" w:lineRule="auto"/>
        <w:rPr>
          <w:sz w:val="16"/>
        </w:rPr>
      </w:pPr>
      <w:r w:rsidRPr="00C3032B">
        <w:rPr>
          <w:sz w:val="16"/>
        </w:rPr>
        <w:t xml:space="preserve">5. </w:t>
      </w:r>
      <w:r w:rsidRPr="00C3032B">
        <w:rPr>
          <w:b/>
          <w:sz w:val="16"/>
        </w:rPr>
        <w:t>Modification partenariat</w:t>
      </w:r>
      <w:r w:rsidRPr="00C3032B">
        <w:rPr>
          <w:sz w:val="16"/>
        </w:rPr>
        <w:t xml:space="preserve"> : </w:t>
      </w:r>
      <w:r w:rsidR="00E43F21">
        <w:rPr>
          <w:sz w:val="16"/>
        </w:rPr>
        <w:t>v</w:t>
      </w:r>
      <w:r w:rsidRPr="00C3032B">
        <w:rPr>
          <w:sz w:val="16"/>
        </w:rPr>
        <w:t xml:space="preserve">otre établissement possède une </w:t>
      </w:r>
      <w:proofErr w:type="spellStart"/>
      <w:r w:rsidRPr="00C3032B">
        <w:rPr>
          <w:sz w:val="16"/>
        </w:rPr>
        <w:t>cohabilitation</w:t>
      </w:r>
      <w:proofErr w:type="spellEnd"/>
      <w:r w:rsidRPr="00C3032B">
        <w:rPr>
          <w:sz w:val="16"/>
        </w:rPr>
        <w:t xml:space="preserve"> conditionnelle pour laquelle un retrait et/ou remplacement d’un ou plusieurs des établissements </w:t>
      </w:r>
      <w:proofErr w:type="spellStart"/>
      <w:r w:rsidRPr="00C3032B">
        <w:rPr>
          <w:sz w:val="16"/>
        </w:rPr>
        <w:t>codiplômants</w:t>
      </w:r>
      <w:proofErr w:type="spellEnd"/>
      <w:r w:rsidRPr="00C3032B">
        <w:rPr>
          <w:sz w:val="16"/>
        </w:rPr>
        <w:t xml:space="preserve"> est envisagé.</w:t>
      </w:r>
    </w:p>
    <w:p w:rsidR="00C3032B" w:rsidRPr="00C3032B" w:rsidRDefault="00C3032B" w:rsidP="00C3032B">
      <w:pPr>
        <w:pStyle w:val="Normalsansespaceaprs-ARES"/>
        <w:spacing w:line="240" w:lineRule="auto"/>
        <w:rPr>
          <w:sz w:val="16"/>
        </w:rPr>
      </w:pPr>
      <w:r w:rsidRPr="00C3032B">
        <w:rPr>
          <w:sz w:val="16"/>
        </w:rPr>
        <w:t xml:space="preserve">(NB : Les demandes de changements relatifs à des partenaires qui ne </w:t>
      </w:r>
      <w:proofErr w:type="spellStart"/>
      <w:r w:rsidRPr="00C3032B">
        <w:rPr>
          <w:sz w:val="16"/>
        </w:rPr>
        <w:t>codiplôment</w:t>
      </w:r>
      <w:proofErr w:type="spellEnd"/>
      <w:r w:rsidRPr="00C3032B">
        <w:rPr>
          <w:sz w:val="16"/>
        </w:rPr>
        <w:t xml:space="preserve"> pas ne sont pas visées par la présente procédure mais doivent être déposées à l’ARES dans le cadre de la procédure d’habilitation dite simplifiée.) ;</w:t>
      </w:r>
    </w:p>
    <w:p w:rsidR="00C3032B" w:rsidRPr="00C3032B" w:rsidRDefault="00C3032B" w:rsidP="00C3032B">
      <w:pPr>
        <w:pStyle w:val="Normalsansespaceaprs-ARES"/>
        <w:spacing w:line="240" w:lineRule="auto"/>
        <w:rPr>
          <w:sz w:val="16"/>
        </w:rPr>
      </w:pPr>
      <w:r w:rsidRPr="00C3032B">
        <w:rPr>
          <w:sz w:val="16"/>
        </w:rPr>
        <w:t xml:space="preserve">6. </w:t>
      </w:r>
      <w:r w:rsidRPr="00C3032B">
        <w:rPr>
          <w:b/>
          <w:sz w:val="16"/>
        </w:rPr>
        <w:t>Modification partenariat et arrondissement(s)</w:t>
      </w:r>
      <w:r w:rsidRPr="00C3032B">
        <w:rPr>
          <w:sz w:val="16"/>
        </w:rPr>
        <w:t xml:space="preserve"> : </w:t>
      </w:r>
      <w:r w:rsidR="00E43F21">
        <w:rPr>
          <w:sz w:val="16"/>
        </w:rPr>
        <w:t>v</w:t>
      </w:r>
      <w:r w:rsidRPr="00C3032B">
        <w:rPr>
          <w:sz w:val="16"/>
        </w:rPr>
        <w:t xml:space="preserve">otre établissement possède une </w:t>
      </w:r>
      <w:proofErr w:type="spellStart"/>
      <w:r w:rsidRPr="00C3032B">
        <w:rPr>
          <w:sz w:val="16"/>
        </w:rPr>
        <w:t>cohabilitation</w:t>
      </w:r>
      <w:proofErr w:type="spellEnd"/>
      <w:r w:rsidRPr="00C3032B">
        <w:rPr>
          <w:sz w:val="16"/>
        </w:rPr>
        <w:t xml:space="preserve"> conditionnelle pour laquelle un retrait et/ou remplacement d’un ou plusieurs des EES </w:t>
      </w:r>
      <w:proofErr w:type="spellStart"/>
      <w:r w:rsidRPr="00C3032B">
        <w:rPr>
          <w:sz w:val="16"/>
        </w:rPr>
        <w:t>codiplômants</w:t>
      </w:r>
      <w:proofErr w:type="spellEnd"/>
      <w:r w:rsidRPr="00C3032B">
        <w:rPr>
          <w:sz w:val="16"/>
        </w:rPr>
        <w:t xml:space="preserve"> est envisagé, entraînant un changement d’un ou plusieurs arrondissements administratifs pour lesquels l’habilitation a été octroyée.</w:t>
      </w:r>
    </w:p>
  </w:footnote>
  <w:footnote w:id="2">
    <w:p w:rsidR="00C3032B" w:rsidRPr="003B4AE7" w:rsidRDefault="00C3032B" w:rsidP="00C3032B">
      <w:pPr>
        <w:pStyle w:val="Notedebasdepage"/>
        <w:jc w:val="both"/>
      </w:pPr>
      <w:r w:rsidRPr="003B4AE7">
        <w:rPr>
          <w:rStyle w:val="Appelnotedebasdep"/>
        </w:rPr>
        <w:footnoteRef/>
      </w:r>
      <w:r w:rsidRPr="003B4AE7">
        <w:t xml:space="preserve">En cas de </w:t>
      </w:r>
      <w:proofErr w:type="spellStart"/>
      <w:r w:rsidRPr="003B4AE7">
        <w:t>coorganisation</w:t>
      </w:r>
      <w:proofErr w:type="spellEnd"/>
      <w:r w:rsidRPr="003B4AE7">
        <w:t xml:space="preserve"> ou de </w:t>
      </w:r>
      <w:proofErr w:type="spellStart"/>
      <w:r w:rsidRPr="003B4AE7">
        <w:t>codiplomation</w:t>
      </w:r>
      <w:proofErr w:type="spellEnd"/>
      <w:r w:rsidRPr="003B4AE7">
        <w:t xml:space="preserve">, les établissements d’enseignement supérieur partenaires ne déposent </w:t>
      </w:r>
      <w:r w:rsidRPr="003B4AE7">
        <w:rPr>
          <w:b/>
        </w:rPr>
        <w:t>qu’un seul et même dossier</w:t>
      </w:r>
      <w:r w:rsidRPr="003B4AE7">
        <w:t>.</w:t>
      </w:r>
    </w:p>
  </w:footnote>
  <w:footnote w:id="3">
    <w:p w:rsidR="00C3032B" w:rsidRPr="003B4AE7" w:rsidRDefault="00C3032B" w:rsidP="00C3032B">
      <w:pPr>
        <w:pStyle w:val="Notedebasdepage"/>
        <w:jc w:val="both"/>
        <w:rPr>
          <w:rFonts w:eastAsia="Century Schoolbook"/>
        </w:rPr>
      </w:pPr>
      <w:r w:rsidRPr="003B4AE7">
        <w:rPr>
          <w:rStyle w:val="Appelnotedebasdep"/>
        </w:rPr>
        <w:footnoteRef/>
      </w:r>
      <w:r w:rsidR="00E43F21">
        <w:rPr>
          <w:rFonts w:eastAsia="Century Schoolbook"/>
        </w:rPr>
        <w:t>É</w:t>
      </w:r>
      <w:r w:rsidRPr="003B4AE7">
        <w:rPr>
          <w:rFonts w:eastAsia="Century Schoolbook"/>
        </w:rPr>
        <w:t>tab</w:t>
      </w:r>
      <w:r w:rsidRPr="003B4AE7">
        <w:rPr>
          <w:rFonts w:eastAsia="Century Schoolbook"/>
          <w:spacing w:val="1"/>
        </w:rPr>
        <w:t>l</w:t>
      </w:r>
      <w:r w:rsidRPr="003B4AE7">
        <w:rPr>
          <w:rFonts w:eastAsia="Century Schoolbook"/>
        </w:rPr>
        <w:t xml:space="preserve">issement référent: dans le cadre de la </w:t>
      </w:r>
      <w:proofErr w:type="spellStart"/>
      <w:r w:rsidRPr="003B4AE7">
        <w:rPr>
          <w:rFonts w:eastAsia="Century Schoolbook"/>
        </w:rPr>
        <w:t>coorganisation</w:t>
      </w:r>
      <w:proofErr w:type="spellEnd"/>
      <w:r w:rsidRPr="003B4AE7">
        <w:rPr>
          <w:rFonts w:eastAsia="Century Schoolbook"/>
        </w:rPr>
        <w:t xml:space="preserve"> d'un programme</w:t>
      </w:r>
      <w:r w:rsidRPr="003B4AE7">
        <w:rPr>
          <w:rFonts w:eastAsia="Century Schoolbook"/>
          <w:spacing w:val="8"/>
        </w:rPr>
        <w:t xml:space="preserve"> </w:t>
      </w:r>
      <w:r w:rsidRPr="003B4AE7">
        <w:rPr>
          <w:rFonts w:eastAsia="Century Schoolbook"/>
        </w:rPr>
        <w:t>d'études</w:t>
      </w:r>
      <w:r w:rsidRPr="003B4AE7">
        <w:rPr>
          <w:rFonts w:eastAsia="Century Schoolbook"/>
          <w:spacing w:val="8"/>
        </w:rPr>
        <w:t xml:space="preserve"> </w:t>
      </w:r>
      <w:r w:rsidRPr="003B4AE7">
        <w:rPr>
          <w:rFonts w:eastAsia="Century Schoolbook"/>
        </w:rPr>
        <w:t>conjoint,</w:t>
      </w:r>
      <w:r w:rsidRPr="003B4AE7">
        <w:rPr>
          <w:rFonts w:eastAsia="Century Schoolbook"/>
          <w:spacing w:val="-1"/>
        </w:rPr>
        <w:t xml:space="preserve"> </w:t>
      </w:r>
      <w:r w:rsidRPr="003B4AE7">
        <w:rPr>
          <w:rFonts w:eastAsia="Century Schoolbook"/>
        </w:rPr>
        <w:t>en</w:t>
      </w:r>
      <w:r w:rsidRPr="003B4AE7">
        <w:rPr>
          <w:rFonts w:eastAsia="Century Schoolbook"/>
          <w:spacing w:val="5"/>
        </w:rPr>
        <w:t xml:space="preserve"> </w:t>
      </w:r>
      <w:r w:rsidRPr="003B4AE7">
        <w:rPr>
          <w:rFonts w:eastAsia="Century Schoolbook"/>
        </w:rPr>
        <w:t>particulier</w:t>
      </w:r>
      <w:r w:rsidRPr="003B4AE7">
        <w:rPr>
          <w:rFonts w:eastAsia="Century Schoolbook"/>
          <w:spacing w:val="-4"/>
        </w:rPr>
        <w:t xml:space="preserve"> </w:t>
      </w:r>
      <w:r w:rsidRPr="003B4AE7">
        <w:rPr>
          <w:rFonts w:eastAsia="Century Schoolbook"/>
        </w:rPr>
        <w:t>en</w:t>
      </w:r>
      <w:r w:rsidRPr="003B4AE7">
        <w:rPr>
          <w:rFonts w:eastAsia="Century Schoolbook"/>
          <w:spacing w:val="5"/>
        </w:rPr>
        <w:t xml:space="preserve"> </w:t>
      </w:r>
      <w:proofErr w:type="spellStart"/>
      <w:r w:rsidRPr="003B4AE7">
        <w:rPr>
          <w:rFonts w:eastAsia="Century Schoolbook"/>
        </w:rPr>
        <w:t>codiplômation</w:t>
      </w:r>
      <w:proofErr w:type="spellEnd"/>
      <w:r w:rsidRPr="003B4AE7">
        <w:rPr>
          <w:rFonts w:eastAsia="Century Schoolbook"/>
        </w:rPr>
        <w:t>,</w:t>
      </w:r>
      <w:r w:rsidRPr="003B4AE7">
        <w:rPr>
          <w:rFonts w:eastAsia="Century Schoolbook"/>
          <w:spacing w:val="8"/>
        </w:rPr>
        <w:t xml:space="preserve"> </w:t>
      </w:r>
      <w:r w:rsidRPr="003B4AE7">
        <w:rPr>
          <w:rFonts w:eastAsia="Century Schoolbook"/>
        </w:rPr>
        <w:t>établissement</w:t>
      </w:r>
      <w:r w:rsidRPr="003B4AE7">
        <w:rPr>
          <w:rFonts w:eastAsia="Century Schoolbook"/>
          <w:spacing w:val="8"/>
        </w:rPr>
        <w:t xml:space="preserve"> </w:t>
      </w:r>
      <w:r w:rsidRPr="003B4AE7">
        <w:rPr>
          <w:rFonts w:eastAsia="Century Schoolbook"/>
        </w:rPr>
        <w:t>chargé de</w:t>
      </w:r>
      <w:r w:rsidRPr="003B4AE7">
        <w:rPr>
          <w:rFonts w:eastAsia="Century Schoolbook"/>
          <w:spacing w:val="37"/>
        </w:rPr>
        <w:t xml:space="preserve"> </w:t>
      </w:r>
      <w:r w:rsidRPr="003B4AE7">
        <w:rPr>
          <w:rFonts w:eastAsia="Century Schoolbook"/>
        </w:rPr>
        <w:t>la</w:t>
      </w:r>
      <w:r w:rsidRPr="003B4AE7">
        <w:rPr>
          <w:rFonts w:eastAsia="Century Schoolbook"/>
          <w:spacing w:val="37"/>
        </w:rPr>
        <w:t xml:space="preserve"> </w:t>
      </w:r>
      <w:r w:rsidRPr="003B4AE7">
        <w:rPr>
          <w:rFonts w:eastAsia="Century Schoolbook"/>
        </w:rPr>
        <w:t>centralisation</w:t>
      </w:r>
      <w:r w:rsidRPr="003B4AE7">
        <w:rPr>
          <w:rFonts w:eastAsia="Century Schoolbook"/>
          <w:spacing w:val="21"/>
        </w:rPr>
        <w:t xml:space="preserve"> </w:t>
      </w:r>
      <w:r w:rsidRPr="003B4AE7">
        <w:rPr>
          <w:rFonts w:eastAsia="Century Schoolbook"/>
        </w:rPr>
        <w:t>de</w:t>
      </w:r>
      <w:r w:rsidRPr="003B4AE7">
        <w:rPr>
          <w:rFonts w:eastAsia="Century Schoolbook"/>
          <w:spacing w:val="37"/>
        </w:rPr>
        <w:t xml:space="preserve"> </w:t>
      </w:r>
      <w:r w:rsidRPr="003B4AE7">
        <w:rPr>
          <w:rFonts w:eastAsia="Century Schoolbook"/>
        </w:rPr>
        <w:t>la</w:t>
      </w:r>
      <w:r w:rsidRPr="003B4AE7">
        <w:rPr>
          <w:rFonts w:eastAsia="Century Schoolbook"/>
          <w:spacing w:val="37"/>
        </w:rPr>
        <w:t xml:space="preserve"> </w:t>
      </w:r>
      <w:r w:rsidRPr="003B4AE7">
        <w:rPr>
          <w:rFonts w:eastAsia="Century Schoolbook"/>
        </w:rPr>
        <w:t>gestion</w:t>
      </w:r>
      <w:r w:rsidRPr="003B4AE7">
        <w:rPr>
          <w:rFonts w:eastAsia="Century Schoolbook"/>
          <w:spacing w:val="29"/>
        </w:rPr>
        <w:t xml:space="preserve"> </w:t>
      </w:r>
      <w:r w:rsidRPr="003B4AE7">
        <w:rPr>
          <w:rFonts w:eastAsia="Century Schoolbook"/>
        </w:rPr>
        <w:t>administrative</w:t>
      </w:r>
      <w:r w:rsidRPr="003B4AE7">
        <w:rPr>
          <w:rFonts w:eastAsia="Century Schoolbook"/>
          <w:spacing w:val="37"/>
        </w:rPr>
        <w:t xml:space="preserve"> </w:t>
      </w:r>
      <w:r w:rsidRPr="003B4AE7">
        <w:rPr>
          <w:rFonts w:eastAsia="Century Schoolbook"/>
        </w:rPr>
        <w:t>et</w:t>
      </w:r>
      <w:r w:rsidRPr="003B4AE7">
        <w:rPr>
          <w:rFonts w:eastAsia="Century Schoolbook"/>
          <w:spacing w:val="37"/>
        </w:rPr>
        <w:t xml:space="preserve"> </w:t>
      </w:r>
      <w:r w:rsidRPr="003B4AE7">
        <w:rPr>
          <w:rFonts w:eastAsia="Century Schoolbook"/>
        </w:rPr>
        <w:t>académique</w:t>
      </w:r>
      <w:r w:rsidRPr="003B4AE7">
        <w:rPr>
          <w:rFonts w:eastAsia="Century Schoolbook"/>
          <w:spacing w:val="37"/>
        </w:rPr>
        <w:t xml:space="preserve"> </w:t>
      </w:r>
      <w:r w:rsidRPr="003B4AE7">
        <w:rPr>
          <w:rFonts w:eastAsia="Century Schoolbook"/>
        </w:rPr>
        <w:t>du</w:t>
      </w:r>
      <w:r w:rsidRPr="003B4AE7">
        <w:rPr>
          <w:rFonts w:eastAsia="Century Schoolbook"/>
          <w:spacing w:val="37"/>
        </w:rPr>
        <w:t xml:space="preserve"> </w:t>
      </w:r>
      <w:r w:rsidRPr="003B4AE7">
        <w:rPr>
          <w:rFonts w:eastAsia="Century Schoolbook"/>
        </w:rPr>
        <w:t>programme</w:t>
      </w:r>
      <w:r w:rsidRPr="003B4AE7">
        <w:rPr>
          <w:rFonts w:eastAsia="Century Schoolbook"/>
          <w:spacing w:val="37"/>
        </w:rPr>
        <w:t xml:space="preserve"> </w:t>
      </w:r>
      <w:r w:rsidRPr="003B4AE7">
        <w:rPr>
          <w:rFonts w:eastAsia="Century Schoolbook"/>
        </w:rPr>
        <w:t>et des</w:t>
      </w:r>
      <w:r w:rsidRPr="003B4AE7">
        <w:rPr>
          <w:rFonts w:eastAsia="Century Schoolbook"/>
          <w:spacing w:val="10"/>
        </w:rPr>
        <w:t xml:space="preserve"> </w:t>
      </w:r>
      <w:r w:rsidRPr="003B4AE7">
        <w:rPr>
          <w:rFonts w:eastAsia="Century Schoolbook"/>
        </w:rPr>
        <w:t>étudi</w:t>
      </w:r>
      <w:r w:rsidRPr="003B4AE7">
        <w:rPr>
          <w:rFonts w:eastAsia="Century Schoolbook"/>
          <w:spacing w:val="-2"/>
        </w:rPr>
        <w:t>a</w:t>
      </w:r>
      <w:r w:rsidRPr="003B4AE7">
        <w:rPr>
          <w:rFonts w:eastAsia="Century Schoolbook"/>
        </w:rPr>
        <w:t>nts,</w:t>
      </w:r>
      <w:r w:rsidRPr="003B4AE7">
        <w:rPr>
          <w:rFonts w:eastAsia="Century Schoolbook"/>
          <w:spacing w:val="6"/>
        </w:rPr>
        <w:t xml:space="preserve"> </w:t>
      </w:r>
      <w:r w:rsidRPr="003B4AE7">
        <w:rPr>
          <w:rFonts w:eastAsia="Century Schoolbook"/>
        </w:rPr>
        <w:t>désigné</w:t>
      </w:r>
      <w:r w:rsidRPr="003B4AE7">
        <w:rPr>
          <w:rFonts w:eastAsia="Century Schoolbook"/>
          <w:spacing w:val="10"/>
        </w:rPr>
        <w:t xml:space="preserve"> </w:t>
      </w:r>
      <w:r w:rsidRPr="003B4AE7">
        <w:rPr>
          <w:rFonts w:eastAsia="Century Schoolbook"/>
        </w:rPr>
        <w:t>parmi</w:t>
      </w:r>
      <w:r w:rsidRPr="003B4AE7">
        <w:rPr>
          <w:rFonts w:eastAsia="Century Schoolbook"/>
          <w:spacing w:val="10"/>
        </w:rPr>
        <w:t xml:space="preserve"> </w:t>
      </w:r>
      <w:r w:rsidRPr="003B4AE7">
        <w:rPr>
          <w:rFonts w:eastAsia="Century Schoolbook"/>
        </w:rPr>
        <w:t>ceux</w:t>
      </w:r>
      <w:r w:rsidRPr="003B4AE7">
        <w:rPr>
          <w:rFonts w:eastAsia="Century Schoolbook"/>
          <w:spacing w:val="5"/>
        </w:rPr>
        <w:t xml:space="preserve"> </w:t>
      </w:r>
      <w:r w:rsidRPr="003B4AE7">
        <w:rPr>
          <w:rFonts w:eastAsia="Century Schoolbook"/>
        </w:rPr>
        <w:t>habi</w:t>
      </w:r>
      <w:r w:rsidRPr="003B4AE7">
        <w:rPr>
          <w:rFonts w:eastAsia="Century Schoolbook"/>
          <w:spacing w:val="1"/>
        </w:rPr>
        <w:t>l</w:t>
      </w:r>
      <w:r w:rsidRPr="003B4AE7">
        <w:rPr>
          <w:rFonts w:eastAsia="Century Schoolbook"/>
        </w:rPr>
        <w:t>ités</w:t>
      </w:r>
      <w:r w:rsidRPr="003B4AE7">
        <w:rPr>
          <w:rFonts w:eastAsia="Century Schoolbook"/>
          <w:spacing w:val="9"/>
        </w:rPr>
        <w:t xml:space="preserve"> </w:t>
      </w:r>
      <w:r w:rsidRPr="003B4AE7">
        <w:rPr>
          <w:rFonts w:eastAsia="Century Schoolbook"/>
        </w:rPr>
        <w:t>en</w:t>
      </w:r>
      <w:r w:rsidRPr="003B4AE7">
        <w:rPr>
          <w:rFonts w:eastAsia="Century Schoolbook"/>
          <w:spacing w:val="7"/>
        </w:rPr>
        <w:t xml:space="preserve"> </w:t>
      </w:r>
      <w:r w:rsidRPr="003B4AE7">
        <w:rPr>
          <w:rFonts w:eastAsia="Century Schoolbook"/>
        </w:rPr>
        <w:t>Communauté</w:t>
      </w:r>
      <w:r w:rsidRPr="003B4AE7">
        <w:rPr>
          <w:rFonts w:eastAsia="Century Schoolbook"/>
          <w:spacing w:val="10"/>
        </w:rPr>
        <w:t xml:space="preserve"> </w:t>
      </w:r>
      <w:r w:rsidRPr="003B4AE7">
        <w:rPr>
          <w:rFonts w:eastAsia="Century Schoolbook"/>
        </w:rPr>
        <w:t>française pour</w:t>
      </w:r>
      <w:r w:rsidRPr="003B4AE7">
        <w:rPr>
          <w:rFonts w:eastAsia="Century Schoolbook"/>
          <w:spacing w:val="5"/>
        </w:rPr>
        <w:t xml:space="preserve"> </w:t>
      </w:r>
      <w:r w:rsidRPr="003B4AE7">
        <w:rPr>
          <w:rFonts w:eastAsia="Century Schoolbook"/>
        </w:rPr>
        <w:t>les études visées;</w:t>
      </w:r>
    </w:p>
  </w:footnote>
  <w:footnote w:id="4">
    <w:p w:rsidR="009C23C4" w:rsidRPr="003E78E1" w:rsidRDefault="009C23C4" w:rsidP="009C23C4">
      <w:pPr>
        <w:spacing w:after="0" w:line="240" w:lineRule="auto"/>
        <w:ind w:left="136" w:right="79"/>
        <w:rPr>
          <w:rFonts w:eastAsia="Century Schoolbook"/>
          <w:sz w:val="16"/>
          <w:szCs w:val="16"/>
        </w:rPr>
      </w:pPr>
      <w:r w:rsidRPr="003E78E1">
        <w:rPr>
          <w:rStyle w:val="Appelnotedebasdep"/>
          <w:sz w:val="16"/>
          <w:szCs w:val="16"/>
        </w:rPr>
        <w:footnoteRef/>
      </w:r>
      <w:r w:rsidRPr="003E78E1">
        <w:rPr>
          <w:rFonts w:eastAsia="Century Schoolbook"/>
          <w:b/>
          <w:bCs/>
          <w:sz w:val="16"/>
          <w:szCs w:val="16"/>
        </w:rPr>
        <w:t xml:space="preserve">Article 82. - § </w:t>
      </w:r>
      <w:r w:rsidRPr="003E78E1">
        <w:rPr>
          <w:rFonts w:eastAsia="Century Schoolbook"/>
          <w:b/>
          <w:bCs/>
          <w:spacing w:val="1"/>
          <w:sz w:val="16"/>
          <w:szCs w:val="16"/>
        </w:rPr>
        <w:t>1</w:t>
      </w:r>
      <w:r w:rsidRPr="003E78E1">
        <w:rPr>
          <w:rFonts w:eastAsia="Century Schoolbook"/>
          <w:b/>
          <w:bCs/>
          <w:position w:val="6"/>
          <w:sz w:val="16"/>
          <w:szCs w:val="16"/>
        </w:rPr>
        <w:t>er</w:t>
      </w:r>
      <w:r w:rsidRPr="003E78E1">
        <w:rPr>
          <w:rFonts w:eastAsia="Century Schoolbook"/>
          <w:b/>
          <w:bCs/>
          <w:sz w:val="16"/>
          <w:szCs w:val="16"/>
        </w:rPr>
        <w:t xml:space="preserve">. </w:t>
      </w:r>
      <w:r w:rsidRPr="003E78E1">
        <w:rPr>
          <w:rFonts w:eastAsia="Century Schoolbook"/>
          <w:b/>
          <w:bCs/>
          <w:spacing w:val="54"/>
          <w:sz w:val="16"/>
          <w:szCs w:val="16"/>
        </w:rPr>
        <w:t xml:space="preserve"> </w:t>
      </w:r>
      <w:r w:rsidRPr="003E78E1">
        <w:rPr>
          <w:rFonts w:eastAsia="Century Schoolbook"/>
          <w:sz w:val="16"/>
          <w:szCs w:val="16"/>
        </w:rPr>
        <w:t xml:space="preserve">Dans </w:t>
      </w:r>
      <w:r w:rsidRPr="003E78E1">
        <w:rPr>
          <w:rFonts w:eastAsia="Century Schoolbook"/>
          <w:spacing w:val="55"/>
          <w:sz w:val="16"/>
          <w:szCs w:val="16"/>
        </w:rPr>
        <w:t xml:space="preserve"> </w:t>
      </w:r>
      <w:r w:rsidRPr="003E78E1">
        <w:rPr>
          <w:rFonts w:eastAsia="Century Schoolbook"/>
          <w:sz w:val="16"/>
          <w:szCs w:val="16"/>
        </w:rPr>
        <w:t xml:space="preserve">le </w:t>
      </w:r>
      <w:r w:rsidRPr="003E78E1">
        <w:rPr>
          <w:rFonts w:eastAsia="Century Schoolbook"/>
          <w:spacing w:val="59"/>
          <w:sz w:val="16"/>
          <w:szCs w:val="16"/>
        </w:rPr>
        <w:t xml:space="preserve"> </w:t>
      </w:r>
      <w:r w:rsidRPr="003E78E1">
        <w:rPr>
          <w:rFonts w:eastAsia="Century Schoolbook"/>
          <w:sz w:val="16"/>
          <w:szCs w:val="16"/>
        </w:rPr>
        <w:t xml:space="preserve">cadre </w:t>
      </w:r>
      <w:r w:rsidRPr="003E78E1">
        <w:rPr>
          <w:rFonts w:eastAsia="Century Schoolbook"/>
          <w:spacing w:val="61"/>
          <w:sz w:val="16"/>
          <w:szCs w:val="16"/>
        </w:rPr>
        <w:t xml:space="preserve"> </w:t>
      </w:r>
      <w:r w:rsidRPr="003E78E1">
        <w:rPr>
          <w:rFonts w:eastAsia="Century Schoolbook"/>
          <w:sz w:val="16"/>
          <w:szCs w:val="16"/>
        </w:rPr>
        <w:t xml:space="preserve">de </w:t>
      </w:r>
      <w:r w:rsidRPr="003E78E1">
        <w:rPr>
          <w:rFonts w:eastAsia="Century Schoolbook"/>
          <w:spacing w:val="60"/>
          <w:sz w:val="16"/>
          <w:szCs w:val="16"/>
        </w:rPr>
        <w:t xml:space="preserve"> </w:t>
      </w:r>
      <w:r w:rsidRPr="003E78E1">
        <w:rPr>
          <w:rFonts w:eastAsia="Century Schoolbook"/>
          <w:sz w:val="16"/>
          <w:szCs w:val="16"/>
        </w:rPr>
        <w:t xml:space="preserve">leurs </w:t>
      </w:r>
      <w:r w:rsidRPr="003E78E1">
        <w:rPr>
          <w:rFonts w:eastAsia="Century Schoolbook"/>
          <w:spacing w:val="55"/>
          <w:sz w:val="16"/>
          <w:szCs w:val="16"/>
        </w:rPr>
        <w:t xml:space="preserve"> </w:t>
      </w:r>
      <w:r w:rsidRPr="003E78E1">
        <w:rPr>
          <w:rFonts w:eastAsia="Century Schoolbook"/>
          <w:sz w:val="16"/>
          <w:szCs w:val="16"/>
        </w:rPr>
        <w:t xml:space="preserve">missions, </w:t>
      </w:r>
      <w:r w:rsidRPr="003E78E1">
        <w:rPr>
          <w:rFonts w:eastAsia="Century Schoolbook"/>
          <w:spacing w:val="50"/>
          <w:sz w:val="16"/>
          <w:szCs w:val="16"/>
        </w:rPr>
        <w:t xml:space="preserve"> </w:t>
      </w:r>
      <w:r w:rsidRPr="003E78E1">
        <w:rPr>
          <w:rFonts w:eastAsia="Century Schoolbook"/>
          <w:sz w:val="16"/>
          <w:szCs w:val="16"/>
        </w:rPr>
        <w:t>l</w:t>
      </w:r>
      <w:r w:rsidRPr="003E78E1">
        <w:rPr>
          <w:rFonts w:eastAsia="Century Schoolbook"/>
          <w:spacing w:val="-1"/>
          <w:sz w:val="16"/>
          <w:szCs w:val="16"/>
        </w:rPr>
        <w:t>e</w:t>
      </w:r>
      <w:r w:rsidRPr="003E78E1">
        <w:rPr>
          <w:rFonts w:eastAsia="Century Schoolbook"/>
          <w:sz w:val="16"/>
          <w:szCs w:val="16"/>
        </w:rPr>
        <w:t xml:space="preserve">s </w:t>
      </w:r>
      <w:r w:rsidRPr="003E78E1">
        <w:rPr>
          <w:rFonts w:eastAsia="Century Schoolbook"/>
          <w:spacing w:val="58"/>
          <w:sz w:val="16"/>
          <w:szCs w:val="16"/>
        </w:rPr>
        <w:t xml:space="preserve"> </w:t>
      </w:r>
      <w:r w:rsidRPr="003E78E1">
        <w:rPr>
          <w:rFonts w:eastAsia="Century Schoolbook"/>
          <w:sz w:val="16"/>
          <w:szCs w:val="16"/>
        </w:rPr>
        <w:t>établissements d'enseignement</w:t>
      </w:r>
      <w:r w:rsidRPr="003E78E1">
        <w:rPr>
          <w:rFonts w:eastAsia="Century Schoolbook"/>
          <w:spacing w:val="11"/>
          <w:sz w:val="16"/>
          <w:szCs w:val="16"/>
        </w:rPr>
        <w:t xml:space="preserve"> </w:t>
      </w:r>
      <w:r w:rsidRPr="003E78E1">
        <w:rPr>
          <w:rFonts w:eastAsia="Century Schoolbook"/>
          <w:sz w:val="16"/>
          <w:szCs w:val="16"/>
        </w:rPr>
        <w:t>sup</w:t>
      </w:r>
      <w:r w:rsidRPr="003E78E1">
        <w:rPr>
          <w:rFonts w:eastAsia="Century Schoolbook"/>
          <w:spacing w:val="-1"/>
          <w:sz w:val="16"/>
          <w:szCs w:val="16"/>
        </w:rPr>
        <w:t>é</w:t>
      </w:r>
      <w:r w:rsidRPr="003E78E1">
        <w:rPr>
          <w:rFonts w:eastAsia="Century Schoolbook"/>
          <w:sz w:val="16"/>
          <w:szCs w:val="16"/>
        </w:rPr>
        <w:t>rieur développent</w:t>
      </w:r>
      <w:r w:rsidRPr="003E78E1">
        <w:rPr>
          <w:rFonts w:eastAsia="Century Schoolbook"/>
          <w:spacing w:val="10"/>
          <w:sz w:val="16"/>
          <w:szCs w:val="16"/>
        </w:rPr>
        <w:t xml:space="preserve"> </w:t>
      </w:r>
      <w:r w:rsidRPr="003E78E1">
        <w:rPr>
          <w:rFonts w:eastAsia="Century Schoolbook"/>
          <w:sz w:val="16"/>
          <w:szCs w:val="16"/>
        </w:rPr>
        <w:t>d</w:t>
      </w:r>
      <w:r w:rsidRPr="003E78E1">
        <w:rPr>
          <w:rFonts w:eastAsia="Century Schoolbook"/>
          <w:spacing w:val="-1"/>
          <w:sz w:val="16"/>
          <w:szCs w:val="16"/>
        </w:rPr>
        <w:t>e</w:t>
      </w:r>
      <w:r w:rsidRPr="003E78E1">
        <w:rPr>
          <w:rFonts w:eastAsia="Century Schoolbook"/>
          <w:sz w:val="16"/>
          <w:szCs w:val="16"/>
        </w:rPr>
        <w:t>s</w:t>
      </w:r>
      <w:r w:rsidRPr="003E78E1">
        <w:rPr>
          <w:rFonts w:eastAsia="Century Schoolbook"/>
          <w:spacing w:val="10"/>
          <w:sz w:val="16"/>
          <w:szCs w:val="16"/>
        </w:rPr>
        <w:t xml:space="preserve"> </w:t>
      </w:r>
      <w:r w:rsidRPr="003E78E1">
        <w:rPr>
          <w:rFonts w:eastAsia="Century Schoolbook"/>
          <w:sz w:val="16"/>
          <w:szCs w:val="16"/>
        </w:rPr>
        <w:t>partenariats</w:t>
      </w:r>
      <w:r w:rsidRPr="003E78E1">
        <w:rPr>
          <w:rFonts w:eastAsia="Century Schoolbook"/>
          <w:spacing w:val="11"/>
          <w:sz w:val="16"/>
          <w:szCs w:val="16"/>
        </w:rPr>
        <w:t xml:space="preserve"> </w:t>
      </w:r>
      <w:r w:rsidRPr="003E78E1">
        <w:rPr>
          <w:rFonts w:eastAsia="Century Schoolbook"/>
          <w:sz w:val="16"/>
          <w:szCs w:val="16"/>
        </w:rPr>
        <w:t>entre</w:t>
      </w:r>
      <w:r w:rsidRPr="003E78E1">
        <w:rPr>
          <w:rFonts w:eastAsia="Century Schoolbook"/>
          <w:spacing w:val="3"/>
          <w:sz w:val="16"/>
          <w:szCs w:val="16"/>
        </w:rPr>
        <w:t xml:space="preserve"> </w:t>
      </w:r>
      <w:r w:rsidRPr="003E78E1">
        <w:rPr>
          <w:rFonts w:eastAsia="Century Schoolbook"/>
          <w:sz w:val="16"/>
          <w:szCs w:val="16"/>
        </w:rPr>
        <w:t>eux,</w:t>
      </w:r>
      <w:r w:rsidRPr="003E78E1">
        <w:rPr>
          <w:rFonts w:eastAsia="Century Schoolbook"/>
          <w:spacing w:val="6"/>
          <w:sz w:val="16"/>
          <w:szCs w:val="16"/>
        </w:rPr>
        <w:t xml:space="preserve"> </w:t>
      </w:r>
      <w:r w:rsidRPr="003E78E1">
        <w:rPr>
          <w:rFonts w:eastAsia="Century Schoolbook"/>
          <w:sz w:val="16"/>
          <w:szCs w:val="16"/>
        </w:rPr>
        <w:t>ainsi</w:t>
      </w:r>
      <w:r w:rsidRPr="003E78E1">
        <w:rPr>
          <w:rFonts w:eastAsia="Century Schoolbook"/>
          <w:spacing w:val="5"/>
          <w:sz w:val="16"/>
          <w:szCs w:val="16"/>
        </w:rPr>
        <w:t xml:space="preserve"> </w:t>
      </w:r>
      <w:r w:rsidRPr="003E78E1">
        <w:rPr>
          <w:rFonts w:eastAsia="Century Schoolbook"/>
          <w:sz w:val="16"/>
          <w:szCs w:val="16"/>
        </w:rPr>
        <w:t>qu'avec d'autres</w:t>
      </w:r>
      <w:r w:rsidRPr="003E78E1">
        <w:rPr>
          <w:rFonts w:eastAsia="Century Schoolbook"/>
          <w:spacing w:val="13"/>
          <w:sz w:val="16"/>
          <w:szCs w:val="16"/>
        </w:rPr>
        <w:t xml:space="preserve"> </w:t>
      </w:r>
      <w:r w:rsidRPr="003E78E1">
        <w:rPr>
          <w:rFonts w:eastAsia="Century Schoolbook"/>
          <w:sz w:val="16"/>
          <w:szCs w:val="16"/>
        </w:rPr>
        <w:t>institutions ou</w:t>
      </w:r>
      <w:r w:rsidRPr="003E78E1">
        <w:rPr>
          <w:rFonts w:eastAsia="Century Schoolbook"/>
          <w:spacing w:val="10"/>
          <w:sz w:val="16"/>
          <w:szCs w:val="16"/>
        </w:rPr>
        <w:t xml:space="preserve"> </w:t>
      </w:r>
      <w:r w:rsidRPr="003E78E1">
        <w:rPr>
          <w:rFonts w:eastAsia="Century Schoolbook"/>
          <w:sz w:val="16"/>
          <w:szCs w:val="16"/>
        </w:rPr>
        <w:t>personnes</w:t>
      </w:r>
      <w:r w:rsidRPr="003E78E1">
        <w:rPr>
          <w:rFonts w:eastAsia="Century Schoolbook"/>
          <w:spacing w:val="2"/>
          <w:sz w:val="16"/>
          <w:szCs w:val="16"/>
        </w:rPr>
        <w:t xml:space="preserve"> </w:t>
      </w:r>
      <w:r w:rsidRPr="003E78E1">
        <w:rPr>
          <w:rFonts w:eastAsia="Century Schoolbook"/>
          <w:sz w:val="16"/>
          <w:szCs w:val="16"/>
        </w:rPr>
        <w:t>moral</w:t>
      </w:r>
      <w:r w:rsidRPr="003E78E1">
        <w:rPr>
          <w:rFonts w:eastAsia="Century Schoolbook"/>
          <w:spacing w:val="-1"/>
          <w:sz w:val="16"/>
          <w:szCs w:val="16"/>
        </w:rPr>
        <w:t>e</w:t>
      </w:r>
      <w:r w:rsidRPr="003E78E1">
        <w:rPr>
          <w:rFonts w:eastAsia="Century Schoolbook"/>
          <w:sz w:val="16"/>
          <w:szCs w:val="16"/>
        </w:rPr>
        <w:t>s</w:t>
      </w:r>
      <w:r w:rsidRPr="003E78E1">
        <w:rPr>
          <w:rFonts w:eastAsia="Century Schoolbook"/>
          <w:spacing w:val="12"/>
          <w:sz w:val="16"/>
          <w:szCs w:val="16"/>
        </w:rPr>
        <w:t xml:space="preserve"> </w:t>
      </w:r>
      <w:r w:rsidRPr="003E78E1">
        <w:rPr>
          <w:rFonts w:eastAsia="Century Schoolbook"/>
          <w:sz w:val="16"/>
          <w:szCs w:val="16"/>
        </w:rPr>
        <w:t>issues</w:t>
      </w:r>
      <w:r w:rsidRPr="003E78E1">
        <w:rPr>
          <w:rFonts w:eastAsia="Century Schoolbook"/>
          <w:spacing w:val="6"/>
          <w:sz w:val="16"/>
          <w:szCs w:val="16"/>
        </w:rPr>
        <w:t xml:space="preserve"> </w:t>
      </w:r>
      <w:r w:rsidRPr="003E78E1">
        <w:rPr>
          <w:rFonts w:eastAsia="Century Schoolbook"/>
          <w:sz w:val="16"/>
          <w:szCs w:val="16"/>
        </w:rPr>
        <w:t>du</w:t>
      </w:r>
      <w:r w:rsidRPr="003E78E1">
        <w:rPr>
          <w:rFonts w:eastAsia="Century Schoolbook"/>
          <w:spacing w:val="13"/>
          <w:sz w:val="16"/>
          <w:szCs w:val="16"/>
        </w:rPr>
        <w:t xml:space="preserve"> </w:t>
      </w:r>
      <w:r w:rsidRPr="003E78E1">
        <w:rPr>
          <w:rFonts w:eastAsia="Century Schoolbook"/>
          <w:sz w:val="16"/>
          <w:szCs w:val="16"/>
        </w:rPr>
        <w:t>monde</w:t>
      </w:r>
      <w:r w:rsidRPr="003E78E1">
        <w:rPr>
          <w:rFonts w:eastAsia="Century Schoolbook"/>
          <w:spacing w:val="13"/>
          <w:sz w:val="16"/>
          <w:szCs w:val="16"/>
        </w:rPr>
        <w:t xml:space="preserve"> </w:t>
      </w:r>
      <w:r w:rsidRPr="003E78E1">
        <w:rPr>
          <w:rFonts w:eastAsia="Century Schoolbook"/>
          <w:sz w:val="16"/>
          <w:szCs w:val="16"/>
        </w:rPr>
        <w:t>scientifiq</w:t>
      </w:r>
      <w:r w:rsidRPr="003E78E1">
        <w:rPr>
          <w:rFonts w:eastAsia="Century Schoolbook"/>
          <w:spacing w:val="-1"/>
          <w:sz w:val="16"/>
          <w:szCs w:val="16"/>
        </w:rPr>
        <w:t>u</w:t>
      </w:r>
      <w:r w:rsidRPr="003E78E1">
        <w:rPr>
          <w:rFonts w:eastAsia="Century Schoolbook"/>
          <w:sz w:val="16"/>
          <w:szCs w:val="16"/>
        </w:rPr>
        <w:t>e,</w:t>
      </w:r>
      <w:r w:rsidRPr="003E78E1">
        <w:rPr>
          <w:rFonts w:eastAsia="Century Schoolbook"/>
          <w:spacing w:val="1"/>
          <w:sz w:val="16"/>
          <w:szCs w:val="16"/>
        </w:rPr>
        <w:t xml:space="preserve"> </w:t>
      </w:r>
      <w:r w:rsidRPr="003E78E1">
        <w:rPr>
          <w:rFonts w:eastAsia="Century Schoolbook"/>
          <w:sz w:val="16"/>
          <w:szCs w:val="16"/>
        </w:rPr>
        <w:t>éducatif, professio</w:t>
      </w:r>
      <w:r w:rsidRPr="003E78E1">
        <w:rPr>
          <w:rFonts w:eastAsia="Century Schoolbook"/>
          <w:spacing w:val="-1"/>
          <w:sz w:val="16"/>
          <w:szCs w:val="16"/>
        </w:rPr>
        <w:t>n</w:t>
      </w:r>
      <w:r w:rsidRPr="003E78E1">
        <w:rPr>
          <w:rFonts w:eastAsia="Century Schoolbook"/>
          <w:sz w:val="16"/>
          <w:szCs w:val="16"/>
        </w:rPr>
        <w:t>nel et</w:t>
      </w:r>
      <w:r w:rsidRPr="003E78E1">
        <w:rPr>
          <w:rFonts w:eastAsia="Century Schoolbook"/>
          <w:spacing w:val="15"/>
          <w:sz w:val="16"/>
          <w:szCs w:val="16"/>
        </w:rPr>
        <w:t xml:space="preserve"> </w:t>
      </w:r>
      <w:r w:rsidRPr="003E78E1">
        <w:rPr>
          <w:rFonts w:eastAsia="Century Schoolbook"/>
          <w:sz w:val="16"/>
          <w:szCs w:val="16"/>
        </w:rPr>
        <w:t>culturel.</w:t>
      </w:r>
      <w:r w:rsidRPr="003E78E1">
        <w:rPr>
          <w:rFonts w:eastAsia="Century Schoolbook"/>
          <w:spacing w:val="6"/>
          <w:sz w:val="16"/>
          <w:szCs w:val="16"/>
        </w:rPr>
        <w:t xml:space="preserve"> </w:t>
      </w:r>
      <w:r w:rsidRPr="003E78E1">
        <w:rPr>
          <w:rFonts w:eastAsia="Century Schoolbook"/>
          <w:sz w:val="16"/>
          <w:szCs w:val="16"/>
        </w:rPr>
        <w:t>Les</w:t>
      </w:r>
      <w:r w:rsidRPr="003E78E1">
        <w:rPr>
          <w:rFonts w:eastAsia="Century Schoolbook"/>
          <w:spacing w:val="11"/>
          <w:sz w:val="16"/>
          <w:szCs w:val="16"/>
        </w:rPr>
        <w:t xml:space="preserve"> </w:t>
      </w:r>
      <w:r w:rsidRPr="003E78E1">
        <w:rPr>
          <w:rFonts w:eastAsia="Century Schoolbook"/>
          <w:sz w:val="16"/>
          <w:szCs w:val="16"/>
        </w:rPr>
        <w:t>partenaires</w:t>
      </w:r>
      <w:r w:rsidRPr="003E78E1">
        <w:rPr>
          <w:rFonts w:eastAsia="Century Schoolbook"/>
          <w:spacing w:val="15"/>
          <w:sz w:val="16"/>
          <w:szCs w:val="16"/>
        </w:rPr>
        <w:t xml:space="preserve"> </w:t>
      </w:r>
      <w:r w:rsidRPr="003E78E1">
        <w:rPr>
          <w:rFonts w:eastAsia="Century Schoolbook"/>
          <w:sz w:val="16"/>
          <w:szCs w:val="16"/>
        </w:rPr>
        <w:t>c</w:t>
      </w:r>
      <w:r w:rsidRPr="003E78E1">
        <w:rPr>
          <w:rFonts w:eastAsia="Century Schoolbook"/>
          <w:spacing w:val="-2"/>
          <w:sz w:val="16"/>
          <w:szCs w:val="16"/>
        </w:rPr>
        <w:t>h</w:t>
      </w:r>
      <w:r w:rsidRPr="003E78E1">
        <w:rPr>
          <w:rFonts w:eastAsia="Century Schoolbook"/>
          <w:sz w:val="16"/>
          <w:szCs w:val="16"/>
        </w:rPr>
        <w:t>oisis</w:t>
      </w:r>
      <w:r w:rsidRPr="003E78E1">
        <w:rPr>
          <w:rFonts w:eastAsia="Century Schoolbook"/>
          <w:spacing w:val="7"/>
          <w:sz w:val="16"/>
          <w:szCs w:val="16"/>
        </w:rPr>
        <w:t xml:space="preserve"> </w:t>
      </w:r>
      <w:r w:rsidRPr="003E78E1">
        <w:rPr>
          <w:rFonts w:eastAsia="Century Schoolbook"/>
          <w:sz w:val="16"/>
          <w:szCs w:val="16"/>
        </w:rPr>
        <w:t>peuvent</w:t>
      </w:r>
      <w:r w:rsidRPr="003E78E1">
        <w:rPr>
          <w:rFonts w:eastAsia="Century Schoolbook"/>
          <w:spacing w:val="15"/>
          <w:sz w:val="16"/>
          <w:szCs w:val="16"/>
        </w:rPr>
        <w:t xml:space="preserve"> </w:t>
      </w:r>
      <w:r w:rsidRPr="003E78E1">
        <w:rPr>
          <w:rFonts w:eastAsia="Century Schoolbook"/>
          <w:sz w:val="16"/>
          <w:szCs w:val="16"/>
        </w:rPr>
        <w:t>être</w:t>
      </w:r>
      <w:r w:rsidRPr="003E78E1">
        <w:rPr>
          <w:rFonts w:eastAsia="Century Schoolbook"/>
          <w:spacing w:val="15"/>
          <w:sz w:val="16"/>
          <w:szCs w:val="16"/>
        </w:rPr>
        <w:t xml:space="preserve"> </w:t>
      </w:r>
      <w:r w:rsidRPr="003E78E1">
        <w:rPr>
          <w:rFonts w:eastAsia="Century Schoolbook"/>
          <w:sz w:val="16"/>
          <w:szCs w:val="16"/>
        </w:rPr>
        <w:t>b</w:t>
      </w:r>
      <w:r w:rsidRPr="003E78E1">
        <w:rPr>
          <w:rFonts w:eastAsia="Century Schoolbook"/>
          <w:spacing w:val="-1"/>
          <w:sz w:val="16"/>
          <w:szCs w:val="16"/>
        </w:rPr>
        <w:t>e</w:t>
      </w:r>
      <w:r w:rsidRPr="003E78E1">
        <w:rPr>
          <w:rFonts w:eastAsia="Century Schoolbook"/>
          <w:sz w:val="16"/>
          <w:szCs w:val="16"/>
        </w:rPr>
        <w:t>lges</w:t>
      </w:r>
      <w:r w:rsidRPr="003E78E1">
        <w:rPr>
          <w:rFonts w:eastAsia="Century Schoolbook"/>
          <w:spacing w:val="10"/>
          <w:sz w:val="16"/>
          <w:szCs w:val="16"/>
        </w:rPr>
        <w:t xml:space="preserve"> </w:t>
      </w:r>
      <w:r w:rsidRPr="003E78E1">
        <w:rPr>
          <w:rFonts w:eastAsia="Century Schoolbook"/>
          <w:sz w:val="16"/>
          <w:szCs w:val="16"/>
        </w:rPr>
        <w:t>ou</w:t>
      </w:r>
      <w:r w:rsidRPr="003E78E1">
        <w:rPr>
          <w:rFonts w:eastAsia="Century Schoolbook"/>
          <w:spacing w:val="12"/>
          <w:sz w:val="16"/>
          <w:szCs w:val="16"/>
        </w:rPr>
        <w:t xml:space="preserve"> </w:t>
      </w:r>
      <w:r w:rsidRPr="003E78E1">
        <w:rPr>
          <w:rFonts w:eastAsia="Century Schoolbook"/>
          <w:sz w:val="16"/>
          <w:szCs w:val="16"/>
        </w:rPr>
        <w:t>étrangers. Ils peuvent conclure</w:t>
      </w:r>
      <w:r w:rsidRPr="003E78E1">
        <w:rPr>
          <w:rFonts w:eastAsia="Century Schoolbook"/>
          <w:spacing w:val="-9"/>
          <w:sz w:val="16"/>
          <w:szCs w:val="16"/>
        </w:rPr>
        <w:t xml:space="preserve"> </w:t>
      </w:r>
      <w:r w:rsidRPr="003E78E1">
        <w:rPr>
          <w:rFonts w:eastAsia="Century Schoolbook"/>
          <w:sz w:val="16"/>
          <w:szCs w:val="16"/>
        </w:rPr>
        <w:t>des conve</w:t>
      </w:r>
      <w:r w:rsidRPr="003E78E1">
        <w:rPr>
          <w:rFonts w:eastAsia="Century Schoolbook"/>
          <w:spacing w:val="-1"/>
          <w:sz w:val="16"/>
          <w:szCs w:val="16"/>
        </w:rPr>
        <w:t>n</w:t>
      </w:r>
      <w:r w:rsidRPr="003E78E1">
        <w:rPr>
          <w:rFonts w:eastAsia="Century Schoolbook"/>
          <w:sz w:val="16"/>
          <w:szCs w:val="16"/>
        </w:rPr>
        <w:t>tions</w:t>
      </w:r>
      <w:r w:rsidRPr="003E78E1">
        <w:rPr>
          <w:rFonts w:eastAsia="Century Schoolbook"/>
          <w:spacing w:val="-13"/>
          <w:sz w:val="16"/>
          <w:szCs w:val="16"/>
        </w:rPr>
        <w:t xml:space="preserve"> </w:t>
      </w:r>
      <w:r w:rsidRPr="003E78E1">
        <w:rPr>
          <w:rFonts w:eastAsia="Century Schoolbook"/>
          <w:sz w:val="16"/>
          <w:szCs w:val="16"/>
        </w:rPr>
        <w:t>de</w:t>
      </w:r>
      <w:r w:rsidRPr="003E78E1">
        <w:rPr>
          <w:rFonts w:eastAsia="Century Schoolbook"/>
          <w:spacing w:val="-1"/>
          <w:sz w:val="16"/>
          <w:szCs w:val="16"/>
        </w:rPr>
        <w:t xml:space="preserve"> </w:t>
      </w:r>
      <w:r w:rsidRPr="003E78E1">
        <w:rPr>
          <w:rFonts w:eastAsia="Century Schoolbook"/>
          <w:sz w:val="16"/>
          <w:szCs w:val="16"/>
        </w:rPr>
        <w:t>c</w:t>
      </w:r>
      <w:r w:rsidRPr="003E78E1">
        <w:rPr>
          <w:rFonts w:eastAsia="Century Schoolbook"/>
          <w:spacing w:val="-1"/>
          <w:sz w:val="16"/>
          <w:szCs w:val="16"/>
        </w:rPr>
        <w:t>o</w:t>
      </w:r>
      <w:r w:rsidRPr="003E78E1">
        <w:rPr>
          <w:rFonts w:eastAsia="Century Schoolbook"/>
          <w:sz w:val="16"/>
          <w:szCs w:val="16"/>
        </w:rPr>
        <w:t>llaboration</w:t>
      </w:r>
      <w:r w:rsidRPr="003E78E1">
        <w:rPr>
          <w:rFonts w:eastAsia="Century Schoolbook"/>
          <w:spacing w:val="-2"/>
          <w:sz w:val="16"/>
          <w:szCs w:val="16"/>
        </w:rPr>
        <w:t xml:space="preserve"> </w:t>
      </w:r>
      <w:r w:rsidRPr="003E78E1">
        <w:rPr>
          <w:rFonts w:eastAsia="Century Schoolbook"/>
          <w:sz w:val="16"/>
          <w:szCs w:val="16"/>
        </w:rPr>
        <w:t>avec ces</w:t>
      </w:r>
      <w:r w:rsidRPr="003E78E1">
        <w:rPr>
          <w:rFonts w:eastAsia="Century Schoolbook"/>
          <w:spacing w:val="-3"/>
          <w:sz w:val="16"/>
          <w:szCs w:val="16"/>
        </w:rPr>
        <w:t xml:space="preserve"> </w:t>
      </w:r>
      <w:r w:rsidRPr="003E78E1">
        <w:rPr>
          <w:rFonts w:eastAsia="Century Schoolbook"/>
          <w:spacing w:val="-1"/>
          <w:sz w:val="16"/>
          <w:szCs w:val="16"/>
        </w:rPr>
        <w:t>p</w:t>
      </w:r>
      <w:r w:rsidRPr="003E78E1">
        <w:rPr>
          <w:rFonts w:eastAsia="Century Schoolbook"/>
          <w:sz w:val="16"/>
          <w:szCs w:val="16"/>
        </w:rPr>
        <w:t>artenaires.</w:t>
      </w:r>
    </w:p>
    <w:p w:rsidR="009C23C4" w:rsidRPr="009C23C4" w:rsidRDefault="009C23C4" w:rsidP="009C23C4">
      <w:pPr>
        <w:spacing w:after="0" w:line="240" w:lineRule="auto"/>
        <w:ind w:left="136" w:right="80"/>
        <w:rPr>
          <w:rFonts w:eastAsia="Century Schoolbook"/>
          <w:sz w:val="16"/>
          <w:szCs w:val="16"/>
        </w:rPr>
      </w:pPr>
      <w:r w:rsidRPr="003E78E1">
        <w:rPr>
          <w:rFonts w:eastAsia="Century Schoolbook"/>
          <w:sz w:val="16"/>
          <w:szCs w:val="16"/>
        </w:rPr>
        <w:t xml:space="preserve">Pour </w:t>
      </w:r>
      <w:r w:rsidRPr="003E78E1">
        <w:rPr>
          <w:rFonts w:eastAsia="Century Schoolbook"/>
          <w:spacing w:val="8"/>
          <w:sz w:val="16"/>
          <w:szCs w:val="16"/>
        </w:rPr>
        <w:t xml:space="preserve"> </w:t>
      </w:r>
      <w:r w:rsidRPr="003E78E1">
        <w:rPr>
          <w:rFonts w:eastAsia="Century Schoolbook"/>
          <w:sz w:val="16"/>
          <w:szCs w:val="16"/>
        </w:rPr>
        <w:t xml:space="preserve">les </w:t>
      </w:r>
      <w:r w:rsidRPr="003E78E1">
        <w:rPr>
          <w:rFonts w:eastAsia="Century Schoolbook"/>
          <w:spacing w:val="10"/>
          <w:sz w:val="16"/>
          <w:szCs w:val="16"/>
        </w:rPr>
        <w:t xml:space="preserve"> </w:t>
      </w:r>
      <w:r w:rsidRPr="003E78E1">
        <w:rPr>
          <w:rFonts w:eastAsia="Century Schoolbook"/>
          <w:sz w:val="16"/>
          <w:szCs w:val="16"/>
        </w:rPr>
        <w:t>convent</w:t>
      </w:r>
      <w:r w:rsidRPr="003E78E1">
        <w:rPr>
          <w:rFonts w:eastAsia="Century Schoolbook"/>
          <w:spacing w:val="1"/>
          <w:sz w:val="16"/>
          <w:szCs w:val="16"/>
        </w:rPr>
        <w:t>i</w:t>
      </w:r>
      <w:r w:rsidRPr="003E78E1">
        <w:rPr>
          <w:rFonts w:eastAsia="Century Schoolbook"/>
          <w:sz w:val="16"/>
          <w:szCs w:val="16"/>
        </w:rPr>
        <w:t xml:space="preserve">ons  en </w:t>
      </w:r>
      <w:r w:rsidRPr="003E78E1">
        <w:rPr>
          <w:rFonts w:eastAsia="Century Schoolbook"/>
          <w:spacing w:val="10"/>
          <w:sz w:val="16"/>
          <w:szCs w:val="16"/>
        </w:rPr>
        <w:t xml:space="preserve"> </w:t>
      </w:r>
      <w:r w:rsidRPr="003E78E1">
        <w:rPr>
          <w:rFonts w:eastAsia="Century Schoolbook"/>
          <w:sz w:val="16"/>
          <w:szCs w:val="16"/>
        </w:rPr>
        <w:t xml:space="preserve">matière </w:t>
      </w:r>
      <w:r w:rsidRPr="003E78E1">
        <w:rPr>
          <w:rFonts w:eastAsia="Century Schoolbook"/>
          <w:spacing w:val="13"/>
          <w:sz w:val="16"/>
          <w:szCs w:val="16"/>
        </w:rPr>
        <w:t xml:space="preserve"> </w:t>
      </w:r>
      <w:r w:rsidRPr="003E78E1">
        <w:rPr>
          <w:rFonts w:eastAsia="Century Schoolbook"/>
          <w:sz w:val="16"/>
          <w:szCs w:val="16"/>
        </w:rPr>
        <w:t>d'enseignement,</w:t>
      </w:r>
      <w:r w:rsidRPr="003E78E1">
        <w:rPr>
          <w:rFonts w:eastAsia="Century Schoolbook"/>
          <w:spacing w:val="62"/>
          <w:sz w:val="16"/>
          <w:szCs w:val="16"/>
        </w:rPr>
        <w:t xml:space="preserve"> </w:t>
      </w:r>
      <w:r w:rsidRPr="003E78E1">
        <w:rPr>
          <w:rFonts w:eastAsia="Century Schoolbook"/>
          <w:sz w:val="16"/>
          <w:szCs w:val="16"/>
        </w:rPr>
        <w:t xml:space="preserve">les </w:t>
      </w:r>
      <w:r w:rsidRPr="003E78E1">
        <w:rPr>
          <w:rFonts w:eastAsia="Century Schoolbook"/>
          <w:spacing w:val="10"/>
          <w:sz w:val="16"/>
          <w:szCs w:val="16"/>
        </w:rPr>
        <w:t xml:space="preserve"> </w:t>
      </w:r>
      <w:r w:rsidRPr="003E78E1">
        <w:rPr>
          <w:rFonts w:eastAsia="Century Schoolbook"/>
          <w:sz w:val="16"/>
          <w:szCs w:val="16"/>
        </w:rPr>
        <w:t>établissements partenaires</w:t>
      </w:r>
      <w:r w:rsidRPr="003E78E1">
        <w:rPr>
          <w:rFonts w:eastAsia="Century Schoolbook"/>
          <w:spacing w:val="10"/>
          <w:sz w:val="16"/>
          <w:szCs w:val="16"/>
        </w:rPr>
        <w:t xml:space="preserve"> </w:t>
      </w:r>
      <w:r w:rsidRPr="003E78E1">
        <w:rPr>
          <w:rFonts w:eastAsia="Century Schoolbook"/>
          <w:sz w:val="16"/>
          <w:szCs w:val="16"/>
        </w:rPr>
        <w:t>doivent</w:t>
      </w:r>
      <w:r w:rsidRPr="003E78E1">
        <w:rPr>
          <w:rFonts w:eastAsia="Century Schoolbook"/>
          <w:spacing w:val="10"/>
          <w:sz w:val="16"/>
          <w:szCs w:val="16"/>
        </w:rPr>
        <w:t xml:space="preserve"> </w:t>
      </w:r>
      <w:r w:rsidRPr="003E78E1">
        <w:rPr>
          <w:rFonts w:eastAsia="Century Schoolbook"/>
          <w:sz w:val="16"/>
          <w:szCs w:val="16"/>
        </w:rPr>
        <w:t>être</w:t>
      </w:r>
      <w:r w:rsidRPr="003E78E1">
        <w:rPr>
          <w:rFonts w:eastAsia="Century Schoolbook"/>
          <w:spacing w:val="10"/>
          <w:sz w:val="16"/>
          <w:szCs w:val="16"/>
        </w:rPr>
        <w:t xml:space="preserve"> </w:t>
      </w:r>
      <w:r w:rsidRPr="003E78E1">
        <w:rPr>
          <w:rFonts w:eastAsia="Century Schoolbook"/>
          <w:sz w:val="16"/>
          <w:szCs w:val="16"/>
        </w:rPr>
        <w:t>reconnus par</w:t>
      </w:r>
      <w:r w:rsidRPr="003E78E1">
        <w:rPr>
          <w:rFonts w:eastAsia="Century Schoolbook"/>
          <w:spacing w:val="10"/>
          <w:sz w:val="16"/>
          <w:szCs w:val="16"/>
        </w:rPr>
        <w:t xml:space="preserve"> </w:t>
      </w:r>
      <w:r w:rsidRPr="003E78E1">
        <w:rPr>
          <w:rFonts w:eastAsia="Century Schoolbook"/>
          <w:sz w:val="16"/>
          <w:szCs w:val="16"/>
        </w:rPr>
        <w:t>l</w:t>
      </w:r>
      <w:r w:rsidRPr="003E78E1">
        <w:rPr>
          <w:rFonts w:eastAsia="Century Schoolbook"/>
          <w:spacing w:val="-1"/>
          <w:sz w:val="16"/>
          <w:szCs w:val="16"/>
        </w:rPr>
        <w:t>e</w:t>
      </w:r>
      <w:r w:rsidRPr="003E78E1">
        <w:rPr>
          <w:rFonts w:eastAsia="Century Schoolbook"/>
          <w:sz w:val="16"/>
          <w:szCs w:val="16"/>
        </w:rPr>
        <w:t>urs</w:t>
      </w:r>
      <w:r w:rsidRPr="003E78E1">
        <w:rPr>
          <w:rFonts w:eastAsia="Century Schoolbook"/>
          <w:spacing w:val="4"/>
          <w:sz w:val="16"/>
          <w:szCs w:val="16"/>
        </w:rPr>
        <w:t xml:space="preserve"> </w:t>
      </w:r>
      <w:r w:rsidRPr="003E78E1">
        <w:rPr>
          <w:rFonts w:eastAsia="Century Schoolbook"/>
          <w:sz w:val="16"/>
          <w:szCs w:val="16"/>
        </w:rPr>
        <w:t>autorités compétentes</w:t>
      </w:r>
      <w:r w:rsidRPr="003E78E1">
        <w:rPr>
          <w:rFonts w:eastAsia="Century Schoolbook"/>
          <w:spacing w:val="10"/>
          <w:sz w:val="16"/>
          <w:szCs w:val="16"/>
        </w:rPr>
        <w:t xml:space="preserve"> </w:t>
      </w:r>
      <w:r w:rsidRPr="003E78E1">
        <w:rPr>
          <w:rFonts w:eastAsia="Century Schoolbook"/>
          <w:sz w:val="16"/>
          <w:szCs w:val="16"/>
        </w:rPr>
        <w:t>en</w:t>
      </w:r>
      <w:r w:rsidRPr="003E78E1">
        <w:rPr>
          <w:rFonts w:eastAsia="Century Schoolbook"/>
          <w:spacing w:val="7"/>
          <w:sz w:val="16"/>
          <w:szCs w:val="16"/>
        </w:rPr>
        <w:t xml:space="preserve"> </w:t>
      </w:r>
      <w:r w:rsidRPr="003E78E1">
        <w:rPr>
          <w:rFonts w:eastAsia="Century Schoolbook"/>
          <w:sz w:val="16"/>
          <w:szCs w:val="16"/>
        </w:rPr>
        <w:t>matière d'enseignement sup</w:t>
      </w:r>
      <w:r w:rsidRPr="003E78E1">
        <w:rPr>
          <w:rFonts w:eastAsia="Century Schoolbook"/>
          <w:spacing w:val="-1"/>
          <w:sz w:val="16"/>
          <w:szCs w:val="16"/>
        </w:rPr>
        <w:t>é</w:t>
      </w:r>
      <w:r w:rsidRPr="003E78E1">
        <w:rPr>
          <w:rFonts w:eastAsia="Century Schoolbook"/>
          <w:sz w:val="16"/>
          <w:szCs w:val="16"/>
        </w:rPr>
        <w:t>rieur.</w:t>
      </w:r>
    </w:p>
  </w:footnote>
  <w:footnote w:id="5">
    <w:p w:rsidR="008A4E86" w:rsidRPr="00875225" w:rsidRDefault="008A4E86" w:rsidP="008A4E86">
      <w:pPr>
        <w:pStyle w:val="Notedebasdepage"/>
        <w:spacing w:line="276" w:lineRule="auto"/>
        <w:jc w:val="both"/>
      </w:pPr>
      <w:r w:rsidRPr="003E78E1">
        <w:rPr>
          <w:rStyle w:val="Appelnotedebasdep"/>
        </w:rPr>
        <w:footnoteRef/>
      </w:r>
      <w:r w:rsidRPr="003E78E1">
        <w:t xml:space="preserve"> </w:t>
      </w:r>
      <w:r w:rsidRPr="003E78E1">
        <w:rPr>
          <w:b/>
          <w:bCs/>
        </w:rPr>
        <w:t>Article 85. - §</w:t>
      </w:r>
      <w:r w:rsidRPr="003E78E1">
        <w:rPr>
          <w:b/>
          <w:bCs/>
          <w:spacing w:val="39"/>
        </w:rPr>
        <w:t xml:space="preserve"> </w:t>
      </w:r>
      <w:r w:rsidRPr="003E78E1">
        <w:rPr>
          <w:b/>
          <w:bCs/>
        </w:rPr>
        <w:t>1.</w:t>
      </w:r>
      <w:r w:rsidRPr="003E78E1">
        <w:rPr>
          <w:b/>
          <w:bCs/>
          <w:spacing w:val="40"/>
        </w:rPr>
        <w:t xml:space="preserve"> </w:t>
      </w:r>
      <w:r w:rsidRPr="003E78E1">
        <w:t>A</w:t>
      </w:r>
      <w:r w:rsidRPr="003E78E1">
        <w:rPr>
          <w:spacing w:val="40"/>
        </w:rPr>
        <w:t xml:space="preserve"> </w:t>
      </w:r>
      <w:r w:rsidRPr="003E78E1">
        <w:t>l'exception</w:t>
      </w:r>
      <w:r w:rsidRPr="003E78E1">
        <w:rPr>
          <w:spacing w:val="40"/>
        </w:rPr>
        <w:t xml:space="preserve"> </w:t>
      </w:r>
      <w:r w:rsidRPr="003E78E1">
        <w:t>du</w:t>
      </w:r>
      <w:r w:rsidRPr="003E78E1">
        <w:rPr>
          <w:spacing w:val="40"/>
        </w:rPr>
        <w:t xml:space="preserve"> </w:t>
      </w:r>
      <w:r w:rsidRPr="003E78E1">
        <w:t>grade</w:t>
      </w:r>
      <w:r w:rsidRPr="003E78E1">
        <w:rPr>
          <w:spacing w:val="39"/>
        </w:rPr>
        <w:t xml:space="preserve"> </w:t>
      </w:r>
      <w:r w:rsidRPr="003E78E1">
        <w:t>de</w:t>
      </w:r>
      <w:r w:rsidRPr="003E78E1">
        <w:rPr>
          <w:spacing w:val="40"/>
        </w:rPr>
        <w:t xml:space="preserve"> </w:t>
      </w:r>
      <w:r w:rsidRPr="003E78E1">
        <w:t>docte</w:t>
      </w:r>
      <w:r w:rsidRPr="003E78E1">
        <w:rPr>
          <w:spacing w:val="-1"/>
        </w:rPr>
        <w:t>u</w:t>
      </w:r>
      <w:r w:rsidRPr="003E78E1">
        <w:t>r,</w:t>
      </w:r>
      <w:r w:rsidRPr="003E78E1">
        <w:rPr>
          <w:spacing w:val="39"/>
        </w:rPr>
        <w:t xml:space="preserve"> </w:t>
      </w:r>
      <w:r w:rsidRPr="003E78E1">
        <w:t>tout</w:t>
      </w:r>
      <w:r w:rsidRPr="003E78E1">
        <w:rPr>
          <w:spacing w:val="40"/>
        </w:rPr>
        <w:t xml:space="preserve"> </w:t>
      </w:r>
      <w:r w:rsidRPr="003E78E1">
        <w:t>grade</w:t>
      </w:r>
      <w:r w:rsidRPr="003E78E1">
        <w:rPr>
          <w:spacing w:val="40"/>
        </w:rPr>
        <w:t xml:space="preserve"> </w:t>
      </w:r>
      <w:r w:rsidRPr="003E78E1">
        <w:t>académique comprend</w:t>
      </w:r>
      <w:r w:rsidRPr="003E78E1">
        <w:rPr>
          <w:spacing w:val="11"/>
        </w:rPr>
        <w:t xml:space="preserve"> </w:t>
      </w:r>
      <w:r w:rsidRPr="003E78E1">
        <w:t>son</w:t>
      </w:r>
      <w:r w:rsidRPr="003E78E1">
        <w:rPr>
          <w:spacing w:val="7"/>
        </w:rPr>
        <w:t xml:space="preserve"> </w:t>
      </w:r>
      <w:r w:rsidRPr="003E78E1">
        <w:t>appellation</w:t>
      </w:r>
      <w:r w:rsidRPr="003E78E1">
        <w:rPr>
          <w:spacing w:val="11"/>
        </w:rPr>
        <w:t xml:space="preserve"> </w:t>
      </w:r>
      <w:r w:rsidRPr="003E78E1">
        <w:t>générique -</w:t>
      </w:r>
      <w:r w:rsidRPr="003E78E1">
        <w:rPr>
          <w:spacing w:val="11"/>
        </w:rPr>
        <w:t xml:space="preserve"> </w:t>
      </w:r>
      <w:r w:rsidRPr="003E78E1">
        <w:t>bachelier, master,</w:t>
      </w:r>
      <w:r w:rsidRPr="003E78E1">
        <w:rPr>
          <w:spacing w:val="11"/>
        </w:rPr>
        <w:t xml:space="preserve"> </w:t>
      </w:r>
      <w:r w:rsidRPr="003E78E1">
        <w:t>médecin,</w:t>
      </w:r>
      <w:r w:rsidRPr="003E78E1">
        <w:rPr>
          <w:spacing w:val="1"/>
        </w:rPr>
        <w:t xml:space="preserve"> </w:t>
      </w:r>
      <w:r w:rsidRPr="003E78E1">
        <w:t>médecin vétérinaire</w:t>
      </w:r>
      <w:r w:rsidRPr="003E78E1">
        <w:rPr>
          <w:spacing w:val="-12"/>
        </w:rPr>
        <w:t xml:space="preserve"> </w:t>
      </w:r>
      <w:r w:rsidRPr="003E78E1">
        <w:t>- et sa</w:t>
      </w:r>
      <w:r w:rsidRPr="003E78E1">
        <w:rPr>
          <w:spacing w:val="-1"/>
        </w:rPr>
        <w:t xml:space="preserve"> </w:t>
      </w:r>
      <w:r w:rsidRPr="003E78E1">
        <w:t>qualification</w:t>
      </w:r>
      <w:r w:rsidRPr="003E78E1">
        <w:rPr>
          <w:spacing w:val="-14"/>
        </w:rPr>
        <w:t xml:space="preserve"> </w:t>
      </w:r>
      <w:r w:rsidRPr="003E78E1">
        <w:t>composée des éléments</w:t>
      </w:r>
      <w:r w:rsidRPr="003E78E1">
        <w:rPr>
          <w:spacing w:val="-10"/>
        </w:rPr>
        <w:t xml:space="preserve"> </w:t>
      </w:r>
      <w:r w:rsidRPr="003E78E1">
        <w:t>suivants</w:t>
      </w:r>
      <w:r w:rsidRPr="003E78E1">
        <w:rPr>
          <w:spacing w:val="-9"/>
        </w:rPr>
        <w:t xml:space="preserve"> </w:t>
      </w:r>
      <w:r w:rsidRPr="003E78E1">
        <w:t>:</w:t>
      </w:r>
    </w:p>
    <w:p w:rsidR="008A4E86" w:rsidRPr="003E78E1" w:rsidRDefault="008A4E86" w:rsidP="008A4E86">
      <w:pPr>
        <w:pStyle w:val="Notedebasdepage"/>
        <w:numPr>
          <w:ilvl w:val="0"/>
          <w:numId w:val="27"/>
        </w:numPr>
        <w:spacing w:before="200" w:after="200" w:line="276" w:lineRule="auto"/>
        <w:contextualSpacing/>
        <w:jc w:val="both"/>
      </w:pPr>
      <w:r w:rsidRPr="003E78E1">
        <w:t>l'intitulé</w:t>
      </w:r>
      <w:r w:rsidRPr="003E78E1">
        <w:rPr>
          <w:spacing w:val="-10"/>
        </w:rPr>
        <w:t xml:space="preserve"> </w:t>
      </w:r>
      <w:r w:rsidRPr="003E78E1">
        <w:t>du cursus,</w:t>
      </w:r>
      <w:r w:rsidRPr="003E78E1">
        <w:rPr>
          <w:spacing w:val="-8"/>
        </w:rPr>
        <w:t xml:space="preserve"> </w:t>
      </w:r>
      <w:r w:rsidRPr="003E78E1">
        <w:t>précédé</w:t>
      </w:r>
      <w:r w:rsidRPr="003E78E1">
        <w:rPr>
          <w:spacing w:val="-1"/>
        </w:rPr>
        <w:t xml:space="preserve"> </w:t>
      </w:r>
      <w:r w:rsidRPr="003E78E1">
        <w:t>de «:»</w:t>
      </w:r>
      <w:r w:rsidRPr="003E78E1">
        <w:rPr>
          <w:spacing w:val="-3"/>
        </w:rPr>
        <w:t xml:space="preserve"> </w:t>
      </w:r>
      <w:r w:rsidRPr="003E78E1">
        <w:t>ou</w:t>
      </w:r>
      <w:r w:rsidRPr="003E78E1">
        <w:rPr>
          <w:spacing w:val="-3"/>
        </w:rPr>
        <w:t xml:space="preserve"> </w:t>
      </w:r>
      <w:r w:rsidRPr="003E78E1">
        <w:t>du mot «en»</w:t>
      </w:r>
      <w:r w:rsidRPr="003E78E1">
        <w:rPr>
          <w:spacing w:val="-6"/>
        </w:rPr>
        <w:t xml:space="preserve"> </w:t>
      </w:r>
      <w:r w:rsidRPr="003E78E1">
        <w:t>ou</w:t>
      </w:r>
      <w:r w:rsidRPr="003E78E1">
        <w:rPr>
          <w:spacing w:val="-3"/>
        </w:rPr>
        <w:t xml:space="preserve"> </w:t>
      </w:r>
      <w:r w:rsidRPr="003E78E1">
        <w:t>«es»;</w:t>
      </w:r>
    </w:p>
    <w:p w:rsidR="008A4E86" w:rsidRPr="003E78E1" w:rsidRDefault="008A4E86" w:rsidP="008A4E86">
      <w:pPr>
        <w:pStyle w:val="Notedebasdepage"/>
        <w:numPr>
          <w:ilvl w:val="0"/>
          <w:numId w:val="27"/>
        </w:numPr>
        <w:spacing w:before="200" w:after="200" w:line="276" w:lineRule="auto"/>
        <w:contextualSpacing/>
        <w:jc w:val="both"/>
      </w:pPr>
      <w:r w:rsidRPr="003E78E1">
        <w:t>l'orientation</w:t>
      </w:r>
      <w:r w:rsidRPr="003E78E1">
        <w:rPr>
          <w:spacing w:val="1"/>
        </w:rPr>
        <w:t xml:space="preserve"> </w:t>
      </w:r>
      <w:r w:rsidRPr="003E78E1">
        <w:t>éventuelle</w:t>
      </w:r>
      <w:r w:rsidRPr="003E78E1">
        <w:rPr>
          <w:spacing w:val="4"/>
        </w:rPr>
        <w:t xml:space="preserve"> </w:t>
      </w:r>
      <w:r w:rsidRPr="003E78E1">
        <w:t>précédée</w:t>
      </w:r>
      <w:r w:rsidRPr="003E78E1">
        <w:rPr>
          <w:spacing w:val="15"/>
        </w:rPr>
        <w:t xml:space="preserve"> </w:t>
      </w:r>
      <w:r w:rsidRPr="003E78E1">
        <w:t>de</w:t>
      </w:r>
      <w:r w:rsidRPr="003E78E1">
        <w:rPr>
          <w:spacing w:val="15"/>
        </w:rPr>
        <w:t xml:space="preserve"> </w:t>
      </w:r>
      <w:r w:rsidRPr="003E78E1">
        <w:t>«orientation», ainsi</w:t>
      </w:r>
      <w:r w:rsidRPr="003E78E1">
        <w:rPr>
          <w:spacing w:val="10"/>
        </w:rPr>
        <w:t xml:space="preserve"> </w:t>
      </w:r>
      <w:r w:rsidRPr="003E78E1">
        <w:t>que</w:t>
      </w:r>
      <w:r w:rsidRPr="003E78E1">
        <w:rPr>
          <w:spacing w:val="11"/>
        </w:rPr>
        <w:t xml:space="preserve"> </w:t>
      </w:r>
      <w:r w:rsidRPr="003E78E1">
        <w:t>la</w:t>
      </w:r>
      <w:r w:rsidRPr="003E78E1">
        <w:rPr>
          <w:spacing w:val="15"/>
        </w:rPr>
        <w:t xml:space="preserve"> </w:t>
      </w:r>
      <w:r w:rsidRPr="003E78E1">
        <w:t>spécialité éventuelle;</w:t>
      </w:r>
    </w:p>
    <w:p w:rsidR="008A4E86" w:rsidRPr="003E78E1" w:rsidRDefault="008A4E86" w:rsidP="008A4E86">
      <w:pPr>
        <w:pStyle w:val="Notedebasdepage"/>
        <w:numPr>
          <w:ilvl w:val="0"/>
          <w:numId w:val="27"/>
        </w:numPr>
        <w:spacing w:before="200" w:after="200" w:line="276" w:lineRule="auto"/>
        <w:contextualSpacing/>
        <w:jc w:val="both"/>
      </w:pPr>
      <w:r w:rsidRPr="003E78E1">
        <w:t>la finalité</w:t>
      </w:r>
      <w:r w:rsidRPr="003E78E1">
        <w:rPr>
          <w:spacing w:val="-8"/>
        </w:rPr>
        <w:t xml:space="preserve"> </w:t>
      </w:r>
      <w:r w:rsidRPr="003E78E1">
        <w:t>éventuellement</w:t>
      </w:r>
      <w:r w:rsidRPr="003E78E1">
        <w:rPr>
          <w:spacing w:val="-17"/>
        </w:rPr>
        <w:t xml:space="preserve"> </w:t>
      </w:r>
      <w:r w:rsidRPr="003E78E1">
        <w:t>s</w:t>
      </w:r>
      <w:r w:rsidRPr="003E78E1">
        <w:rPr>
          <w:spacing w:val="-4"/>
        </w:rPr>
        <w:t>u</w:t>
      </w:r>
      <w:r w:rsidRPr="003E78E1">
        <w:t>ivie,</w:t>
      </w:r>
      <w:r w:rsidRPr="003E78E1">
        <w:rPr>
          <w:spacing w:val="-7"/>
        </w:rPr>
        <w:t xml:space="preserve"> </w:t>
      </w:r>
      <w:r w:rsidRPr="003E78E1">
        <w:t>préc</w:t>
      </w:r>
      <w:r w:rsidRPr="003E78E1">
        <w:rPr>
          <w:spacing w:val="-1"/>
        </w:rPr>
        <w:t>é</w:t>
      </w:r>
      <w:r w:rsidRPr="003E78E1">
        <w:t>dée</w:t>
      </w:r>
      <w:r w:rsidRPr="003E78E1">
        <w:rPr>
          <w:spacing w:val="-6"/>
        </w:rPr>
        <w:t xml:space="preserve"> </w:t>
      </w:r>
      <w:r w:rsidRPr="003E78E1">
        <w:t>de «,</w:t>
      </w:r>
      <w:r w:rsidRPr="003E78E1">
        <w:rPr>
          <w:spacing w:val="-2"/>
        </w:rPr>
        <w:t xml:space="preserve"> </w:t>
      </w:r>
      <w:r w:rsidRPr="003E78E1">
        <w:t>à finalité».</w:t>
      </w:r>
    </w:p>
  </w:footnote>
  <w:footnote w:id="6">
    <w:p w:rsidR="008A4E86" w:rsidRPr="006346C1" w:rsidRDefault="008A4E86" w:rsidP="008A4E86">
      <w:pPr>
        <w:pStyle w:val="Notedebasdepage"/>
        <w:jc w:val="both"/>
      </w:pPr>
      <w:r w:rsidRPr="006346C1">
        <w:rPr>
          <w:rStyle w:val="Appelnotedebasdep"/>
        </w:rPr>
        <w:footnoteRef/>
      </w:r>
      <w:r w:rsidRPr="006346C1">
        <w:t xml:space="preserve"> Utilisé pour la publicat</w:t>
      </w:r>
      <w:r>
        <w:t>ion de l’offre et sous réserve d’acceptation.</w:t>
      </w:r>
    </w:p>
  </w:footnote>
  <w:footnote w:id="7">
    <w:p w:rsidR="008A4E86" w:rsidRPr="006346C1" w:rsidRDefault="008A4E86" w:rsidP="008A4E86">
      <w:pPr>
        <w:pStyle w:val="Notedebasdepage"/>
        <w:jc w:val="both"/>
        <w:rPr>
          <w:lang w:val="fr-FR" w:eastAsia="fr-BE"/>
        </w:rPr>
      </w:pPr>
      <w:r w:rsidRPr="006346C1">
        <w:rPr>
          <w:rStyle w:val="Appelnotedebasdep"/>
        </w:rPr>
        <w:footnoteRef/>
      </w:r>
      <w:r w:rsidRPr="006346C1">
        <w:t xml:space="preserve"> </w:t>
      </w:r>
      <w:r w:rsidRPr="006346C1">
        <w:rPr>
          <w:b/>
        </w:rPr>
        <w:t>Article 107.</w:t>
      </w:r>
      <w:r w:rsidRPr="006346C1">
        <w:t xml:space="preserve"> […] </w:t>
      </w:r>
      <w:r w:rsidRPr="006346C1">
        <w:rPr>
          <w:lang w:val="fr-FR" w:eastAsia="fr-BE"/>
        </w:rPr>
        <w:t>Sous réserve d'autres dispositions particulières, l'accès aux études de bachelier de spécialisation est conditionné à l'obtention d'un diplôme de bachelier de type court du même domaine.</w:t>
      </w:r>
    </w:p>
    <w:p w:rsidR="008A4E86" w:rsidRPr="00875225" w:rsidRDefault="008A4E86" w:rsidP="008A4E86">
      <w:pPr>
        <w:pStyle w:val="Notedebasdepage"/>
        <w:spacing w:after="0"/>
        <w:jc w:val="both"/>
        <w:rPr>
          <w:b/>
        </w:rPr>
      </w:pPr>
      <w:r w:rsidRPr="00875225">
        <w:rPr>
          <w:b/>
        </w:rPr>
        <w:t xml:space="preserve">Article 111 </w:t>
      </w:r>
    </w:p>
    <w:p w:rsidR="008A4E86" w:rsidRPr="006346C1" w:rsidRDefault="008A4E86" w:rsidP="008A4E86">
      <w:pPr>
        <w:pStyle w:val="Notedebasdepage"/>
        <w:spacing w:after="0"/>
        <w:jc w:val="both"/>
      </w:pPr>
      <w:r w:rsidRPr="00875225">
        <w:rPr>
          <w:b/>
        </w:rPr>
        <w:t>§ 1</w:t>
      </w:r>
      <w:r w:rsidRPr="006346C1">
        <w:rPr>
          <w:b/>
        </w:rPr>
        <w:t>er</w:t>
      </w:r>
      <w:r w:rsidRPr="006346C1">
        <w:t xml:space="preserve">. Ont accès aux études en vue de l'obtention du grade académique qui sanctionne des études de deuxième cycle les étudiants qui portent : </w:t>
      </w:r>
    </w:p>
    <w:p w:rsidR="008A4E86" w:rsidRPr="006346C1" w:rsidRDefault="008A4E86" w:rsidP="008A4E86">
      <w:pPr>
        <w:pStyle w:val="Notedebasdepage"/>
        <w:spacing w:after="0"/>
        <w:jc w:val="both"/>
      </w:pPr>
      <w:r w:rsidRPr="006346C1">
        <w:tab/>
        <w:t>1° un grade académique de premier cycle du même cursus;</w:t>
      </w:r>
    </w:p>
    <w:p w:rsidR="008A4E86" w:rsidRPr="00875225" w:rsidRDefault="008A4E86" w:rsidP="008A4E86">
      <w:pPr>
        <w:pStyle w:val="Notedebasdepage"/>
        <w:spacing w:after="0"/>
        <w:jc w:val="both"/>
        <w:rPr>
          <w:b/>
        </w:rPr>
      </w:pPr>
      <w:r w:rsidRPr="006346C1">
        <w:tab/>
        <w:t xml:space="preserve"> (...)</w:t>
      </w:r>
    </w:p>
    <w:p w:rsidR="008A4E86" w:rsidRPr="006346C1" w:rsidRDefault="008A4E86" w:rsidP="008A4E86">
      <w:pPr>
        <w:pStyle w:val="Notedebasdepage"/>
        <w:tabs>
          <w:tab w:val="left" w:pos="851"/>
        </w:tabs>
        <w:spacing w:after="0"/>
        <w:jc w:val="both"/>
        <w:rPr>
          <w:lang w:val="fr-FR" w:eastAsia="fr-BE"/>
        </w:rPr>
      </w:pPr>
      <w:r w:rsidRPr="00875225">
        <w:rPr>
          <w:b/>
        </w:rPr>
        <w:t>§2 </w:t>
      </w:r>
      <w:r w:rsidRPr="00875225">
        <w:t xml:space="preserve">: </w:t>
      </w:r>
      <w:r w:rsidRPr="006346C1">
        <w:rPr>
          <w:lang w:val="fr-FR" w:eastAsia="fr-BE"/>
        </w:rPr>
        <w:t>Ont également accès aux études en vue de l'obtention du grade académique qui sanctionne des études de deuxième cycle les étudiants qui portent:</w:t>
      </w:r>
    </w:p>
    <w:p w:rsidR="008A4E86" w:rsidRPr="006346C1" w:rsidRDefault="008A4E86" w:rsidP="008A4E86">
      <w:pPr>
        <w:pStyle w:val="Notedebasdepage"/>
        <w:spacing w:after="0"/>
        <w:jc w:val="both"/>
        <w:rPr>
          <w:b/>
          <w:lang w:val="fr-FR" w:eastAsia="fr-BE"/>
        </w:rPr>
      </w:pPr>
      <w:r w:rsidRPr="006346C1">
        <w:rPr>
          <w:lang w:val="fr-FR" w:eastAsia="fr-BE"/>
        </w:rPr>
        <w:tab/>
        <w:t>1° un grade académique de premier cycle de type court, en vertu d'une décision du Gouvernement ou des autorités académiques et aux conditions complémentaires qu'elles fixent, sans que ces conditions ne puissent être plus restrictives que celles fixées par le Gouvernement ni n'établissent de distinction entre établissements ayant délivré le grade académique; (...)</w:t>
      </w:r>
    </w:p>
    <w:p w:rsidR="008A4E86" w:rsidRPr="006346C1" w:rsidRDefault="008A4E86" w:rsidP="008A4E86">
      <w:pPr>
        <w:pStyle w:val="Notedebasdepage"/>
        <w:jc w:val="both"/>
      </w:pPr>
      <w:r w:rsidRPr="006346C1">
        <w:rPr>
          <w:b/>
          <w:lang w:val="fr-FR" w:eastAsia="fr-BE"/>
        </w:rPr>
        <w:t>Article 112.</w:t>
      </w:r>
      <w:r w:rsidRPr="006346C1">
        <w:rPr>
          <w:lang w:val="fr-FR" w:eastAsia="fr-BE"/>
        </w:rPr>
        <w:t xml:space="preserve"> - Aux conditions générales fixées par les autorités académiques, ont accès aux études de master de spécialisation les étudiants qui satisfont aux conditions d'</w:t>
      </w:r>
      <w:r>
        <w:rPr>
          <w:lang w:val="fr-FR" w:eastAsia="fr-BE"/>
        </w:rPr>
        <w:t xml:space="preserve">accès prévues à l'article 111. </w:t>
      </w:r>
      <w:proofErr w:type="gramStart"/>
      <w:r w:rsidRPr="006346C1">
        <w:rPr>
          <w:lang w:val="fr-FR" w:eastAsia="fr-BE"/>
        </w:rPr>
        <w:t>et</w:t>
      </w:r>
      <w:proofErr w:type="gramEnd"/>
      <w:r w:rsidRPr="006346C1">
        <w:rPr>
          <w:lang w:val="fr-FR" w:eastAsia="fr-BE"/>
        </w:rPr>
        <w:t xml:space="preserve"> sont porteurs d'un titre, diplôme, grade ou certificat de deuxième cycle, en Communauté française ou extérieur à celle-ci, ou ont acquis des compétences valorisées par le jury pour au moins 300 crédits.</w:t>
      </w:r>
    </w:p>
  </w:footnote>
  <w:footnote w:id="8">
    <w:p w:rsidR="006D401A" w:rsidRPr="006D401A" w:rsidRDefault="006D401A" w:rsidP="006D401A">
      <w:pPr>
        <w:shd w:val="clear" w:color="auto" w:fill="FFFFFF"/>
        <w:spacing w:line="240" w:lineRule="auto"/>
        <w:rPr>
          <w:rFonts w:eastAsia="Times New Roman"/>
          <w:color w:val="222222"/>
          <w:sz w:val="16"/>
          <w:szCs w:val="16"/>
          <w:lang w:eastAsia="fr-BE"/>
        </w:rPr>
      </w:pPr>
      <w:r w:rsidRPr="00401980">
        <w:rPr>
          <w:rStyle w:val="Appelnotedebasdep"/>
          <w:sz w:val="16"/>
          <w:szCs w:val="16"/>
        </w:rPr>
        <w:footnoteRef/>
      </w:r>
      <w:r w:rsidRPr="00401980">
        <w:rPr>
          <w:sz w:val="16"/>
          <w:szCs w:val="16"/>
        </w:rPr>
        <w:t xml:space="preserve"> </w:t>
      </w:r>
      <w:r w:rsidRPr="00401980">
        <w:rPr>
          <w:rFonts w:eastAsia="Times New Roman"/>
          <w:color w:val="222222"/>
          <w:sz w:val="16"/>
          <w:szCs w:val="16"/>
          <w:lang w:eastAsia="fr-BE"/>
        </w:rPr>
        <w:t>Le campus principal est celui sur lequel se donne la majorité des crédits associés aux études. Tous les autres campus sont qualifiés de secondaires. Dans le cas, où la répartition est équivalente, tous les campus sont dits principaux.</w:t>
      </w:r>
    </w:p>
  </w:footnote>
  <w:footnote w:id="9">
    <w:p w:rsidR="006D401A" w:rsidRPr="007D5A89" w:rsidRDefault="006D401A" w:rsidP="006D401A">
      <w:pPr>
        <w:pStyle w:val="Notedebasdepage"/>
        <w:jc w:val="both"/>
      </w:pPr>
      <w:r w:rsidRPr="007D5A89">
        <w:rPr>
          <w:rStyle w:val="Appelnotedebasdep"/>
        </w:rPr>
        <w:footnoteRef/>
      </w:r>
      <w:r w:rsidRPr="007D5A89">
        <w:t xml:space="preserve"> À ce stade d’introduction d’une demande, un protocole d’accord signé par les partenaires assorti de précisions quant aux modalités de collaboration (à tout le moins celles prévues à l’article 82, §3, alinéa 4, 1°, 3°, 5°, 6° et 7° du décret du 7 novembre 2013 définissant le paysage de l’enseignement supérieur et l’organisation académique des études) suffit.</w:t>
      </w:r>
    </w:p>
  </w:footnote>
  <w:footnote w:id="10">
    <w:p w:rsidR="006D401A" w:rsidRPr="007D5A89" w:rsidRDefault="006D401A" w:rsidP="006D401A">
      <w:pPr>
        <w:pStyle w:val="Notedebasdepage"/>
        <w:jc w:val="both"/>
      </w:pPr>
      <w:r w:rsidRPr="007D5A89">
        <w:rPr>
          <w:rStyle w:val="Appelnotedebasdep"/>
        </w:rPr>
        <w:footnoteRef/>
      </w:r>
      <w:r w:rsidRPr="007D5A89">
        <w:t xml:space="preserve"> En cas d’exception au principe de collaboration, une motivation expresse, qui atteste qu’aucun partenaire potentiel n’était intéressé ou qu’une organisation </w:t>
      </w:r>
      <w:proofErr w:type="gramStart"/>
      <w:r w:rsidRPr="007D5A89">
        <w:t>seul</w:t>
      </w:r>
      <w:proofErr w:type="gramEnd"/>
      <w:r w:rsidRPr="007D5A89">
        <w:t xml:space="preserve"> a tout son sens, est nécessaire.</w:t>
      </w:r>
    </w:p>
  </w:footnote>
  <w:footnote w:id="11">
    <w:p w:rsidR="00B90FBB" w:rsidRPr="007D5A89" w:rsidRDefault="00B90FBB" w:rsidP="008843E1">
      <w:pPr>
        <w:spacing w:before="0" w:after="0" w:line="240" w:lineRule="auto"/>
        <w:ind w:right="79"/>
        <w:rPr>
          <w:sz w:val="16"/>
          <w:szCs w:val="16"/>
        </w:rPr>
      </w:pPr>
      <w:r w:rsidRPr="007D5A89">
        <w:rPr>
          <w:rStyle w:val="Appelnotedebasdep"/>
          <w:sz w:val="16"/>
          <w:szCs w:val="16"/>
        </w:rPr>
        <w:footnoteRef/>
      </w:r>
      <w:r w:rsidRPr="007D5A89">
        <w:rPr>
          <w:sz w:val="16"/>
          <w:szCs w:val="16"/>
        </w:rPr>
        <w:t xml:space="preserve">Adéquation entre le projet et les ressources : la capacité d’accueil de la nouvelle formation et l’adéquation de ses ressources avec le projet (par exemple en matière de recherche pour les masters) doivent être explicitement étayées. </w:t>
      </w:r>
    </w:p>
    <w:p w:rsidR="00B90FBB" w:rsidRPr="00D82A10" w:rsidRDefault="00B90FBB" w:rsidP="008843E1">
      <w:pPr>
        <w:spacing w:before="0" w:after="0" w:line="240" w:lineRule="auto"/>
        <w:ind w:right="79"/>
        <w:rPr>
          <w:rFonts w:eastAsia="Century Schoolbook"/>
          <w:sz w:val="16"/>
          <w:szCs w:val="16"/>
        </w:rPr>
      </w:pPr>
      <w:r w:rsidRPr="007D5A89">
        <w:rPr>
          <w:rFonts w:eastAsia="Century Schoolbook"/>
          <w:b/>
          <w:bCs/>
          <w:sz w:val="16"/>
          <w:szCs w:val="16"/>
        </w:rPr>
        <w:t xml:space="preserve">Article 88. - § </w:t>
      </w:r>
      <w:r w:rsidRPr="007D5A89">
        <w:rPr>
          <w:rFonts w:eastAsia="Century Schoolbook"/>
          <w:b/>
          <w:bCs/>
          <w:spacing w:val="1"/>
          <w:sz w:val="16"/>
          <w:szCs w:val="16"/>
        </w:rPr>
        <w:t>1</w:t>
      </w:r>
      <w:r w:rsidRPr="007D5A89">
        <w:rPr>
          <w:rFonts w:eastAsia="Century Schoolbook"/>
          <w:b/>
          <w:bCs/>
          <w:position w:val="6"/>
          <w:sz w:val="16"/>
          <w:szCs w:val="16"/>
        </w:rPr>
        <w:t>er</w:t>
      </w:r>
      <w:r w:rsidRPr="007D5A89">
        <w:rPr>
          <w:rFonts w:eastAsia="Century Schoolbook"/>
          <w:b/>
          <w:bCs/>
          <w:sz w:val="16"/>
          <w:szCs w:val="16"/>
        </w:rPr>
        <w:t>.</w:t>
      </w:r>
      <w:r w:rsidRPr="007D5A89">
        <w:rPr>
          <w:rFonts w:eastAsia="Century Schoolbook"/>
          <w:b/>
          <w:bCs/>
          <w:spacing w:val="2"/>
          <w:sz w:val="16"/>
          <w:szCs w:val="16"/>
        </w:rPr>
        <w:t xml:space="preserve"> </w:t>
      </w:r>
      <w:r w:rsidRPr="007D5A89">
        <w:rPr>
          <w:rFonts w:eastAsia="Century Schoolbook"/>
          <w:sz w:val="16"/>
          <w:szCs w:val="16"/>
        </w:rPr>
        <w:t>Les</w:t>
      </w:r>
      <w:r w:rsidRPr="007D5A89">
        <w:rPr>
          <w:rFonts w:eastAsia="Century Schoolbook"/>
          <w:spacing w:val="1"/>
          <w:sz w:val="16"/>
          <w:szCs w:val="16"/>
        </w:rPr>
        <w:t xml:space="preserve"> </w:t>
      </w:r>
      <w:r w:rsidRPr="007D5A89">
        <w:rPr>
          <w:rFonts w:eastAsia="Century Schoolbook"/>
          <w:sz w:val="16"/>
          <w:szCs w:val="16"/>
        </w:rPr>
        <w:t>habilitations</w:t>
      </w:r>
      <w:r w:rsidRPr="007D5A89">
        <w:rPr>
          <w:rFonts w:eastAsia="Century Schoolbook"/>
          <w:spacing w:val="5"/>
          <w:sz w:val="16"/>
          <w:szCs w:val="16"/>
        </w:rPr>
        <w:t xml:space="preserve"> </w:t>
      </w:r>
      <w:r w:rsidRPr="007D5A89">
        <w:rPr>
          <w:rFonts w:eastAsia="Century Schoolbook"/>
          <w:sz w:val="16"/>
          <w:szCs w:val="16"/>
        </w:rPr>
        <w:t>à</w:t>
      </w:r>
      <w:r w:rsidRPr="007D5A89">
        <w:rPr>
          <w:rFonts w:eastAsia="Century Schoolbook"/>
          <w:spacing w:val="5"/>
          <w:sz w:val="16"/>
          <w:szCs w:val="16"/>
        </w:rPr>
        <w:t xml:space="preserve"> </w:t>
      </w:r>
      <w:r w:rsidRPr="007D5A89">
        <w:rPr>
          <w:rFonts w:eastAsia="Century Schoolbook"/>
          <w:sz w:val="16"/>
          <w:szCs w:val="16"/>
        </w:rPr>
        <w:t>organiser</w:t>
      </w:r>
      <w:r w:rsidRPr="007D5A89">
        <w:rPr>
          <w:rFonts w:eastAsia="Century Schoolbook"/>
          <w:spacing w:val="-5"/>
          <w:sz w:val="16"/>
          <w:szCs w:val="16"/>
        </w:rPr>
        <w:t xml:space="preserve"> </w:t>
      </w:r>
      <w:r w:rsidRPr="007D5A89">
        <w:rPr>
          <w:rFonts w:eastAsia="Century Schoolbook"/>
          <w:sz w:val="16"/>
          <w:szCs w:val="16"/>
        </w:rPr>
        <w:t>des</w:t>
      </w:r>
      <w:r w:rsidRPr="007D5A89">
        <w:rPr>
          <w:rFonts w:eastAsia="Century Schoolbook"/>
          <w:spacing w:val="5"/>
          <w:sz w:val="16"/>
          <w:szCs w:val="16"/>
        </w:rPr>
        <w:t xml:space="preserve"> </w:t>
      </w:r>
      <w:r w:rsidRPr="007D5A89">
        <w:rPr>
          <w:rFonts w:eastAsia="Century Schoolbook"/>
          <w:sz w:val="16"/>
          <w:szCs w:val="16"/>
        </w:rPr>
        <w:t>cursus</w:t>
      </w:r>
      <w:r w:rsidRPr="007D5A89">
        <w:rPr>
          <w:rFonts w:eastAsia="Century Schoolbook"/>
          <w:spacing w:val="-1"/>
          <w:sz w:val="16"/>
          <w:szCs w:val="16"/>
        </w:rPr>
        <w:t xml:space="preserve"> </w:t>
      </w:r>
      <w:r w:rsidRPr="007D5A89">
        <w:rPr>
          <w:rFonts w:eastAsia="Century Schoolbook"/>
          <w:sz w:val="16"/>
          <w:szCs w:val="16"/>
        </w:rPr>
        <w:t>initiaux</w:t>
      </w:r>
      <w:r w:rsidRPr="007D5A89">
        <w:rPr>
          <w:rFonts w:eastAsia="Century Schoolbook"/>
          <w:spacing w:val="-4"/>
          <w:sz w:val="16"/>
          <w:szCs w:val="16"/>
        </w:rPr>
        <w:t xml:space="preserve"> </w:t>
      </w:r>
      <w:r w:rsidRPr="007D5A89">
        <w:rPr>
          <w:rFonts w:eastAsia="Century Schoolbook"/>
          <w:sz w:val="16"/>
          <w:szCs w:val="16"/>
        </w:rPr>
        <w:t>de</w:t>
      </w:r>
      <w:r w:rsidRPr="007D5A89">
        <w:rPr>
          <w:rFonts w:eastAsia="Century Schoolbook"/>
          <w:spacing w:val="5"/>
          <w:sz w:val="16"/>
          <w:szCs w:val="16"/>
        </w:rPr>
        <w:t xml:space="preserve"> </w:t>
      </w:r>
      <w:r w:rsidRPr="007D5A89">
        <w:rPr>
          <w:rFonts w:eastAsia="Century Schoolbook"/>
          <w:sz w:val="16"/>
          <w:szCs w:val="16"/>
        </w:rPr>
        <w:t>premier et</w:t>
      </w:r>
      <w:r w:rsidRPr="007D5A89">
        <w:rPr>
          <w:rFonts w:eastAsia="Century Schoolbook"/>
          <w:spacing w:val="15"/>
          <w:sz w:val="16"/>
          <w:szCs w:val="16"/>
        </w:rPr>
        <w:t xml:space="preserve"> </w:t>
      </w:r>
      <w:r w:rsidRPr="007D5A89">
        <w:rPr>
          <w:rFonts w:eastAsia="Century Schoolbook"/>
          <w:sz w:val="16"/>
          <w:szCs w:val="16"/>
        </w:rPr>
        <w:t>deuxième</w:t>
      </w:r>
      <w:r w:rsidRPr="007D5A89">
        <w:rPr>
          <w:rFonts w:eastAsia="Century Schoolbook"/>
          <w:spacing w:val="15"/>
          <w:sz w:val="16"/>
          <w:szCs w:val="16"/>
        </w:rPr>
        <w:t xml:space="preserve"> </w:t>
      </w:r>
      <w:r w:rsidRPr="007D5A89">
        <w:rPr>
          <w:rFonts w:eastAsia="Century Schoolbook"/>
          <w:sz w:val="16"/>
          <w:szCs w:val="16"/>
        </w:rPr>
        <w:t>cycles</w:t>
      </w:r>
      <w:r w:rsidRPr="007D5A89">
        <w:rPr>
          <w:rFonts w:eastAsia="Century Schoolbook"/>
          <w:spacing w:val="9"/>
          <w:sz w:val="16"/>
          <w:szCs w:val="16"/>
        </w:rPr>
        <w:t xml:space="preserve"> </w:t>
      </w:r>
      <w:r w:rsidRPr="007D5A89">
        <w:rPr>
          <w:rFonts w:eastAsia="Century Schoolbook"/>
          <w:sz w:val="16"/>
          <w:szCs w:val="16"/>
        </w:rPr>
        <w:t>et</w:t>
      </w:r>
      <w:r w:rsidRPr="007D5A89">
        <w:rPr>
          <w:rFonts w:eastAsia="Century Schoolbook"/>
          <w:spacing w:val="15"/>
          <w:sz w:val="16"/>
          <w:szCs w:val="16"/>
        </w:rPr>
        <w:t xml:space="preserve"> </w:t>
      </w:r>
      <w:r w:rsidRPr="007D5A89">
        <w:rPr>
          <w:rFonts w:eastAsia="Century Schoolbook"/>
          <w:sz w:val="16"/>
          <w:szCs w:val="16"/>
        </w:rPr>
        <w:t>de</w:t>
      </w:r>
      <w:r w:rsidRPr="007D5A89">
        <w:rPr>
          <w:rFonts w:eastAsia="Century Schoolbook"/>
          <w:spacing w:val="15"/>
          <w:sz w:val="16"/>
          <w:szCs w:val="16"/>
        </w:rPr>
        <w:t xml:space="preserve"> </w:t>
      </w:r>
      <w:r w:rsidRPr="007D5A89">
        <w:rPr>
          <w:rFonts w:eastAsia="Century Schoolbook"/>
          <w:sz w:val="16"/>
          <w:szCs w:val="16"/>
        </w:rPr>
        <w:t>bachelier</w:t>
      </w:r>
      <w:r w:rsidRPr="007D5A89">
        <w:rPr>
          <w:rFonts w:eastAsia="Century Schoolbook"/>
          <w:spacing w:val="5"/>
          <w:sz w:val="16"/>
          <w:szCs w:val="16"/>
        </w:rPr>
        <w:t xml:space="preserve"> </w:t>
      </w:r>
      <w:r w:rsidRPr="007D5A89">
        <w:rPr>
          <w:rFonts w:eastAsia="Century Schoolbook"/>
          <w:sz w:val="16"/>
          <w:szCs w:val="16"/>
        </w:rPr>
        <w:t>de</w:t>
      </w:r>
      <w:r w:rsidRPr="007D5A89">
        <w:rPr>
          <w:rFonts w:eastAsia="Century Schoolbook"/>
          <w:spacing w:val="15"/>
          <w:sz w:val="16"/>
          <w:szCs w:val="16"/>
        </w:rPr>
        <w:t xml:space="preserve"> </w:t>
      </w:r>
      <w:r w:rsidRPr="007D5A89">
        <w:rPr>
          <w:rFonts w:eastAsia="Century Schoolbook"/>
          <w:sz w:val="16"/>
          <w:szCs w:val="16"/>
        </w:rPr>
        <w:t>spécialisation peuvent</w:t>
      </w:r>
      <w:r w:rsidRPr="007D5A89">
        <w:rPr>
          <w:rFonts w:eastAsia="Century Schoolbook"/>
          <w:spacing w:val="15"/>
          <w:sz w:val="16"/>
          <w:szCs w:val="16"/>
        </w:rPr>
        <w:t xml:space="preserve"> </w:t>
      </w:r>
      <w:r w:rsidRPr="007D5A89">
        <w:rPr>
          <w:rFonts w:eastAsia="Century Schoolbook"/>
          <w:sz w:val="16"/>
          <w:szCs w:val="16"/>
        </w:rPr>
        <w:t>être</w:t>
      </w:r>
      <w:r w:rsidRPr="007D5A89">
        <w:rPr>
          <w:rFonts w:eastAsia="Century Schoolbook"/>
          <w:spacing w:val="15"/>
          <w:sz w:val="16"/>
          <w:szCs w:val="16"/>
        </w:rPr>
        <w:t xml:space="preserve"> </w:t>
      </w:r>
      <w:r w:rsidRPr="007D5A89">
        <w:rPr>
          <w:rFonts w:eastAsia="Century Schoolbook"/>
          <w:sz w:val="16"/>
          <w:szCs w:val="16"/>
        </w:rPr>
        <w:t>revues,</w:t>
      </w:r>
      <w:r w:rsidRPr="007D5A89">
        <w:rPr>
          <w:rFonts w:eastAsia="Century Schoolbook"/>
          <w:spacing w:val="7"/>
          <w:sz w:val="16"/>
          <w:szCs w:val="16"/>
        </w:rPr>
        <w:t xml:space="preserve"> </w:t>
      </w:r>
      <w:r w:rsidRPr="007D5A89">
        <w:rPr>
          <w:rFonts w:eastAsia="Century Schoolbook"/>
          <w:sz w:val="16"/>
          <w:szCs w:val="16"/>
        </w:rPr>
        <w:t>sur proposition</w:t>
      </w:r>
      <w:r w:rsidRPr="007D5A89">
        <w:rPr>
          <w:rFonts w:eastAsia="Century Schoolbook"/>
          <w:spacing w:val="8"/>
          <w:sz w:val="16"/>
          <w:szCs w:val="16"/>
        </w:rPr>
        <w:t xml:space="preserve"> </w:t>
      </w:r>
      <w:r w:rsidRPr="007D5A89">
        <w:rPr>
          <w:rFonts w:eastAsia="Century Schoolbook"/>
          <w:sz w:val="16"/>
          <w:szCs w:val="16"/>
        </w:rPr>
        <w:t>ou</w:t>
      </w:r>
      <w:r w:rsidRPr="007D5A89">
        <w:rPr>
          <w:rFonts w:eastAsia="Century Schoolbook"/>
          <w:spacing w:val="5"/>
          <w:sz w:val="16"/>
          <w:szCs w:val="16"/>
        </w:rPr>
        <w:t xml:space="preserve"> </w:t>
      </w:r>
      <w:r w:rsidRPr="007D5A89">
        <w:rPr>
          <w:rFonts w:eastAsia="Century Schoolbook"/>
          <w:sz w:val="16"/>
          <w:szCs w:val="16"/>
        </w:rPr>
        <w:t>après</w:t>
      </w:r>
      <w:r w:rsidRPr="007D5A89">
        <w:rPr>
          <w:rFonts w:eastAsia="Century Schoolbook"/>
          <w:spacing w:val="8"/>
          <w:sz w:val="16"/>
          <w:szCs w:val="16"/>
        </w:rPr>
        <w:t xml:space="preserve"> </w:t>
      </w:r>
      <w:r w:rsidRPr="007D5A89">
        <w:rPr>
          <w:rFonts w:eastAsia="Century Schoolbook"/>
          <w:sz w:val="16"/>
          <w:szCs w:val="16"/>
        </w:rPr>
        <w:t>avis</w:t>
      </w:r>
      <w:r w:rsidRPr="007D5A89">
        <w:rPr>
          <w:rFonts w:eastAsia="Century Schoolbook"/>
          <w:spacing w:val="8"/>
          <w:sz w:val="16"/>
          <w:szCs w:val="16"/>
        </w:rPr>
        <w:t xml:space="preserve"> </w:t>
      </w:r>
      <w:r w:rsidRPr="007D5A89">
        <w:rPr>
          <w:rFonts w:eastAsia="Century Schoolbook"/>
          <w:sz w:val="16"/>
          <w:szCs w:val="16"/>
        </w:rPr>
        <w:t>de</w:t>
      </w:r>
      <w:r w:rsidRPr="007D5A89">
        <w:rPr>
          <w:rFonts w:eastAsia="Century Schoolbook"/>
          <w:spacing w:val="8"/>
          <w:sz w:val="16"/>
          <w:szCs w:val="16"/>
        </w:rPr>
        <w:t xml:space="preserve"> </w:t>
      </w:r>
      <w:r w:rsidRPr="007D5A89">
        <w:rPr>
          <w:rFonts w:eastAsia="Century Schoolbook"/>
          <w:sz w:val="16"/>
          <w:szCs w:val="16"/>
        </w:rPr>
        <w:t>l'ARES,</w:t>
      </w:r>
      <w:r w:rsidRPr="007D5A89">
        <w:rPr>
          <w:rFonts w:eastAsia="Century Schoolbook"/>
          <w:spacing w:val="8"/>
          <w:sz w:val="16"/>
          <w:szCs w:val="16"/>
        </w:rPr>
        <w:t xml:space="preserve"> </w:t>
      </w:r>
      <w:r w:rsidRPr="007D5A89">
        <w:rPr>
          <w:rFonts w:eastAsia="Century Schoolbook"/>
          <w:sz w:val="16"/>
          <w:szCs w:val="16"/>
        </w:rPr>
        <w:t>av</w:t>
      </w:r>
      <w:r w:rsidRPr="007D5A89">
        <w:rPr>
          <w:rFonts w:eastAsia="Century Schoolbook"/>
          <w:spacing w:val="1"/>
          <w:sz w:val="16"/>
          <w:szCs w:val="16"/>
        </w:rPr>
        <w:t>e</w:t>
      </w:r>
      <w:r w:rsidRPr="007D5A89">
        <w:rPr>
          <w:rFonts w:eastAsia="Century Schoolbook"/>
          <w:sz w:val="16"/>
          <w:szCs w:val="16"/>
        </w:rPr>
        <w:t>c</w:t>
      </w:r>
      <w:r w:rsidRPr="007D5A89">
        <w:rPr>
          <w:rFonts w:eastAsia="Century Schoolbook"/>
          <w:spacing w:val="7"/>
          <w:sz w:val="16"/>
          <w:szCs w:val="16"/>
        </w:rPr>
        <w:t xml:space="preserve"> </w:t>
      </w:r>
      <w:r w:rsidRPr="007D5A89">
        <w:rPr>
          <w:rFonts w:eastAsia="Century Schoolbook"/>
          <w:sz w:val="16"/>
          <w:szCs w:val="16"/>
        </w:rPr>
        <w:t>effet</w:t>
      </w:r>
      <w:r w:rsidRPr="007D5A89">
        <w:rPr>
          <w:rFonts w:eastAsia="Century Schoolbook"/>
          <w:spacing w:val="8"/>
          <w:sz w:val="16"/>
          <w:szCs w:val="16"/>
        </w:rPr>
        <w:t xml:space="preserve"> </w:t>
      </w:r>
      <w:r w:rsidRPr="007D5A89">
        <w:rPr>
          <w:rFonts w:eastAsia="Century Schoolbook"/>
          <w:sz w:val="16"/>
          <w:szCs w:val="16"/>
        </w:rPr>
        <w:t>pour</w:t>
      </w:r>
      <w:r w:rsidRPr="007D5A89">
        <w:rPr>
          <w:rFonts w:eastAsia="Century Schoolbook"/>
          <w:spacing w:val="3"/>
          <w:sz w:val="16"/>
          <w:szCs w:val="16"/>
        </w:rPr>
        <w:t xml:space="preserve"> </w:t>
      </w:r>
      <w:r w:rsidRPr="007D5A89">
        <w:rPr>
          <w:rFonts w:eastAsia="Century Schoolbook"/>
          <w:sz w:val="16"/>
          <w:szCs w:val="16"/>
        </w:rPr>
        <w:t>l'année académique</w:t>
      </w:r>
      <w:r w:rsidRPr="007D5A89">
        <w:rPr>
          <w:rFonts w:eastAsia="Century Schoolbook"/>
          <w:spacing w:val="8"/>
          <w:sz w:val="16"/>
          <w:szCs w:val="16"/>
        </w:rPr>
        <w:t xml:space="preserve"> </w:t>
      </w:r>
      <w:r w:rsidRPr="007D5A89">
        <w:rPr>
          <w:rFonts w:eastAsia="Century Schoolbook"/>
          <w:sz w:val="16"/>
          <w:szCs w:val="16"/>
        </w:rPr>
        <w:t>qui</w:t>
      </w:r>
      <w:r w:rsidRPr="007D5A89">
        <w:rPr>
          <w:rFonts w:eastAsia="Century Schoolbook"/>
          <w:spacing w:val="4"/>
          <w:sz w:val="16"/>
          <w:szCs w:val="16"/>
        </w:rPr>
        <w:t xml:space="preserve"> </w:t>
      </w:r>
      <w:r w:rsidRPr="007D5A89">
        <w:rPr>
          <w:rFonts w:eastAsia="Century Schoolbook"/>
          <w:sz w:val="16"/>
          <w:szCs w:val="16"/>
        </w:rPr>
        <w:t>débute durant</w:t>
      </w:r>
      <w:r w:rsidRPr="007D5A89">
        <w:rPr>
          <w:rFonts w:eastAsia="Century Schoolbook"/>
          <w:spacing w:val="8"/>
          <w:sz w:val="16"/>
          <w:szCs w:val="16"/>
        </w:rPr>
        <w:t xml:space="preserve"> </w:t>
      </w:r>
      <w:r w:rsidRPr="007D5A89">
        <w:rPr>
          <w:rFonts w:eastAsia="Century Schoolbook"/>
          <w:sz w:val="16"/>
          <w:szCs w:val="16"/>
        </w:rPr>
        <w:t>l'année qui</w:t>
      </w:r>
      <w:r w:rsidRPr="007D5A89">
        <w:rPr>
          <w:rFonts w:eastAsia="Century Schoolbook"/>
          <w:spacing w:val="4"/>
          <w:sz w:val="16"/>
          <w:szCs w:val="16"/>
        </w:rPr>
        <w:t xml:space="preserve"> </w:t>
      </w:r>
      <w:r w:rsidRPr="007D5A89">
        <w:rPr>
          <w:rFonts w:eastAsia="Century Schoolbook"/>
          <w:sz w:val="16"/>
          <w:szCs w:val="16"/>
        </w:rPr>
        <w:t>suit</w:t>
      </w:r>
      <w:r w:rsidRPr="007D5A89">
        <w:rPr>
          <w:rFonts w:eastAsia="Century Schoolbook"/>
          <w:spacing w:val="4"/>
          <w:sz w:val="16"/>
          <w:szCs w:val="16"/>
        </w:rPr>
        <w:t xml:space="preserve"> </w:t>
      </w:r>
      <w:r w:rsidRPr="007D5A89">
        <w:rPr>
          <w:rFonts w:eastAsia="Century Schoolbook"/>
          <w:sz w:val="16"/>
          <w:szCs w:val="16"/>
        </w:rPr>
        <w:t>celle</w:t>
      </w:r>
      <w:r w:rsidRPr="007D5A89">
        <w:rPr>
          <w:rFonts w:eastAsia="Century Schoolbook"/>
          <w:spacing w:val="3"/>
          <w:sz w:val="16"/>
          <w:szCs w:val="16"/>
        </w:rPr>
        <w:t xml:space="preserve"> </w:t>
      </w:r>
      <w:r w:rsidRPr="007D5A89">
        <w:rPr>
          <w:rFonts w:eastAsia="Century Schoolbook"/>
          <w:sz w:val="16"/>
          <w:szCs w:val="16"/>
        </w:rPr>
        <w:t>de</w:t>
      </w:r>
      <w:r w:rsidRPr="007D5A89">
        <w:rPr>
          <w:rFonts w:eastAsia="Century Schoolbook"/>
          <w:spacing w:val="8"/>
          <w:sz w:val="16"/>
          <w:szCs w:val="16"/>
        </w:rPr>
        <w:t xml:space="preserve"> </w:t>
      </w:r>
      <w:r w:rsidRPr="007D5A89">
        <w:rPr>
          <w:rFonts w:eastAsia="Century Schoolbook"/>
          <w:sz w:val="16"/>
          <w:szCs w:val="16"/>
        </w:rPr>
        <w:t>l'adopti</w:t>
      </w:r>
      <w:r w:rsidRPr="007D5A89">
        <w:rPr>
          <w:rFonts w:eastAsia="Century Schoolbook"/>
          <w:spacing w:val="-1"/>
          <w:sz w:val="16"/>
          <w:szCs w:val="16"/>
        </w:rPr>
        <w:t>o</w:t>
      </w:r>
      <w:r w:rsidRPr="007D5A89">
        <w:rPr>
          <w:rFonts w:eastAsia="Century Schoolbook"/>
          <w:sz w:val="16"/>
          <w:szCs w:val="16"/>
        </w:rPr>
        <w:t>n</w:t>
      </w:r>
      <w:r w:rsidRPr="007D5A89">
        <w:rPr>
          <w:rFonts w:eastAsia="Century Schoolbook"/>
          <w:spacing w:val="5"/>
          <w:sz w:val="16"/>
          <w:szCs w:val="16"/>
        </w:rPr>
        <w:t xml:space="preserve"> </w:t>
      </w:r>
      <w:r w:rsidRPr="007D5A89">
        <w:rPr>
          <w:rFonts w:eastAsia="Century Schoolbook"/>
          <w:sz w:val="16"/>
          <w:szCs w:val="16"/>
        </w:rPr>
        <w:t>du</w:t>
      </w:r>
      <w:r w:rsidRPr="007D5A89">
        <w:rPr>
          <w:rFonts w:eastAsia="Century Schoolbook"/>
          <w:spacing w:val="8"/>
          <w:sz w:val="16"/>
          <w:szCs w:val="16"/>
        </w:rPr>
        <w:t xml:space="preserve"> </w:t>
      </w:r>
      <w:r w:rsidRPr="007D5A89">
        <w:rPr>
          <w:rFonts w:eastAsia="Century Schoolbook"/>
          <w:sz w:val="16"/>
          <w:szCs w:val="16"/>
        </w:rPr>
        <w:t>décret</w:t>
      </w:r>
      <w:r w:rsidRPr="007D5A89">
        <w:rPr>
          <w:rFonts w:eastAsia="Century Schoolbook"/>
          <w:spacing w:val="8"/>
          <w:sz w:val="16"/>
          <w:szCs w:val="16"/>
        </w:rPr>
        <w:t xml:space="preserve"> </w:t>
      </w:r>
      <w:r w:rsidRPr="007D5A89">
        <w:rPr>
          <w:rFonts w:eastAsia="Century Schoolbook"/>
          <w:sz w:val="16"/>
          <w:szCs w:val="16"/>
        </w:rPr>
        <w:t>qui</w:t>
      </w:r>
      <w:r w:rsidRPr="007D5A89">
        <w:rPr>
          <w:rFonts w:eastAsia="Century Schoolbook"/>
          <w:spacing w:val="4"/>
          <w:sz w:val="16"/>
          <w:szCs w:val="16"/>
        </w:rPr>
        <w:t xml:space="preserve"> </w:t>
      </w:r>
      <w:r w:rsidRPr="007D5A89">
        <w:rPr>
          <w:rFonts w:eastAsia="Century Schoolbook"/>
          <w:sz w:val="16"/>
          <w:szCs w:val="16"/>
        </w:rPr>
        <w:t>octroie ces</w:t>
      </w:r>
      <w:r w:rsidRPr="007D5A89">
        <w:rPr>
          <w:rFonts w:eastAsia="Century Schoolbook"/>
          <w:spacing w:val="5"/>
          <w:sz w:val="16"/>
          <w:szCs w:val="16"/>
        </w:rPr>
        <w:t xml:space="preserve"> </w:t>
      </w:r>
      <w:r w:rsidRPr="007D5A89">
        <w:rPr>
          <w:rFonts w:eastAsia="Century Schoolbook"/>
          <w:sz w:val="16"/>
          <w:szCs w:val="16"/>
        </w:rPr>
        <w:t>habilitations. Dans</w:t>
      </w:r>
      <w:r w:rsidRPr="007D5A89">
        <w:rPr>
          <w:rFonts w:eastAsia="Century Schoolbook"/>
          <w:spacing w:val="-1"/>
          <w:sz w:val="16"/>
          <w:szCs w:val="16"/>
        </w:rPr>
        <w:t xml:space="preserve"> </w:t>
      </w:r>
      <w:r w:rsidRPr="007D5A89">
        <w:rPr>
          <w:rFonts w:eastAsia="Century Schoolbook"/>
          <w:sz w:val="16"/>
          <w:szCs w:val="16"/>
        </w:rPr>
        <w:t>ses</w:t>
      </w:r>
      <w:r w:rsidRPr="007D5A89">
        <w:rPr>
          <w:rFonts w:eastAsia="Century Schoolbook"/>
          <w:spacing w:val="2"/>
          <w:sz w:val="16"/>
          <w:szCs w:val="16"/>
        </w:rPr>
        <w:t xml:space="preserve"> </w:t>
      </w:r>
      <w:r w:rsidRPr="007D5A89">
        <w:rPr>
          <w:rFonts w:eastAsia="Century Schoolbook"/>
          <w:sz w:val="16"/>
          <w:szCs w:val="16"/>
        </w:rPr>
        <w:t>propositions,</w:t>
      </w:r>
      <w:r w:rsidRPr="007D5A89">
        <w:rPr>
          <w:rFonts w:eastAsia="Century Schoolbook"/>
          <w:spacing w:val="-9"/>
          <w:sz w:val="16"/>
          <w:szCs w:val="16"/>
        </w:rPr>
        <w:t xml:space="preserve"> </w:t>
      </w:r>
      <w:r w:rsidRPr="007D5A89">
        <w:rPr>
          <w:rFonts w:eastAsia="Century Schoolbook"/>
          <w:sz w:val="16"/>
          <w:szCs w:val="16"/>
        </w:rPr>
        <w:t>l'ARES</w:t>
      </w:r>
      <w:r w:rsidRPr="007D5A89">
        <w:rPr>
          <w:rFonts w:eastAsia="Century Schoolbook"/>
          <w:spacing w:val="6"/>
          <w:sz w:val="16"/>
          <w:szCs w:val="16"/>
        </w:rPr>
        <w:t xml:space="preserve"> </w:t>
      </w:r>
      <w:r w:rsidRPr="007D5A89">
        <w:rPr>
          <w:rFonts w:eastAsia="Century Schoolbook"/>
          <w:sz w:val="16"/>
          <w:szCs w:val="16"/>
        </w:rPr>
        <w:t>j</w:t>
      </w:r>
      <w:r w:rsidRPr="007D5A89">
        <w:rPr>
          <w:rFonts w:eastAsia="Century Schoolbook"/>
          <w:spacing w:val="1"/>
          <w:sz w:val="16"/>
          <w:szCs w:val="16"/>
        </w:rPr>
        <w:t>u</w:t>
      </w:r>
      <w:r w:rsidRPr="007D5A89">
        <w:rPr>
          <w:rFonts w:eastAsia="Century Schoolbook"/>
          <w:sz w:val="16"/>
          <w:szCs w:val="16"/>
        </w:rPr>
        <w:t>stifie</w:t>
      </w:r>
      <w:r w:rsidRPr="007D5A89">
        <w:rPr>
          <w:rFonts w:eastAsia="Century Schoolbook"/>
          <w:spacing w:val="-3"/>
          <w:sz w:val="16"/>
          <w:szCs w:val="16"/>
        </w:rPr>
        <w:t xml:space="preserve"> </w:t>
      </w:r>
      <w:r w:rsidRPr="007D5A89">
        <w:rPr>
          <w:rFonts w:eastAsia="Century Schoolbook"/>
          <w:sz w:val="16"/>
          <w:szCs w:val="16"/>
        </w:rPr>
        <w:t>et</w:t>
      </w:r>
      <w:r w:rsidRPr="007D5A89">
        <w:rPr>
          <w:rFonts w:eastAsia="Century Schoolbook"/>
          <w:spacing w:val="5"/>
          <w:sz w:val="16"/>
          <w:szCs w:val="16"/>
        </w:rPr>
        <w:t xml:space="preserve"> </w:t>
      </w:r>
      <w:r w:rsidRPr="007D5A89">
        <w:rPr>
          <w:rFonts w:eastAsia="Century Schoolbook"/>
          <w:sz w:val="16"/>
          <w:szCs w:val="16"/>
        </w:rPr>
        <w:t>garantit</w:t>
      </w:r>
      <w:r w:rsidRPr="007D5A89">
        <w:rPr>
          <w:rFonts w:eastAsia="Century Schoolbook"/>
          <w:spacing w:val="5"/>
          <w:sz w:val="16"/>
          <w:szCs w:val="16"/>
        </w:rPr>
        <w:t xml:space="preserve"> </w:t>
      </w:r>
      <w:r w:rsidRPr="007D5A89">
        <w:rPr>
          <w:rFonts w:eastAsia="Century Schoolbook"/>
          <w:sz w:val="16"/>
          <w:szCs w:val="16"/>
        </w:rPr>
        <w:t>un</w:t>
      </w:r>
      <w:r w:rsidRPr="007D5A89">
        <w:rPr>
          <w:rFonts w:eastAsia="Century Schoolbook"/>
          <w:spacing w:val="2"/>
          <w:sz w:val="16"/>
          <w:szCs w:val="16"/>
        </w:rPr>
        <w:t xml:space="preserve"> </w:t>
      </w:r>
      <w:r w:rsidRPr="007D5A89">
        <w:rPr>
          <w:rFonts w:eastAsia="Century Schoolbook"/>
          <w:spacing w:val="1"/>
          <w:sz w:val="16"/>
          <w:szCs w:val="16"/>
        </w:rPr>
        <w:t>é</w:t>
      </w:r>
      <w:r w:rsidRPr="007D5A89">
        <w:rPr>
          <w:rFonts w:eastAsia="Century Schoolbook"/>
          <w:sz w:val="16"/>
          <w:szCs w:val="16"/>
        </w:rPr>
        <w:t>quilibre</w:t>
      </w:r>
      <w:r w:rsidRPr="007D5A89">
        <w:rPr>
          <w:rFonts w:eastAsia="Century Schoolbook"/>
          <w:spacing w:val="-2"/>
          <w:sz w:val="16"/>
          <w:szCs w:val="16"/>
        </w:rPr>
        <w:t xml:space="preserve"> </w:t>
      </w:r>
      <w:r w:rsidRPr="007D5A89">
        <w:rPr>
          <w:rFonts w:eastAsia="Century Schoolbook"/>
          <w:sz w:val="16"/>
          <w:szCs w:val="16"/>
        </w:rPr>
        <w:t>c</w:t>
      </w:r>
      <w:r w:rsidRPr="007D5A89">
        <w:rPr>
          <w:rFonts w:eastAsia="Century Schoolbook"/>
          <w:spacing w:val="1"/>
          <w:sz w:val="16"/>
          <w:szCs w:val="16"/>
        </w:rPr>
        <w:t>o</w:t>
      </w:r>
      <w:r w:rsidRPr="007D5A89">
        <w:rPr>
          <w:rFonts w:eastAsia="Century Schoolbook"/>
          <w:sz w:val="16"/>
          <w:szCs w:val="16"/>
        </w:rPr>
        <w:t>llectif,</w:t>
      </w:r>
      <w:r w:rsidRPr="007D5A89">
        <w:rPr>
          <w:rFonts w:eastAsia="Century Schoolbook"/>
          <w:spacing w:val="-4"/>
          <w:sz w:val="16"/>
          <w:szCs w:val="16"/>
        </w:rPr>
        <w:t xml:space="preserve"> </w:t>
      </w:r>
      <w:r w:rsidRPr="007D5A89">
        <w:rPr>
          <w:rFonts w:eastAsia="Century Schoolbook"/>
          <w:sz w:val="16"/>
          <w:szCs w:val="16"/>
        </w:rPr>
        <w:t>en</w:t>
      </w:r>
      <w:r w:rsidRPr="007D5A89">
        <w:rPr>
          <w:rFonts w:eastAsia="Century Schoolbook"/>
          <w:spacing w:val="2"/>
          <w:sz w:val="16"/>
          <w:szCs w:val="16"/>
        </w:rPr>
        <w:t xml:space="preserve"> </w:t>
      </w:r>
      <w:r w:rsidRPr="007D5A89">
        <w:rPr>
          <w:rFonts w:eastAsia="Century Schoolbook"/>
          <w:sz w:val="16"/>
          <w:szCs w:val="16"/>
        </w:rPr>
        <w:t>harmonie avec</w:t>
      </w:r>
      <w:r w:rsidRPr="007D5A89">
        <w:rPr>
          <w:rFonts w:eastAsia="Century Schoolbook"/>
          <w:spacing w:val="14"/>
          <w:sz w:val="16"/>
          <w:szCs w:val="16"/>
        </w:rPr>
        <w:t xml:space="preserve"> </w:t>
      </w:r>
      <w:r w:rsidRPr="007D5A89">
        <w:rPr>
          <w:rFonts w:eastAsia="Century Schoolbook"/>
          <w:sz w:val="16"/>
          <w:szCs w:val="16"/>
        </w:rPr>
        <w:t>les</w:t>
      </w:r>
      <w:r w:rsidRPr="007D5A89">
        <w:rPr>
          <w:rFonts w:eastAsia="Century Schoolbook"/>
          <w:spacing w:val="11"/>
          <w:sz w:val="16"/>
          <w:szCs w:val="16"/>
        </w:rPr>
        <w:t xml:space="preserve"> </w:t>
      </w:r>
      <w:r w:rsidRPr="007D5A89">
        <w:rPr>
          <w:rFonts w:eastAsia="Century Schoolbook"/>
          <w:sz w:val="16"/>
          <w:szCs w:val="16"/>
        </w:rPr>
        <w:t>demandes</w:t>
      </w:r>
      <w:r w:rsidRPr="007D5A89">
        <w:rPr>
          <w:rFonts w:eastAsia="Century Schoolbook"/>
          <w:spacing w:val="14"/>
          <w:sz w:val="16"/>
          <w:szCs w:val="16"/>
        </w:rPr>
        <w:t xml:space="preserve"> </w:t>
      </w:r>
      <w:r w:rsidRPr="007D5A89">
        <w:rPr>
          <w:rFonts w:eastAsia="Century Schoolbook"/>
          <w:sz w:val="16"/>
          <w:szCs w:val="16"/>
        </w:rPr>
        <w:t>locales</w:t>
      </w:r>
      <w:r w:rsidRPr="007D5A89">
        <w:rPr>
          <w:rFonts w:eastAsia="Century Schoolbook"/>
          <w:spacing w:val="7"/>
          <w:sz w:val="16"/>
          <w:szCs w:val="16"/>
        </w:rPr>
        <w:t xml:space="preserve"> </w:t>
      </w:r>
      <w:r w:rsidRPr="007D5A89">
        <w:rPr>
          <w:rFonts w:eastAsia="Century Schoolbook"/>
          <w:spacing w:val="-1"/>
          <w:sz w:val="16"/>
          <w:szCs w:val="16"/>
        </w:rPr>
        <w:t>e</w:t>
      </w:r>
      <w:r w:rsidRPr="007D5A89">
        <w:rPr>
          <w:rFonts w:eastAsia="Century Schoolbook"/>
          <w:sz w:val="16"/>
          <w:szCs w:val="16"/>
        </w:rPr>
        <w:t>t</w:t>
      </w:r>
      <w:r w:rsidRPr="007D5A89">
        <w:rPr>
          <w:rFonts w:eastAsia="Century Schoolbook"/>
          <w:spacing w:val="14"/>
          <w:sz w:val="16"/>
          <w:szCs w:val="16"/>
        </w:rPr>
        <w:t xml:space="preserve"> </w:t>
      </w:r>
      <w:r w:rsidRPr="007D5A89">
        <w:rPr>
          <w:rFonts w:eastAsia="Century Schoolbook"/>
          <w:sz w:val="16"/>
          <w:szCs w:val="16"/>
        </w:rPr>
        <w:t>les</w:t>
      </w:r>
      <w:r w:rsidRPr="007D5A89">
        <w:rPr>
          <w:rFonts w:eastAsia="Century Schoolbook"/>
          <w:spacing w:val="11"/>
          <w:sz w:val="16"/>
          <w:szCs w:val="16"/>
        </w:rPr>
        <w:t xml:space="preserve"> </w:t>
      </w:r>
      <w:r w:rsidRPr="007D5A89">
        <w:rPr>
          <w:rFonts w:eastAsia="Century Schoolbook"/>
          <w:sz w:val="16"/>
          <w:szCs w:val="16"/>
        </w:rPr>
        <w:t>moyens</w:t>
      </w:r>
      <w:r w:rsidRPr="007D5A89">
        <w:rPr>
          <w:rFonts w:eastAsia="Century Schoolbook"/>
          <w:spacing w:val="13"/>
          <w:sz w:val="16"/>
          <w:szCs w:val="16"/>
        </w:rPr>
        <w:t xml:space="preserve"> </w:t>
      </w:r>
      <w:r w:rsidRPr="007D5A89">
        <w:rPr>
          <w:rFonts w:eastAsia="Century Schoolbook"/>
          <w:sz w:val="16"/>
          <w:szCs w:val="16"/>
        </w:rPr>
        <w:t>humains,</w:t>
      </w:r>
      <w:r w:rsidRPr="007D5A89">
        <w:rPr>
          <w:rFonts w:eastAsia="Century Schoolbook"/>
          <w:spacing w:val="4"/>
          <w:sz w:val="16"/>
          <w:szCs w:val="16"/>
        </w:rPr>
        <w:t xml:space="preserve"> </w:t>
      </w:r>
      <w:r w:rsidRPr="007D5A89">
        <w:rPr>
          <w:rFonts w:eastAsia="Century Schoolbook"/>
          <w:sz w:val="16"/>
          <w:szCs w:val="16"/>
        </w:rPr>
        <w:t>intellectuels, matériels</w:t>
      </w:r>
      <w:r w:rsidRPr="007D5A89">
        <w:rPr>
          <w:rFonts w:eastAsia="Century Schoolbook"/>
          <w:spacing w:val="14"/>
          <w:sz w:val="16"/>
          <w:szCs w:val="16"/>
        </w:rPr>
        <w:t xml:space="preserve"> </w:t>
      </w:r>
      <w:r w:rsidRPr="007D5A89">
        <w:rPr>
          <w:rFonts w:eastAsia="Century Schoolbook"/>
          <w:sz w:val="16"/>
          <w:szCs w:val="16"/>
        </w:rPr>
        <w:t>et financiers</w:t>
      </w:r>
      <w:r w:rsidRPr="007D5A89">
        <w:rPr>
          <w:rFonts w:eastAsia="Century Schoolbook"/>
          <w:spacing w:val="-6"/>
          <w:sz w:val="16"/>
          <w:szCs w:val="16"/>
        </w:rPr>
        <w:t xml:space="preserve"> </w:t>
      </w:r>
      <w:r w:rsidRPr="007D5A89">
        <w:rPr>
          <w:rFonts w:eastAsia="Century Schoolbook"/>
          <w:sz w:val="16"/>
          <w:szCs w:val="16"/>
        </w:rPr>
        <w:t>disponibles,</w:t>
      </w:r>
      <w:r w:rsidRPr="007D5A89">
        <w:rPr>
          <w:rFonts w:eastAsia="Century Schoolbook"/>
          <w:spacing w:val="-8"/>
          <w:sz w:val="16"/>
          <w:szCs w:val="16"/>
        </w:rPr>
        <w:t xml:space="preserve"> </w:t>
      </w:r>
      <w:r w:rsidRPr="007D5A89">
        <w:rPr>
          <w:rFonts w:eastAsia="Century Schoolbook"/>
          <w:sz w:val="16"/>
          <w:szCs w:val="16"/>
        </w:rPr>
        <w:t>et</w:t>
      </w:r>
      <w:r w:rsidRPr="007D5A89">
        <w:rPr>
          <w:rFonts w:eastAsia="Century Schoolbook"/>
          <w:spacing w:val="5"/>
          <w:sz w:val="16"/>
          <w:szCs w:val="16"/>
        </w:rPr>
        <w:t xml:space="preserve"> </w:t>
      </w:r>
      <w:r w:rsidRPr="007D5A89">
        <w:rPr>
          <w:rFonts w:eastAsia="Century Schoolbook"/>
          <w:sz w:val="16"/>
          <w:szCs w:val="16"/>
        </w:rPr>
        <w:t>évitant</w:t>
      </w:r>
      <w:r w:rsidRPr="007D5A89">
        <w:rPr>
          <w:rFonts w:eastAsia="Century Schoolbook"/>
          <w:spacing w:val="5"/>
          <w:sz w:val="16"/>
          <w:szCs w:val="16"/>
        </w:rPr>
        <w:t xml:space="preserve"> </w:t>
      </w:r>
      <w:r w:rsidRPr="007D5A89">
        <w:rPr>
          <w:rFonts w:eastAsia="Century Schoolbook"/>
          <w:sz w:val="16"/>
          <w:szCs w:val="16"/>
        </w:rPr>
        <w:t>toute</w:t>
      </w:r>
      <w:r w:rsidRPr="007D5A89">
        <w:rPr>
          <w:rFonts w:eastAsia="Century Schoolbook"/>
          <w:spacing w:val="5"/>
          <w:sz w:val="16"/>
          <w:szCs w:val="16"/>
        </w:rPr>
        <w:t xml:space="preserve"> </w:t>
      </w:r>
      <w:r w:rsidRPr="007D5A89">
        <w:rPr>
          <w:rFonts w:eastAsia="Century Schoolbook"/>
          <w:sz w:val="16"/>
          <w:szCs w:val="16"/>
        </w:rPr>
        <w:t>c</w:t>
      </w:r>
      <w:r w:rsidRPr="007D5A89">
        <w:rPr>
          <w:rFonts w:eastAsia="Century Schoolbook"/>
          <w:spacing w:val="-2"/>
          <w:sz w:val="16"/>
          <w:szCs w:val="16"/>
        </w:rPr>
        <w:t>o</w:t>
      </w:r>
      <w:r w:rsidRPr="007D5A89">
        <w:rPr>
          <w:rFonts w:eastAsia="Century Schoolbook"/>
          <w:sz w:val="16"/>
          <w:szCs w:val="16"/>
        </w:rPr>
        <w:t>ncurrence</w:t>
      </w:r>
      <w:r w:rsidRPr="007D5A89">
        <w:rPr>
          <w:rFonts w:eastAsia="Century Schoolbook"/>
          <w:spacing w:val="-8"/>
          <w:sz w:val="16"/>
          <w:szCs w:val="16"/>
        </w:rPr>
        <w:t xml:space="preserve"> </w:t>
      </w:r>
      <w:r w:rsidRPr="007D5A89">
        <w:rPr>
          <w:rFonts w:eastAsia="Century Schoolbook"/>
          <w:sz w:val="16"/>
          <w:szCs w:val="16"/>
        </w:rPr>
        <w:t>ou</w:t>
      </w:r>
      <w:r w:rsidRPr="007D5A89">
        <w:rPr>
          <w:rFonts w:eastAsia="Century Schoolbook"/>
          <w:spacing w:val="2"/>
          <w:sz w:val="16"/>
          <w:szCs w:val="16"/>
        </w:rPr>
        <w:t xml:space="preserve"> </w:t>
      </w:r>
      <w:r w:rsidRPr="007D5A89">
        <w:rPr>
          <w:rFonts w:eastAsia="Century Schoolbook"/>
          <w:sz w:val="16"/>
          <w:szCs w:val="16"/>
        </w:rPr>
        <w:t>redondance.</w:t>
      </w:r>
      <w:r w:rsidRPr="007D5A89">
        <w:rPr>
          <w:rFonts w:eastAsia="Century Schoolbook"/>
          <w:spacing w:val="-8"/>
          <w:sz w:val="16"/>
          <w:szCs w:val="16"/>
        </w:rPr>
        <w:t xml:space="preserve"> </w:t>
      </w:r>
      <w:r w:rsidRPr="007D5A89">
        <w:rPr>
          <w:rFonts w:eastAsia="Century Schoolbook"/>
          <w:sz w:val="16"/>
          <w:szCs w:val="16"/>
        </w:rPr>
        <w:t>L'avis</w:t>
      </w:r>
      <w:r w:rsidRPr="007D5A89">
        <w:rPr>
          <w:rFonts w:eastAsia="Century Schoolbook"/>
          <w:spacing w:val="5"/>
          <w:sz w:val="16"/>
          <w:szCs w:val="16"/>
        </w:rPr>
        <w:t xml:space="preserve"> </w:t>
      </w:r>
      <w:r w:rsidRPr="007D5A89">
        <w:rPr>
          <w:rFonts w:eastAsia="Century Schoolbook"/>
          <w:sz w:val="16"/>
          <w:szCs w:val="16"/>
        </w:rPr>
        <w:t>de</w:t>
      </w:r>
      <w:r w:rsidRPr="007D5A89">
        <w:rPr>
          <w:rFonts w:eastAsia="Century Schoolbook"/>
          <w:spacing w:val="5"/>
          <w:sz w:val="16"/>
          <w:szCs w:val="16"/>
        </w:rPr>
        <w:t xml:space="preserve"> </w:t>
      </w:r>
      <w:r w:rsidRPr="007D5A89">
        <w:rPr>
          <w:rFonts w:eastAsia="Century Schoolbook"/>
          <w:sz w:val="16"/>
          <w:szCs w:val="16"/>
        </w:rPr>
        <w:t>l'ARES sur</w:t>
      </w:r>
      <w:r w:rsidRPr="007D5A89">
        <w:rPr>
          <w:rFonts w:eastAsia="Century Schoolbook"/>
          <w:spacing w:val="7"/>
          <w:sz w:val="16"/>
          <w:szCs w:val="16"/>
        </w:rPr>
        <w:t xml:space="preserve"> </w:t>
      </w:r>
      <w:r w:rsidRPr="007D5A89">
        <w:rPr>
          <w:rFonts w:eastAsia="Century Schoolbook"/>
          <w:sz w:val="16"/>
          <w:szCs w:val="16"/>
        </w:rPr>
        <w:t>les</w:t>
      </w:r>
      <w:r w:rsidRPr="007D5A89">
        <w:rPr>
          <w:rFonts w:eastAsia="Century Schoolbook"/>
          <w:spacing w:val="7"/>
          <w:sz w:val="16"/>
          <w:szCs w:val="16"/>
        </w:rPr>
        <w:t xml:space="preserve"> </w:t>
      </w:r>
      <w:r w:rsidRPr="007D5A89">
        <w:rPr>
          <w:rFonts w:eastAsia="Century Schoolbook"/>
          <w:sz w:val="16"/>
          <w:szCs w:val="16"/>
        </w:rPr>
        <w:t>n</w:t>
      </w:r>
      <w:r w:rsidRPr="007D5A89">
        <w:rPr>
          <w:rFonts w:eastAsia="Century Schoolbook"/>
          <w:spacing w:val="-1"/>
          <w:sz w:val="16"/>
          <w:szCs w:val="16"/>
        </w:rPr>
        <w:t>o</w:t>
      </w:r>
      <w:r w:rsidRPr="007D5A89">
        <w:rPr>
          <w:rFonts w:eastAsia="Century Schoolbook"/>
          <w:sz w:val="16"/>
          <w:szCs w:val="16"/>
        </w:rPr>
        <w:t>uvelles habilitations</w:t>
      </w:r>
      <w:r w:rsidRPr="007D5A89">
        <w:rPr>
          <w:rFonts w:eastAsia="Century Schoolbook"/>
          <w:spacing w:val="10"/>
          <w:sz w:val="16"/>
          <w:szCs w:val="16"/>
        </w:rPr>
        <w:t xml:space="preserve"> </w:t>
      </w:r>
      <w:r w:rsidRPr="007D5A89">
        <w:rPr>
          <w:rFonts w:eastAsia="Century Schoolbook"/>
          <w:sz w:val="16"/>
          <w:szCs w:val="16"/>
        </w:rPr>
        <w:t>se</w:t>
      </w:r>
      <w:r w:rsidRPr="007D5A89">
        <w:rPr>
          <w:rFonts w:eastAsia="Century Schoolbook"/>
          <w:spacing w:val="8"/>
          <w:sz w:val="16"/>
          <w:szCs w:val="16"/>
        </w:rPr>
        <w:t xml:space="preserve"> </w:t>
      </w:r>
      <w:r w:rsidRPr="007D5A89">
        <w:rPr>
          <w:rFonts w:eastAsia="Century Schoolbook"/>
          <w:sz w:val="16"/>
          <w:szCs w:val="16"/>
        </w:rPr>
        <w:t>fonde</w:t>
      </w:r>
      <w:r w:rsidRPr="007D5A89">
        <w:rPr>
          <w:rFonts w:eastAsia="Century Schoolbook"/>
          <w:spacing w:val="9"/>
          <w:sz w:val="16"/>
          <w:szCs w:val="16"/>
        </w:rPr>
        <w:t xml:space="preserve"> </w:t>
      </w:r>
      <w:r w:rsidRPr="007D5A89">
        <w:rPr>
          <w:rFonts w:eastAsia="Century Schoolbook"/>
          <w:spacing w:val="-1"/>
          <w:sz w:val="16"/>
          <w:szCs w:val="16"/>
        </w:rPr>
        <w:t>n</w:t>
      </w:r>
      <w:r w:rsidRPr="007D5A89">
        <w:rPr>
          <w:rFonts w:eastAsia="Century Schoolbook"/>
          <w:sz w:val="16"/>
          <w:szCs w:val="16"/>
        </w:rPr>
        <w:t>otamment</w:t>
      </w:r>
      <w:r w:rsidRPr="007D5A89">
        <w:rPr>
          <w:rFonts w:eastAsia="Century Schoolbook"/>
          <w:spacing w:val="9"/>
          <w:sz w:val="16"/>
          <w:szCs w:val="16"/>
        </w:rPr>
        <w:t xml:space="preserve"> </w:t>
      </w:r>
      <w:r w:rsidRPr="007D5A89">
        <w:rPr>
          <w:rFonts w:eastAsia="Century Schoolbook"/>
          <w:sz w:val="16"/>
          <w:szCs w:val="16"/>
        </w:rPr>
        <w:t>sur</w:t>
      </w:r>
      <w:r w:rsidRPr="007D5A89">
        <w:rPr>
          <w:rFonts w:eastAsia="Century Schoolbook"/>
          <w:spacing w:val="7"/>
          <w:sz w:val="16"/>
          <w:szCs w:val="16"/>
        </w:rPr>
        <w:t xml:space="preserve"> </w:t>
      </w:r>
      <w:r w:rsidRPr="007D5A89">
        <w:rPr>
          <w:rFonts w:eastAsia="Century Schoolbook"/>
          <w:sz w:val="16"/>
          <w:szCs w:val="16"/>
        </w:rPr>
        <w:t>les</w:t>
      </w:r>
      <w:r w:rsidRPr="007D5A89">
        <w:rPr>
          <w:rFonts w:eastAsia="Century Schoolbook"/>
          <w:spacing w:val="7"/>
          <w:sz w:val="16"/>
          <w:szCs w:val="16"/>
        </w:rPr>
        <w:t xml:space="preserve"> </w:t>
      </w:r>
      <w:r w:rsidRPr="007D5A89">
        <w:rPr>
          <w:rFonts w:eastAsia="Century Schoolbook"/>
          <w:sz w:val="16"/>
          <w:szCs w:val="16"/>
        </w:rPr>
        <w:t>c</w:t>
      </w:r>
      <w:r w:rsidRPr="007D5A89">
        <w:rPr>
          <w:rFonts w:eastAsia="Century Schoolbook"/>
          <w:spacing w:val="-1"/>
          <w:sz w:val="16"/>
          <w:szCs w:val="16"/>
        </w:rPr>
        <w:t>o</w:t>
      </w:r>
      <w:r w:rsidRPr="007D5A89">
        <w:rPr>
          <w:rFonts w:eastAsia="Century Schoolbook"/>
          <w:sz w:val="16"/>
          <w:szCs w:val="16"/>
        </w:rPr>
        <w:t>mpétences</w:t>
      </w:r>
      <w:r w:rsidRPr="007D5A89">
        <w:rPr>
          <w:rFonts w:eastAsia="Century Schoolbook"/>
          <w:spacing w:val="8"/>
          <w:sz w:val="16"/>
          <w:szCs w:val="16"/>
        </w:rPr>
        <w:t xml:space="preserve"> </w:t>
      </w:r>
      <w:r w:rsidRPr="007D5A89">
        <w:rPr>
          <w:rFonts w:eastAsia="Century Schoolbook"/>
          <w:sz w:val="16"/>
          <w:szCs w:val="16"/>
        </w:rPr>
        <w:t>spécifiques existantes, sur</w:t>
      </w:r>
      <w:r w:rsidRPr="007D5A89">
        <w:rPr>
          <w:rFonts w:eastAsia="Century Schoolbook"/>
          <w:spacing w:val="8"/>
          <w:sz w:val="16"/>
          <w:szCs w:val="16"/>
        </w:rPr>
        <w:t xml:space="preserve"> </w:t>
      </w:r>
      <w:r w:rsidRPr="007D5A89">
        <w:rPr>
          <w:rFonts w:eastAsia="Century Schoolbook"/>
          <w:sz w:val="16"/>
          <w:szCs w:val="16"/>
        </w:rPr>
        <w:t>les</w:t>
      </w:r>
      <w:r w:rsidRPr="007D5A89">
        <w:rPr>
          <w:rFonts w:eastAsia="Century Schoolbook"/>
          <w:spacing w:val="9"/>
          <w:sz w:val="16"/>
          <w:szCs w:val="16"/>
        </w:rPr>
        <w:t xml:space="preserve"> </w:t>
      </w:r>
      <w:r w:rsidRPr="007D5A89">
        <w:rPr>
          <w:rFonts w:eastAsia="Century Schoolbook"/>
          <w:sz w:val="16"/>
          <w:szCs w:val="16"/>
        </w:rPr>
        <w:t>capacités</w:t>
      </w:r>
      <w:r w:rsidRPr="007D5A89">
        <w:rPr>
          <w:rFonts w:eastAsia="Century Schoolbook"/>
          <w:spacing w:val="12"/>
          <w:sz w:val="16"/>
          <w:szCs w:val="16"/>
        </w:rPr>
        <w:t xml:space="preserve"> </w:t>
      </w:r>
      <w:r w:rsidRPr="007D5A89">
        <w:rPr>
          <w:rFonts w:eastAsia="Century Schoolbook"/>
          <w:sz w:val="16"/>
          <w:szCs w:val="16"/>
        </w:rPr>
        <w:t>d'</w:t>
      </w:r>
      <w:r w:rsidRPr="007D5A89">
        <w:rPr>
          <w:rFonts w:eastAsia="Century Schoolbook"/>
          <w:spacing w:val="-2"/>
          <w:sz w:val="16"/>
          <w:szCs w:val="16"/>
        </w:rPr>
        <w:t>a</w:t>
      </w:r>
      <w:r w:rsidRPr="007D5A89">
        <w:rPr>
          <w:rFonts w:eastAsia="Century Schoolbook"/>
          <w:sz w:val="16"/>
          <w:szCs w:val="16"/>
        </w:rPr>
        <w:t>ccueil</w:t>
      </w:r>
      <w:r w:rsidRPr="007D5A89">
        <w:rPr>
          <w:rFonts w:eastAsia="Century Schoolbook"/>
          <w:spacing w:val="6"/>
          <w:sz w:val="16"/>
          <w:szCs w:val="16"/>
        </w:rPr>
        <w:t xml:space="preserve"> </w:t>
      </w:r>
      <w:r w:rsidRPr="007D5A89">
        <w:rPr>
          <w:rFonts w:eastAsia="Century Schoolbook"/>
          <w:sz w:val="16"/>
          <w:szCs w:val="16"/>
        </w:rPr>
        <w:t>des</w:t>
      </w:r>
      <w:r w:rsidRPr="007D5A89">
        <w:rPr>
          <w:rFonts w:eastAsia="Century Schoolbook"/>
          <w:spacing w:val="12"/>
          <w:sz w:val="16"/>
          <w:szCs w:val="16"/>
        </w:rPr>
        <w:t xml:space="preserve"> </w:t>
      </w:r>
      <w:r w:rsidRPr="007D5A89">
        <w:rPr>
          <w:rFonts w:eastAsia="Century Schoolbook"/>
          <w:sz w:val="16"/>
          <w:szCs w:val="16"/>
        </w:rPr>
        <w:t>étudiants</w:t>
      </w:r>
      <w:r w:rsidRPr="007D5A89">
        <w:rPr>
          <w:rFonts w:eastAsia="Century Schoolbook"/>
          <w:spacing w:val="12"/>
          <w:sz w:val="16"/>
          <w:szCs w:val="16"/>
        </w:rPr>
        <w:t xml:space="preserve"> </w:t>
      </w:r>
      <w:r w:rsidRPr="007D5A89">
        <w:rPr>
          <w:rFonts w:eastAsia="Century Schoolbook"/>
          <w:sz w:val="16"/>
          <w:szCs w:val="16"/>
        </w:rPr>
        <w:t>et</w:t>
      </w:r>
      <w:r w:rsidRPr="007D5A89">
        <w:rPr>
          <w:rFonts w:eastAsia="Century Schoolbook"/>
          <w:spacing w:val="12"/>
          <w:sz w:val="16"/>
          <w:szCs w:val="16"/>
        </w:rPr>
        <w:t xml:space="preserve"> </w:t>
      </w:r>
      <w:r w:rsidRPr="007D5A89">
        <w:rPr>
          <w:rFonts w:eastAsia="Century Schoolbook"/>
          <w:sz w:val="16"/>
          <w:szCs w:val="16"/>
        </w:rPr>
        <w:t>sur</w:t>
      </w:r>
      <w:r w:rsidRPr="007D5A89">
        <w:rPr>
          <w:rFonts w:eastAsia="Century Schoolbook"/>
          <w:spacing w:val="8"/>
          <w:sz w:val="16"/>
          <w:szCs w:val="16"/>
        </w:rPr>
        <w:t xml:space="preserve"> </w:t>
      </w:r>
      <w:r w:rsidRPr="007D5A89">
        <w:rPr>
          <w:rFonts w:eastAsia="Century Schoolbook"/>
          <w:sz w:val="16"/>
          <w:szCs w:val="16"/>
        </w:rPr>
        <w:t>la</w:t>
      </w:r>
      <w:r w:rsidRPr="007D5A89">
        <w:rPr>
          <w:rFonts w:eastAsia="Century Schoolbook"/>
          <w:spacing w:val="12"/>
          <w:sz w:val="16"/>
          <w:szCs w:val="16"/>
        </w:rPr>
        <w:t xml:space="preserve"> </w:t>
      </w:r>
      <w:r w:rsidRPr="007D5A89">
        <w:rPr>
          <w:rFonts w:eastAsia="Century Schoolbook"/>
          <w:sz w:val="16"/>
          <w:szCs w:val="16"/>
        </w:rPr>
        <w:t>cohérence</w:t>
      </w:r>
      <w:r w:rsidRPr="007D5A89">
        <w:rPr>
          <w:rFonts w:eastAsia="Century Schoolbook"/>
          <w:spacing w:val="1"/>
          <w:sz w:val="16"/>
          <w:szCs w:val="16"/>
        </w:rPr>
        <w:t xml:space="preserve"> </w:t>
      </w:r>
      <w:r w:rsidRPr="007D5A89">
        <w:rPr>
          <w:rFonts w:eastAsia="Century Schoolbook"/>
          <w:sz w:val="16"/>
          <w:szCs w:val="16"/>
        </w:rPr>
        <w:t>globale</w:t>
      </w:r>
      <w:r w:rsidRPr="007D5A89">
        <w:rPr>
          <w:rFonts w:eastAsia="Century Schoolbook"/>
          <w:spacing w:val="12"/>
          <w:sz w:val="16"/>
          <w:szCs w:val="16"/>
        </w:rPr>
        <w:t xml:space="preserve"> </w:t>
      </w:r>
      <w:r w:rsidRPr="007D5A89">
        <w:rPr>
          <w:rFonts w:eastAsia="Century Schoolbook"/>
          <w:sz w:val="16"/>
          <w:szCs w:val="16"/>
        </w:rPr>
        <w:t>de l'offre</w:t>
      </w:r>
      <w:r w:rsidRPr="007D5A89">
        <w:rPr>
          <w:rFonts w:eastAsia="Century Schoolbook"/>
          <w:spacing w:val="8"/>
          <w:sz w:val="16"/>
          <w:szCs w:val="16"/>
        </w:rPr>
        <w:t xml:space="preserve"> </w:t>
      </w:r>
      <w:r w:rsidRPr="007D5A89">
        <w:rPr>
          <w:rFonts w:eastAsia="Century Schoolbook"/>
          <w:sz w:val="16"/>
          <w:szCs w:val="16"/>
        </w:rPr>
        <w:t>en</w:t>
      </w:r>
      <w:r w:rsidRPr="007D5A89">
        <w:rPr>
          <w:rFonts w:eastAsia="Century Schoolbook"/>
          <w:spacing w:val="11"/>
          <w:sz w:val="16"/>
          <w:szCs w:val="16"/>
        </w:rPr>
        <w:t xml:space="preserve"> </w:t>
      </w:r>
      <w:r w:rsidRPr="007D5A89">
        <w:rPr>
          <w:rFonts w:eastAsia="Century Schoolbook"/>
          <w:sz w:val="16"/>
          <w:szCs w:val="16"/>
        </w:rPr>
        <w:t>évitant</w:t>
      </w:r>
      <w:r w:rsidRPr="007D5A89">
        <w:rPr>
          <w:rFonts w:eastAsia="Century Schoolbook"/>
          <w:spacing w:val="15"/>
          <w:sz w:val="16"/>
          <w:szCs w:val="16"/>
        </w:rPr>
        <w:t xml:space="preserve"> </w:t>
      </w:r>
      <w:r w:rsidRPr="007D5A89">
        <w:rPr>
          <w:rFonts w:eastAsia="Century Schoolbook"/>
          <w:sz w:val="16"/>
          <w:szCs w:val="16"/>
        </w:rPr>
        <w:t>les</w:t>
      </w:r>
      <w:r w:rsidRPr="007D5A89">
        <w:rPr>
          <w:rFonts w:eastAsia="Century Schoolbook"/>
          <w:spacing w:val="11"/>
          <w:sz w:val="16"/>
          <w:szCs w:val="16"/>
        </w:rPr>
        <w:t xml:space="preserve"> </w:t>
      </w:r>
      <w:r w:rsidRPr="007D5A89">
        <w:rPr>
          <w:rFonts w:eastAsia="Century Schoolbook"/>
          <w:sz w:val="16"/>
          <w:szCs w:val="16"/>
        </w:rPr>
        <w:t>concurrences stériles</w:t>
      </w:r>
      <w:r w:rsidRPr="007D5A89">
        <w:rPr>
          <w:rFonts w:eastAsia="Century Schoolbook"/>
          <w:spacing w:val="6"/>
          <w:sz w:val="16"/>
          <w:szCs w:val="16"/>
        </w:rPr>
        <w:t xml:space="preserve"> </w:t>
      </w:r>
      <w:r w:rsidRPr="007D5A89">
        <w:rPr>
          <w:rFonts w:eastAsia="Century Schoolbook"/>
          <w:sz w:val="16"/>
          <w:szCs w:val="16"/>
        </w:rPr>
        <w:t>entre</w:t>
      </w:r>
      <w:r w:rsidRPr="007D5A89">
        <w:rPr>
          <w:rFonts w:eastAsia="Century Schoolbook"/>
          <w:spacing w:val="9"/>
          <w:sz w:val="16"/>
          <w:szCs w:val="16"/>
        </w:rPr>
        <w:t xml:space="preserve"> </w:t>
      </w:r>
      <w:r w:rsidRPr="007D5A89">
        <w:rPr>
          <w:rFonts w:eastAsia="Century Schoolbook"/>
          <w:sz w:val="16"/>
          <w:szCs w:val="16"/>
        </w:rPr>
        <w:t>établissements</w:t>
      </w:r>
      <w:r w:rsidRPr="007D5A89">
        <w:rPr>
          <w:rFonts w:eastAsia="Century Schoolbook"/>
          <w:spacing w:val="14"/>
          <w:sz w:val="16"/>
          <w:szCs w:val="16"/>
        </w:rPr>
        <w:t xml:space="preserve"> </w:t>
      </w:r>
      <w:r w:rsidRPr="007D5A89">
        <w:rPr>
          <w:rFonts w:eastAsia="Century Schoolbook"/>
          <w:sz w:val="16"/>
          <w:szCs w:val="16"/>
        </w:rPr>
        <w:t>et</w:t>
      </w:r>
      <w:r w:rsidRPr="007D5A89">
        <w:rPr>
          <w:rFonts w:eastAsia="Century Schoolbook"/>
          <w:spacing w:val="14"/>
          <w:sz w:val="16"/>
          <w:szCs w:val="16"/>
        </w:rPr>
        <w:t xml:space="preserve"> </w:t>
      </w:r>
      <w:r w:rsidRPr="007D5A89">
        <w:rPr>
          <w:rFonts w:eastAsia="Century Schoolbook"/>
          <w:sz w:val="16"/>
          <w:szCs w:val="16"/>
        </w:rPr>
        <w:t>Pôles académiques.</w:t>
      </w:r>
    </w:p>
  </w:footnote>
  <w:footnote w:id="12">
    <w:p w:rsidR="008843E1" w:rsidRPr="00875225" w:rsidRDefault="008843E1" w:rsidP="008843E1">
      <w:pPr>
        <w:pStyle w:val="Notedebasdepage"/>
        <w:jc w:val="both"/>
      </w:pPr>
      <w:r w:rsidRPr="004E31DB">
        <w:rPr>
          <w:rStyle w:val="Appelnotedebasdep"/>
        </w:rPr>
        <w:footnoteRef/>
      </w:r>
      <w:r w:rsidRPr="004E31DB">
        <w:t xml:space="preserve"> </w:t>
      </w:r>
      <w:r w:rsidRPr="00875225">
        <w:t>Dans le cas de l’enseignement supérieur de promotion sociale, on joindra le dossier pédagogique.</w:t>
      </w:r>
    </w:p>
  </w:footnote>
  <w:footnote w:id="13">
    <w:p w:rsidR="008843E1" w:rsidRPr="00875225" w:rsidRDefault="008843E1" w:rsidP="008843E1">
      <w:pPr>
        <w:pStyle w:val="Notedebasdepage"/>
        <w:jc w:val="both"/>
      </w:pPr>
      <w:r w:rsidRPr="004E31DB">
        <w:rPr>
          <w:rStyle w:val="Appelnotedebasdep"/>
        </w:rPr>
        <w:footnoteRef/>
      </w:r>
      <w:r w:rsidRPr="004E31DB">
        <w:t xml:space="preserve"> </w:t>
      </w:r>
      <w:r>
        <w:t xml:space="preserve">Si plusieurs finalités sont proposées, associer un référentiel de compétences par finalité. </w:t>
      </w:r>
      <w:r w:rsidRPr="00875225">
        <w:t>Les référentiels de compétences seront présentés avec les modèles standardisés fournis par l’administration de l’ARES.</w:t>
      </w:r>
    </w:p>
  </w:footnote>
  <w:footnote w:id="14">
    <w:p w:rsidR="008843E1" w:rsidRPr="004E31DB" w:rsidRDefault="008843E1" w:rsidP="008843E1">
      <w:pPr>
        <w:pStyle w:val="Notedebasdepage"/>
        <w:jc w:val="both"/>
        <w:rPr>
          <w:rFonts w:eastAsia="Century Schoolbook"/>
        </w:rPr>
      </w:pPr>
      <w:r w:rsidRPr="004E31DB">
        <w:rPr>
          <w:rStyle w:val="Appelnotedebasdep"/>
        </w:rPr>
        <w:footnoteRef/>
      </w:r>
      <w:r w:rsidRPr="004E31DB">
        <w:rPr>
          <w:rFonts w:eastAsia="Century Schoolbook"/>
        </w:rPr>
        <w:t xml:space="preserve"> </w:t>
      </w:r>
      <w:r w:rsidRPr="004E31DB">
        <w:rPr>
          <w:rFonts w:eastAsia="Century Schoolbook"/>
          <w:b/>
        </w:rPr>
        <w:t xml:space="preserve">Profil </w:t>
      </w:r>
      <w:r w:rsidRPr="004E31DB">
        <w:rPr>
          <w:rFonts w:eastAsia="Century Schoolbook"/>
          <w:b/>
          <w:spacing w:val="7"/>
        </w:rPr>
        <w:t xml:space="preserve"> </w:t>
      </w:r>
      <w:r w:rsidRPr="004E31DB">
        <w:rPr>
          <w:rFonts w:eastAsia="Century Schoolbook"/>
          <w:b/>
        </w:rPr>
        <w:t>d'enseignement</w:t>
      </w:r>
      <w:r w:rsidRPr="004E31DB">
        <w:rPr>
          <w:rFonts w:eastAsia="Century Schoolbook"/>
        </w:rPr>
        <w:t xml:space="preserve"> : ensemble structuré</w:t>
      </w:r>
      <w:r w:rsidRPr="004E31DB">
        <w:rPr>
          <w:rFonts w:eastAsia="Century Schoolbook"/>
          <w:spacing w:val="3"/>
        </w:rPr>
        <w:t xml:space="preserve"> </w:t>
      </w:r>
      <w:r w:rsidRPr="004E31DB">
        <w:rPr>
          <w:rFonts w:eastAsia="Century Schoolbook"/>
        </w:rPr>
        <w:t>des unités</w:t>
      </w:r>
      <w:r w:rsidRPr="004E31DB">
        <w:rPr>
          <w:rFonts w:eastAsia="Century Schoolbook"/>
          <w:spacing w:val="6"/>
        </w:rPr>
        <w:t xml:space="preserve"> </w:t>
      </w:r>
      <w:r w:rsidRPr="004E31DB">
        <w:rPr>
          <w:rFonts w:eastAsia="Century Schoolbook"/>
        </w:rPr>
        <w:t>d'enseignement, décrites</w:t>
      </w:r>
      <w:r w:rsidRPr="004E31DB">
        <w:rPr>
          <w:rFonts w:eastAsia="Century Schoolbook"/>
          <w:spacing w:val="3"/>
        </w:rPr>
        <w:t xml:space="preserve"> </w:t>
      </w:r>
      <w:r w:rsidRPr="004E31DB">
        <w:rPr>
          <w:rFonts w:eastAsia="Century Schoolbook"/>
          <w:spacing w:val="-1"/>
        </w:rPr>
        <w:t>e</w:t>
      </w:r>
      <w:r w:rsidRPr="004E31DB">
        <w:rPr>
          <w:rFonts w:eastAsia="Century Schoolbook"/>
        </w:rPr>
        <w:t>n</w:t>
      </w:r>
      <w:r w:rsidRPr="004E31DB">
        <w:rPr>
          <w:rFonts w:eastAsia="Century Schoolbook"/>
          <w:spacing w:val="10"/>
        </w:rPr>
        <w:t xml:space="preserve"> </w:t>
      </w:r>
      <w:r w:rsidRPr="004E31DB">
        <w:rPr>
          <w:rFonts w:eastAsia="Century Schoolbook"/>
        </w:rPr>
        <w:t>acquis</w:t>
      </w:r>
      <w:r w:rsidRPr="004E31DB">
        <w:rPr>
          <w:rFonts w:eastAsia="Century Schoolbook"/>
          <w:spacing w:val="5"/>
        </w:rPr>
        <w:t xml:space="preserve"> </w:t>
      </w:r>
      <w:r w:rsidRPr="004E31DB">
        <w:rPr>
          <w:rFonts w:eastAsia="Century Schoolbook"/>
        </w:rPr>
        <w:t>d'apprentissage,</w:t>
      </w:r>
      <w:r w:rsidRPr="004E31DB">
        <w:rPr>
          <w:rFonts w:eastAsia="Century Schoolbook"/>
          <w:spacing w:val="12"/>
        </w:rPr>
        <w:t xml:space="preserve"> </w:t>
      </w:r>
      <w:r w:rsidRPr="004E31DB">
        <w:rPr>
          <w:rFonts w:eastAsia="Century Schoolbook"/>
        </w:rPr>
        <w:t>conformes au</w:t>
      </w:r>
      <w:r w:rsidRPr="004E31DB">
        <w:rPr>
          <w:rFonts w:eastAsia="Century Schoolbook"/>
          <w:spacing w:val="9"/>
        </w:rPr>
        <w:t xml:space="preserve"> </w:t>
      </w:r>
      <w:r w:rsidRPr="004E31DB">
        <w:rPr>
          <w:rFonts w:eastAsia="Century Schoolbook"/>
        </w:rPr>
        <w:t>référentiel de</w:t>
      </w:r>
      <w:r w:rsidRPr="004E31DB">
        <w:rPr>
          <w:rFonts w:eastAsia="Century Schoolbook"/>
          <w:spacing w:val="12"/>
        </w:rPr>
        <w:t xml:space="preserve"> </w:t>
      </w:r>
      <w:r w:rsidRPr="004E31DB">
        <w:rPr>
          <w:rFonts w:eastAsia="Century Schoolbook"/>
        </w:rPr>
        <w:t>compéte</w:t>
      </w:r>
      <w:r w:rsidRPr="004E31DB">
        <w:rPr>
          <w:rFonts w:eastAsia="Century Schoolbook"/>
          <w:spacing w:val="-1"/>
        </w:rPr>
        <w:t>n</w:t>
      </w:r>
      <w:r w:rsidRPr="004E31DB">
        <w:rPr>
          <w:rFonts w:eastAsia="Century Schoolbook"/>
        </w:rPr>
        <w:t>ces</w:t>
      </w:r>
      <w:r w:rsidRPr="004E31DB">
        <w:rPr>
          <w:rFonts w:eastAsia="Century Schoolbook"/>
          <w:spacing w:val="8"/>
        </w:rPr>
        <w:t xml:space="preserve"> </w:t>
      </w:r>
      <w:r w:rsidRPr="004E31DB">
        <w:rPr>
          <w:rFonts w:eastAsia="Century Schoolbook"/>
        </w:rPr>
        <w:t>du</w:t>
      </w:r>
      <w:r w:rsidRPr="004E31DB">
        <w:rPr>
          <w:rFonts w:eastAsia="Century Schoolbook"/>
          <w:spacing w:val="12"/>
        </w:rPr>
        <w:t xml:space="preserve"> </w:t>
      </w:r>
      <w:r w:rsidRPr="004E31DB">
        <w:rPr>
          <w:rFonts w:eastAsia="Century Schoolbook"/>
        </w:rPr>
        <w:t>ou des</w:t>
      </w:r>
      <w:r w:rsidRPr="004E31DB">
        <w:rPr>
          <w:rFonts w:eastAsia="Century Schoolbook"/>
          <w:spacing w:val="12"/>
        </w:rPr>
        <w:t xml:space="preserve"> </w:t>
      </w:r>
      <w:r w:rsidRPr="004E31DB">
        <w:rPr>
          <w:rFonts w:eastAsia="Century Schoolbook"/>
        </w:rPr>
        <w:t>cycles</w:t>
      </w:r>
      <w:r w:rsidRPr="004E31DB">
        <w:rPr>
          <w:rFonts w:eastAsia="Century Schoolbook"/>
          <w:spacing w:val="6"/>
        </w:rPr>
        <w:t xml:space="preserve"> </w:t>
      </w:r>
      <w:r w:rsidRPr="004E31DB">
        <w:rPr>
          <w:rFonts w:eastAsia="Century Schoolbook"/>
        </w:rPr>
        <w:t>d'étud</w:t>
      </w:r>
      <w:r w:rsidRPr="004E31DB">
        <w:rPr>
          <w:rFonts w:eastAsia="Century Schoolbook"/>
          <w:spacing w:val="-1"/>
        </w:rPr>
        <w:t>e</w:t>
      </w:r>
      <w:r w:rsidRPr="004E31DB">
        <w:rPr>
          <w:rFonts w:eastAsia="Century Schoolbook"/>
        </w:rPr>
        <w:t>s</w:t>
      </w:r>
      <w:r w:rsidRPr="004E31DB">
        <w:rPr>
          <w:rFonts w:eastAsia="Century Schoolbook"/>
          <w:spacing w:val="12"/>
        </w:rPr>
        <w:t xml:space="preserve"> </w:t>
      </w:r>
      <w:r w:rsidRPr="004E31DB">
        <w:rPr>
          <w:rFonts w:eastAsia="Century Schoolbook"/>
        </w:rPr>
        <w:t>dont</w:t>
      </w:r>
      <w:r w:rsidRPr="004E31DB">
        <w:rPr>
          <w:rFonts w:eastAsia="Century Schoolbook"/>
          <w:spacing w:val="12"/>
        </w:rPr>
        <w:t xml:space="preserve"> </w:t>
      </w:r>
      <w:r w:rsidRPr="004E31DB">
        <w:rPr>
          <w:rFonts w:eastAsia="Century Schoolbook"/>
        </w:rPr>
        <w:t>elles</w:t>
      </w:r>
      <w:r w:rsidRPr="004E31DB">
        <w:rPr>
          <w:rFonts w:eastAsia="Century Schoolbook"/>
          <w:spacing w:val="7"/>
        </w:rPr>
        <w:t xml:space="preserve"> </w:t>
      </w:r>
      <w:r w:rsidRPr="004E31DB">
        <w:rPr>
          <w:rFonts w:eastAsia="Century Schoolbook"/>
        </w:rPr>
        <w:t>font</w:t>
      </w:r>
      <w:r w:rsidRPr="004E31DB">
        <w:rPr>
          <w:rFonts w:eastAsia="Century Schoolbook"/>
          <w:spacing w:val="12"/>
        </w:rPr>
        <w:t xml:space="preserve"> </w:t>
      </w:r>
      <w:r w:rsidRPr="004E31DB">
        <w:rPr>
          <w:rFonts w:eastAsia="Century Schoolbook"/>
        </w:rPr>
        <w:t>partie,</w:t>
      </w:r>
      <w:r w:rsidRPr="004E31DB">
        <w:rPr>
          <w:rFonts w:eastAsia="Century Schoolbook"/>
          <w:spacing w:val="12"/>
        </w:rPr>
        <w:t xml:space="preserve"> </w:t>
      </w:r>
      <w:r w:rsidRPr="004E31DB">
        <w:rPr>
          <w:rFonts w:eastAsia="Century Schoolbook"/>
        </w:rPr>
        <w:t>spécifique à</w:t>
      </w:r>
      <w:r w:rsidRPr="004E31DB">
        <w:rPr>
          <w:rFonts w:eastAsia="Century Schoolbook"/>
          <w:spacing w:val="12"/>
        </w:rPr>
        <w:t xml:space="preserve"> </w:t>
      </w:r>
      <w:r w:rsidRPr="004E31DB">
        <w:rPr>
          <w:rFonts w:eastAsia="Century Schoolbook"/>
        </w:rPr>
        <w:t>un</w:t>
      </w:r>
      <w:r w:rsidRPr="004E31DB">
        <w:rPr>
          <w:rFonts w:eastAsia="Century Schoolbook"/>
          <w:spacing w:val="9"/>
        </w:rPr>
        <w:t xml:space="preserve"> </w:t>
      </w:r>
      <w:r w:rsidRPr="004E31DB">
        <w:rPr>
          <w:rFonts w:eastAsia="Century Schoolbook"/>
        </w:rPr>
        <w:t>établissem</w:t>
      </w:r>
      <w:r w:rsidRPr="004E31DB">
        <w:rPr>
          <w:rFonts w:eastAsia="Century Schoolbook"/>
          <w:spacing w:val="-1"/>
        </w:rPr>
        <w:t>e</w:t>
      </w:r>
      <w:r w:rsidRPr="004E31DB">
        <w:rPr>
          <w:rFonts w:eastAsia="Century Schoolbook"/>
        </w:rPr>
        <w:t>nt d'enseignement</w:t>
      </w:r>
      <w:r w:rsidRPr="004E31DB">
        <w:rPr>
          <w:rFonts w:eastAsia="Century Schoolbook"/>
          <w:spacing w:val="12"/>
        </w:rPr>
        <w:t xml:space="preserve"> </w:t>
      </w:r>
      <w:r w:rsidRPr="004E31DB">
        <w:rPr>
          <w:rFonts w:eastAsia="Century Schoolbook"/>
        </w:rPr>
        <w:t>sup</w:t>
      </w:r>
      <w:r w:rsidRPr="004E31DB">
        <w:rPr>
          <w:rFonts w:eastAsia="Century Schoolbook"/>
          <w:spacing w:val="-1"/>
        </w:rPr>
        <w:t>é</w:t>
      </w:r>
      <w:r w:rsidRPr="004E31DB">
        <w:rPr>
          <w:rFonts w:eastAsia="Century Schoolbook"/>
        </w:rPr>
        <w:t>rieur</w:t>
      </w:r>
      <w:r w:rsidRPr="004E31DB">
        <w:rPr>
          <w:rFonts w:eastAsia="Century Schoolbook"/>
          <w:spacing w:val="1"/>
        </w:rPr>
        <w:t xml:space="preserve"> </w:t>
      </w:r>
      <w:r w:rsidRPr="004E31DB">
        <w:rPr>
          <w:rFonts w:eastAsia="Century Schoolbook"/>
        </w:rPr>
        <w:t>organisant tout</w:t>
      </w:r>
      <w:r w:rsidRPr="004E31DB">
        <w:rPr>
          <w:rFonts w:eastAsia="Century Schoolbook"/>
          <w:spacing w:val="12"/>
        </w:rPr>
        <w:t xml:space="preserve"> </w:t>
      </w:r>
      <w:r w:rsidRPr="004E31DB">
        <w:rPr>
          <w:rFonts w:eastAsia="Century Schoolbook"/>
        </w:rPr>
        <w:t>ou</w:t>
      </w:r>
      <w:r w:rsidRPr="004E31DB">
        <w:rPr>
          <w:rFonts w:eastAsia="Century Schoolbook"/>
          <w:spacing w:val="9"/>
        </w:rPr>
        <w:t xml:space="preserve"> </w:t>
      </w:r>
      <w:r w:rsidRPr="004E31DB">
        <w:rPr>
          <w:rFonts w:eastAsia="Century Schoolbook"/>
        </w:rPr>
        <w:t>partie</w:t>
      </w:r>
      <w:r w:rsidRPr="004E31DB">
        <w:rPr>
          <w:rFonts w:eastAsia="Century Schoolbook"/>
          <w:spacing w:val="12"/>
        </w:rPr>
        <w:t xml:space="preserve"> </w:t>
      </w:r>
      <w:r w:rsidRPr="004E31DB">
        <w:rPr>
          <w:rFonts w:eastAsia="Century Schoolbook"/>
        </w:rPr>
        <w:t>d'un</w:t>
      </w:r>
      <w:r w:rsidRPr="004E31DB">
        <w:rPr>
          <w:rFonts w:eastAsia="Century Schoolbook"/>
          <w:spacing w:val="12"/>
        </w:rPr>
        <w:t xml:space="preserve"> </w:t>
      </w:r>
      <w:r w:rsidRPr="004E31DB">
        <w:rPr>
          <w:rFonts w:eastAsia="Century Schoolbook"/>
        </w:rPr>
        <w:t>programme</w:t>
      </w:r>
      <w:r w:rsidRPr="004E31DB">
        <w:rPr>
          <w:rFonts w:eastAsia="Century Schoolbook"/>
          <w:spacing w:val="12"/>
        </w:rPr>
        <w:t xml:space="preserve"> </w:t>
      </w:r>
      <w:r w:rsidRPr="004E31DB">
        <w:rPr>
          <w:rFonts w:eastAsia="Century Schoolbook"/>
        </w:rPr>
        <w:t>d'études</w:t>
      </w:r>
      <w:r w:rsidRPr="004E31DB">
        <w:rPr>
          <w:rFonts w:eastAsia="Century Schoolbook"/>
          <w:spacing w:val="12"/>
        </w:rPr>
        <w:t xml:space="preserve"> </w:t>
      </w:r>
      <w:r w:rsidRPr="004E31DB">
        <w:rPr>
          <w:rFonts w:eastAsia="Century Schoolbook"/>
        </w:rPr>
        <w:t>et délivrant les</w:t>
      </w:r>
      <w:r w:rsidRPr="004E31DB">
        <w:rPr>
          <w:rFonts w:eastAsia="Century Schoolbook"/>
          <w:spacing w:val="-3"/>
        </w:rPr>
        <w:t xml:space="preserve"> </w:t>
      </w:r>
      <w:r w:rsidRPr="004E31DB">
        <w:rPr>
          <w:rFonts w:eastAsia="Century Schoolbook"/>
        </w:rPr>
        <w:t>diplôm</w:t>
      </w:r>
      <w:r w:rsidRPr="004E31DB">
        <w:rPr>
          <w:rFonts w:eastAsia="Century Schoolbook"/>
          <w:spacing w:val="-1"/>
        </w:rPr>
        <w:t>e</w:t>
      </w:r>
      <w:r w:rsidRPr="004E31DB">
        <w:rPr>
          <w:rFonts w:eastAsia="Century Schoolbook"/>
        </w:rPr>
        <w:t>s et cert</w:t>
      </w:r>
      <w:r w:rsidRPr="004E31DB">
        <w:rPr>
          <w:rFonts w:eastAsia="Century Schoolbook"/>
          <w:spacing w:val="-1"/>
        </w:rPr>
        <w:t>i</w:t>
      </w:r>
      <w:r w:rsidRPr="004E31DB">
        <w:rPr>
          <w:rFonts w:eastAsia="Century Schoolbook"/>
        </w:rPr>
        <w:t>ficats</w:t>
      </w:r>
      <w:r w:rsidRPr="004E31DB">
        <w:rPr>
          <w:rFonts w:eastAsia="Century Schoolbook"/>
          <w:spacing w:val="-10"/>
        </w:rPr>
        <w:t xml:space="preserve"> </w:t>
      </w:r>
      <w:r w:rsidRPr="004E31DB">
        <w:rPr>
          <w:rFonts w:eastAsia="Century Schoolbook"/>
        </w:rPr>
        <w:t>ass</w:t>
      </w:r>
      <w:r w:rsidRPr="004E31DB">
        <w:rPr>
          <w:rFonts w:eastAsia="Century Schoolbook"/>
          <w:spacing w:val="-1"/>
        </w:rPr>
        <w:t>o</w:t>
      </w:r>
      <w:r w:rsidRPr="004E31DB">
        <w:rPr>
          <w:rFonts w:eastAsia="Century Schoolbook"/>
        </w:rPr>
        <w:t>ci</w:t>
      </w:r>
      <w:r w:rsidRPr="004E31DB">
        <w:rPr>
          <w:rFonts w:eastAsia="Century Schoolbook"/>
          <w:spacing w:val="-1"/>
        </w:rPr>
        <w:t>é</w:t>
      </w:r>
      <w:r w:rsidRPr="004E31DB">
        <w:rPr>
          <w:rFonts w:eastAsia="Century Schoolbook"/>
          <w:spacing w:val="1"/>
        </w:rPr>
        <w:t>s</w:t>
      </w:r>
      <w:r w:rsidRPr="004E31DB">
        <w:rPr>
          <w:rFonts w:eastAsia="Century Schoolbook"/>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80" w:rsidRDefault="00FB6BCD" w:rsidP="00FB6BCD">
    <w:pPr>
      <w:pStyle w:val="En-tte-Pieddepagegauche-ARES"/>
      <w:rPr>
        <w:noProof/>
        <w:lang w:eastAsia="fr-BE"/>
      </w:rPr>
    </w:pPr>
    <w:r>
      <w:rPr>
        <w:noProof/>
        <w:lang w:eastAsia="fr-BE"/>
      </w:rPr>
      <w:drawing>
        <wp:anchor distT="0" distB="0" distL="114300" distR="114300" simplePos="0" relativeHeight="251659264" behindDoc="0" locked="0" layoutInCell="1" allowOverlap="1" wp14:anchorId="08020314" wp14:editId="503CBE6D">
          <wp:simplePos x="0" y="0"/>
          <wp:positionH relativeFrom="column">
            <wp:posOffset>4128770</wp:posOffset>
          </wp:positionH>
          <wp:positionV relativeFrom="paragraph">
            <wp:posOffset>5715</wp:posOffset>
          </wp:positionV>
          <wp:extent cx="2000250" cy="46131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D_logo_FR_RGB.jpg"/>
                  <pic:cNvPicPr/>
                </pic:nvPicPr>
                <pic:blipFill>
                  <a:blip r:embed="rId1">
                    <a:extLst>
                      <a:ext uri="{28A0092B-C50C-407E-A947-70E740481C1C}">
                        <a14:useLocalDpi xmlns:a14="http://schemas.microsoft.com/office/drawing/2010/main" val="0"/>
                      </a:ext>
                    </a:extLst>
                  </a:blip>
                  <a:stretch>
                    <a:fillRect/>
                  </a:stretch>
                </pic:blipFill>
                <pic:spPr>
                  <a:xfrm>
                    <a:off x="0" y="0"/>
                    <a:ext cx="2000250" cy="46131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inline distT="0" distB="0" distL="0" distR="0" wp14:anchorId="45624339" wp14:editId="65B9C390">
          <wp:extent cx="2049780" cy="381000"/>
          <wp:effectExtent l="19050" t="0" r="7620" b="0"/>
          <wp:docPr id="3" name="Image 3"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2"/>
                  <a:srcRect/>
                  <a:stretch>
                    <a:fillRect/>
                  </a:stretch>
                </pic:blipFill>
                <pic:spPr bwMode="auto">
                  <a:xfrm>
                    <a:off x="0" y="0"/>
                    <a:ext cx="2049780" cy="381000"/>
                  </a:xfrm>
                  <a:prstGeom prst="rect">
                    <a:avLst/>
                  </a:prstGeom>
                  <a:noFill/>
                  <a:ln w="9525">
                    <a:noFill/>
                    <a:miter lim="800000"/>
                    <a:headEnd/>
                    <a:tailEnd/>
                  </a:ln>
                </pic:spPr>
              </pic:pic>
            </a:graphicData>
          </a:graphic>
        </wp:inline>
      </w:drawing>
    </w:r>
  </w:p>
  <w:p w:rsidR="00156E61" w:rsidRDefault="00156E61" w:rsidP="00D5048F">
    <w:pPr>
      <w:pStyle w:val="En-tte-Pieddepagegauche-ARES"/>
      <w:rPr>
        <w:noProof/>
        <w:lang w:eastAsia="fr-BE"/>
      </w:rPr>
    </w:pPr>
  </w:p>
  <w:p w:rsidR="00156E61" w:rsidRPr="00D5048F" w:rsidRDefault="00156E61" w:rsidP="00D5048F">
    <w:pPr>
      <w:pStyle w:val="En-tte-Pieddepagegauche-AR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D82F52"/>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Listenumros"/>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900535"/>
    <w:multiLevelType w:val="multilevel"/>
    <w:tmpl w:val="F5FEB610"/>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7"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75615"/>
    <w:multiLevelType w:val="multilevel"/>
    <w:tmpl w:val="A9EC68F6"/>
    <w:styleLink w:val="StyledelistepucesARES"/>
    <w:lvl w:ilvl="0">
      <w:start w:val="1"/>
      <w:numFmt w:val="bullet"/>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9" w15:restartNumberingAfterBreak="0">
    <w:nsid w:val="1ADA4D1C"/>
    <w:multiLevelType w:val="multilevel"/>
    <w:tmpl w:val="D23C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732C94"/>
    <w:multiLevelType w:val="hybridMultilevel"/>
    <w:tmpl w:val="E318D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74166C"/>
    <w:multiLevelType w:val="hybridMultilevel"/>
    <w:tmpl w:val="A76A1008"/>
    <w:lvl w:ilvl="0" w:tplc="D2CEB324">
      <w:start w:val="1"/>
      <w:numFmt w:val="lowerLetter"/>
      <w:lvlText w:val="%1."/>
      <w:lvlJc w:val="left"/>
      <w:pPr>
        <w:tabs>
          <w:tab w:val="num" w:pos="1440"/>
        </w:tabs>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7B5473A"/>
    <w:multiLevelType w:val="hybridMultilevel"/>
    <w:tmpl w:val="9AC60C34"/>
    <w:lvl w:ilvl="0" w:tplc="080C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5"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044E72"/>
    <w:multiLevelType w:val="multilevel"/>
    <w:tmpl w:val="41EEC888"/>
    <w:lvl w:ilvl="0">
      <w:start w:val="1"/>
      <w:numFmt w:val="decimalZero"/>
      <w:pStyle w:val="Listenumrote-ARES"/>
      <w:lvlText w:val="%1."/>
      <w:lvlJc w:val="left"/>
      <w:pPr>
        <w:ind w:left="700" w:hanging="360"/>
      </w:pPr>
      <w:rPr>
        <w:rFonts w:hint="default"/>
        <w:b/>
        <w:bCs/>
        <w:color w:val="005670"/>
      </w:rPr>
    </w:lvl>
    <w:lvl w:ilvl="1">
      <w:start w:val="1"/>
      <w:numFmt w:val="decimal"/>
      <w:lvlText w:val="0%1.%2."/>
      <w:lvlJc w:val="left"/>
      <w:pPr>
        <w:tabs>
          <w:tab w:val="num" w:pos="1361"/>
        </w:tabs>
        <w:ind w:left="1361" w:hanging="567"/>
      </w:pPr>
      <w:rPr>
        <w:rFonts w:hint="default"/>
        <w:color w:val="000000" w:themeColor="text1"/>
      </w:rPr>
    </w:lvl>
    <w:lvl w:ilvl="2">
      <w:start w:val="1"/>
      <w:numFmt w:val="decimal"/>
      <w:lvlText w:val="0%1.%2.%3."/>
      <w:lvlJc w:val="left"/>
      <w:pPr>
        <w:tabs>
          <w:tab w:val="num" w:pos="2098"/>
        </w:tabs>
        <w:ind w:left="2098" w:hanging="737"/>
      </w:pPr>
      <w:rPr>
        <w:rFonts w:hint="default"/>
        <w:color w:val="000000" w:themeColor="text1"/>
      </w:rPr>
    </w:lvl>
    <w:lvl w:ilvl="3">
      <w:start w:val="1"/>
      <w:numFmt w:val="decimal"/>
      <w:lvlText w:val="0%1.%2.%3.%4."/>
      <w:lvlJc w:val="left"/>
      <w:pPr>
        <w:tabs>
          <w:tab w:val="num" w:pos="3005"/>
        </w:tabs>
        <w:ind w:left="3005" w:hanging="907"/>
      </w:pPr>
      <w:rPr>
        <w:rFonts w:hint="default"/>
        <w:color w:val="000000" w:themeColor="text1"/>
      </w:rPr>
    </w:lvl>
    <w:lvl w:ilvl="4">
      <w:start w:val="1"/>
      <w:numFmt w:val="decimal"/>
      <w:lvlText w:val="0%1.%2.%3.%4.%5."/>
      <w:lvlJc w:val="left"/>
      <w:pPr>
        <w:tabs>
          <w:tab w:val="num" w:pos="3062"/>
        </w:tabs>
        <w:ind w:left="3062" w:hanging="567"/>
      </w:pPr>
      <w:rPr>
        <w:rFonts w:hint="default"/>
        <w:color w:val="000000" w:themeColor="text1"/>
      </w:rPr>
    </w:lvl>
    <w:lvl w:ilvl="5">
      <w:start w:val="1"/>
      <w:numFmt w:val="decimal"/>
      <w:lvlText w:val="0%1.%2.%3.%4.%5.%6."/>
      <w:lvlJc w:val="left"/>
      <w:pPr>
        <w:tabs>
          <w:tab w:val="num" w:pos="3629"/>
        </w:tabs>
        <w:ind w:left="3629" w:hanging="567"/>
      </w:pPr>
      <w:rPr>
        <w:rFonts w:hint="default"/>
        <w:color w:val="000000" w:themeColor="text1"/>
      </w:rPr>
    </w:lvl>
    <w:lvl w:ilvl="6">
      <w:start w:val="1"/>
      <w:numFmt w:val="decimal"/>
      <w:lvlText w:val="0%1.%2.%3.%4.%5.%6.%7."/>
      <w:lvlJc w:val="left"/>
      <w:pPr>
        <w:tabs>
          <w:tab w:val="num" w:pos="4196"/>
        </w:tabs>
        <w:ind w:left="4196" w:hanging="567"/>
      </w:pPr>
      <w:rPr>
        <w:rFonts w:hint="default"/>
        <w:color w:val="000000" w:themeColor="text1"/>
      </w:rPr>
    </w:lvl>
    <w:lvl w:ilvl="7">
      <w:start w:val="1"/>
      <w:numFmt w:val="decimal"/>
      <w:lvlText w:val="0%1.%2.%3.%4.%5.%6.%7.%8."/>
      <w:lvlJc w:val="left"/>
      <w:pPr>
        <w:tabs>
          <w:tab w:val="num" w:pos="4763"/>
        </w:tabs>
        <w:ind w:left="4763" w:hanging="567"/>
      </w:pPr>
      <w:rPr>
        <w:rFonts w:hint="default"/>
        <w:color w:val="000000" w:themeColor="text1"/>
      </w:rPr>
    </w:lvl>
    <w:lvl w:ilvl="8">
      <w:start w:val="1"/>
      <w:numFmt w:val="decimal"/>
      <w:lvlText w:val="0%1.%2.%3.%4.%5.%6.%7.%8.%9."/>
      <w:lvlJc w:val="left"/>
      <w:pPr>
        <w:tabs>
          <w:tab w:val="num" w:pos="5330"/>
        </w:tabs>
        <w:ind w:left="5330" w:hanging="567"/>
      </w:pPr>
      <w:rPr>
        <w:rFonts w:hint="default"/>
        <w:color w:val="000000" w:themeColor="text1"/>
      </w:rPr>
    </w:lvl>
  </w:abstractNum>
  <w:abstractNum w:abstractNumId="19"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7F33EA6"/>
    <w:multiLevelType w:val="multilevel"/>
    <w:tmpl w:val="4116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22" w15:restartNumberingAfterBreak="0">
    <w:nsid w:val="62B161DE"/>
    <w:multiLevelType w:val="hybridMultilevel"/>
    <w:tmpl w:val="DCDED9EE"/>
    <w:lvl w:ilvl="0" w:tplc="0DE0B282">
      <w:start w:val="1"/>
      <w:numFmt w:val="bullet"/>
      <w:pStyle w:val="Listepuces-ARES"/>
      <w:lvlText w:val="»"/>
      <w:lvlJc w:val="left"/>
      <w:pPr>
        <w:ind w:left="833" w:hanging="360"/>
      </w:pPr>
      <w:rPr>
        <w:b w:val="0"/>
        <w:bCs w:val="0"/>
        <w:i w:val="0"/>
        <w:iCs w:val="0"/>
        <w:smallCaps w:val="0"/>
        <w:strike w:val="0"/>
        <w:dstrike w:val="0"/>
        <w:outline w:val="0"/>
        <w:shadow w:val="0"/>
        <w:emboss w:val="0"/>
        <w:imprint w:val="0"/>
        <w:noProof w:val="0"/>
        <w:vanish w:val="0"/>
        <w:color w:val="00567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5A54547"/>
    <w:multiLevelType w:val="hybridMultilevel"/>
    <w:tmpl w:val="E01E7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B74AFA"/>
    <w:multiLevelType w:val="multilevel"/>
    <w:tmpl w:val="A9EC68F6"/>
    <w:numStyleLink w:val="StyledelistepucesARES"/>
  </w:abstractNum>
  <w:abstractNum w:abstractNumId="26" w15:restartNumberingAfterBreak="0">
    <w:nsid w:val="7054244B"/>
    <w:multiLevelType w:val="multilevel"/>
    <w:tmpl w:val="1326E948"/>
    <w:lvl w:ilvl="0">
      <w:start w:val="1"/>
      <w:numFmt w:val="decimal"/>
      <w:lvlText w:val="%1."/>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27" w15:restartNumberingAfterBreak="0">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7B0A9A"/>
    <w:multiLevelType w:val="multilevel"/>
    <w:tmpl w:val="D5EC407C"/>
    <w:numStyleLink w:val="Styledelistenumrote-ARES"/>
  </w:abstractNum>
  <w:abstractNum w:abstractNumId="29" w15:restartNumberingAfterBreak="0">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9"/>
  </w:num>
  <w:num w:numId="4">
    <w:abstractNumId w:val="5"/>
  </w:num>
  <w:num w:numId="5">
    <w:abstractNumId w:val="8"/>
  </w:num>
  <w:num w:numId="6">
    <w:abstractNumId w:val="6"/>
  </w:num>
  <w:num w:numId="7">
    <w:abstractNumId w:val="25"/>
    <w:lvlOverride w:ilvl="0">
      <w:lvl w:ilvl="0">
        <w:start w:val="1"/>
        <w:numFmt w:val="bullet"/>
        <w:lvlText w:val="»"/>
        <w:lvlJc w:val="left"/>
        <w:pPr>
          <w:tabs>
            <w:tab w:val="num" w:pos="340"/>
          </w:tabs>
          <w:ind w:left="340"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567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8"/>
  </w:num>
  <w:num w:numId="9">
    <w:abstractNumId w:val="21"/>
  </w:num>
  <w:num w:numId="10">
    <w:abstractNumId w:val="15"/>
  </w:num>
  <w:num w:numId="11">
    <w:abstractNumId w:val="7"/>
  </w:num>
  <w:num w:numId="12">
    <w:abstractNumId w:val="4"/>
  </w:num>
  <w:num w:numId="13">
    <w:abstractNumId w:val="27"/>
  </w:num>
  <w:num w:numId="14">
    <w:abstractNumId w:val="24"/>
  </w:num>
  <w:num w:numId="15">
    <w:abstractNumId w:val="29"/>
  </w:num>
  <w:num w:numId="16">
    <w:abstractNumId w:val="26"/>
  </w:num>
  <w:num w:numId="17">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2"/>
  </w:num>
  <w:num w:numId="21">
    <w:abstractNumId w:val="17"/>
  </w:num>
  <w:num w:numId="22">
    <w:abstractNumId w:val="3"/>
  </w:num>
  <w:num w:numId="23">
    <w:abstractNumId w:val="20"/>
  </w:num>
  <w:num w:numId="24">
    <w:abstractNumId w:val="9"/>
  </w:num>
  <w:num w:numId="25">
    <w:abstractNumId w:val="22"/>
  </w:num>
  <w:num w:numId="26">
    <w:abstractNumId w:val="13"/>
  </w:num>
  <w:num w:numId="27">
    <w:abstractNumId w:val="11"/>
  </w:num>
  <w:num w:numId="28">
    <w:abstractNumId w:val="23"/>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attachedTemplate r:id="rId1"/>
  <w:styleLockQFSet/>
  <w:defaultTabStop w:val="709"/>
  <w:hyphenationZone w:val="425"/>
  <w:drawingGridHorizontalSpacing w:val="95"/>
  <w:displayHorizontalDrawingGridEvery w:val="2"/>
  <w:noPunctuationKerning/>
  <w:characterSpacingControl w:val="doNotCompress"/>
  <w:hdrShapeDefaults>
    <o:shapedefaults v:ext="edit" spidmax="2049">
      <o:colormru v:ext="edit" colors="#e4fbc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2B"/>
    <w:rsid w:val="0000172E"/>
    <w:rsid w:val="00002E82"/>
    <w:rsid w:val="00004016"/>
    <w:rsid w:val="00004511"/>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25"/>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6F94"/>
    <w:rsid w:val="00097D91"/>
    <w:rsid w:val="000A02B5"/>
    <w:rsid w:val="000A0C29"/>
    <w:rsid w:val="000A1047"/>
    <w:rsid w:val="000A178C"/>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E0DEF"/>
    <w:rsid w:val="000E15C9"/>
    <w:rsid w:val="000E1DF2"/>
    <w:rsid w:val="000E44AC"/>
    <w:rsid w:val="000E6BC5"/>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90"/>
    <w:rsid w:val="001614E4"/>
    <w:rsid w:val="001618B3"/>
    <w:rsid w:val="0016218C"/>
    <w:rsid w:val="00164F99"/>
    <w:rsid w:val="0016625B"/>
    <w:rsid w:val="001678F2"/>
    <w:rsid w:val="00171058"/>
    <w:rsid w:val="00172722"/>
    <w:rsid w:val="0017285D"/>
    <w:rsid w:val="00177247"/>
    <w:rsid w:val="001808D9"/>
    <w:rsid w:val="00181A9D"/>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D0B"/>
    <w:rsid w:val="001F0407"/>
    <w:rsid w:val="001F206A"/>
    <w:rsid w:val="001F2473"/>
    <w:rsid w:val="001F34F6"/>
    <w:rsid w:val="001F48FB"/>
    <w:rsid w:val="001F6387"/>
    <w:rsid w:val="001F6B91"/>
    <w:rsid w:val="00200505"/>
    <w:rsid w:val="0020075E"/>
    <w:rsid w:val="002013ED"/>
    <w:rsid w:val="00202E2B"/>
    <w:rsid w:val="002036B9"/>
    <w:rsid w:val="0020428A"/>
    <w:rsid w:val="002057A4"/>
    <w:rsid w:val="00206CA9"/>
    <w:rsid w:val="00206FDF"/>
    <w:rsid w:val="002073A9"/>
    <w:rsid w:val="00207D15"/>
    <w:rsid w:val="00212A27"/>
    <w:rsid w:val="00212B2E"/>
    <w:rsid w:val="00213F9C"/>
    <w:rsid w:val="00214C7F"/>
    <w:rsid w:val="0022012C"/>
    <w:rsid w:val="00220451"/>
    <w:rsid w:val="002213E8"/>
    <w:rsid w:val="00222EB5"/>
    <w:rsid w:val="00224207"/>
    <w:rsid w:val="0022421F"/>
    <w:rsid w:val="00224FC9"/>
    <w:rsid w:val="00226A40"/>
    <w:rsid w:val="0022784B"/>
    <w:rsid w:val="00230A97"/>
    <w:rsid w:val="00232C93"/>
    <w:rsid w:val="00232D9C"/>
    <w:rsid w:val="00234752"/>
    <w:rsid w:val="002367D8"/>
    <w:rsid w:val="0023734E"/>
    <w:rsid w:val="002400F7"/>
    <w:rsid w:val="002423CC"/>
    <w:rsid w:val="002423DC"/>
    <w:rsid w:val="00242DDC"/>
    <w:rsid w:val="002436BB"/>
    <w:rsid w:val="002436F4"/>
    <w:rsid w:val="00245173"/>
    <w:rsid w:val="00245235"/>
    <w:rsid w:val="00246E5C"/>
    <w:rsid w:val="00247517"/>
    <w:rsid w:val="00247EAE"/>
    <w:rsid w:val="00250A44"/>
    <w:rsid w:val="00253787"/>
    <w:rsid w:val="00253ADE"/>
    <w:rsid w:val="00256382"/>
    <w:rsid w:val="00256541"/>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5CFF"/>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5304"/>
    <w:rsid w:val="00335407"/>
    <w:rsid w:val="00336454"/>
    <w:rsid w:val="0034260A"/>
    <w:rsid w:val="00343D1D"/>
    <w:rsid w:val="00345623"/>
    <w:rsid w:val="00345A38"/>
    <w:rsid w:val="003463D5"/>
    <w:rsid w:val="00351A1C"/>
    <w:rsid w:val="0035253B"/>
    <w:rsid w:val="00353312"/>
    <w:rsid w:val="00353F40"/>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4CFC"/>
    <w:rsid w:val="003D7A73"/>
    <w:rsid w:val="003E0371"/>
    <w:rsid w:val="003E1022"/>
    <w:rsid w:val="003E164A"/>
    <w:rsid w:val="003E5041"/>
    <w:rsid w:val="003E5873"/>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5F2F"/>
    <w:rsid w:val="00406BF1"/>
    <w:rsid w:val="00407CFB"/>
    <w:rsid w:val="00410467"/>
    <w:rsid w:val="00411A58"/>
    <w:rsid w:val="00411B56"/>
    <w:rsid w:val="00412414"/>
    <w:rsid w:val="00412BC9"/>
    <w:rsid w:val="0041387E"/>
    <w:rsid w:val="00415A73"/>
    <w:rsid w:val="004166BD"/>
    <w:rsid w:val="004168C6"/>
    <w:rsid w:val="00421EF3"/>
    <w:rsid w:val="004240F5"/>
    <w:rsid w:val="00424314"/>
    <w:rsid w:val="00426D72"/>
    <w:rsid w:val="00431074"/>
    <w:rsid w:val="00432886"/>
    <w:rsid w:val="004345F9"/>
    <w:rsid w:val="004348BD"/>
    <w:rsid w:val="00434F76"/>
    <w:rsid w:val="00436EDF"/>
    <w:rsid w:val="00437F26"/>
    <w:rsid w:val="00441C7D"/>
    <w:rsid w:val="004434E3"/>
    <w:rsid w:val="00443D4F"/>
    <w:rsid w:val="004445DD"/>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417B"/>
    <w:rsid w:val="0047280D"/>
    <w:rsid w:val="00473B36"/>
    <w:rsid w:val="0047529F"/>
    <w:rsid w:val="0047584D"/>
    <w:rsid w:val="00476C68"/>
    <w:rsid w:val="00476E73"/>
    <w:rsid w:val="00476E8D"/>
    <w:rsid w:val="00477991"/>
    <w:rsid w:val="0048090B"/>
    <w:rsid w:val="00481083"/>
    <w:rsid w:val="00481683"/>
    <w:rsid w:val="0048278E"/>
    <w:rsid w:val="004836FB"/>
    <w:rsid w:val="004838B3"/>
    <w:rsid w:val="0048405C"/>
    <w:rsid w:val="0048494F"/>
    <w:rsid w:val="00484BEF"/>
    <w:rsid w:val="00485500"/>
    <w:rsid w:val="004858C7"/>
    <w:rsid w:val="00491206"/>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E386D"/>
    <w:rsid w:val="004E79FF"/>
    <w:rsid w:val="004F0FCD"/>
    <w:rsid w:val="004F51CC"/>
    <w:rsid w:val="004F5BFC"/>
    <w:rsid w:val="004F60A1"/>
    <w:rsid w:val="0050099F"/>
    <w:rsid w:val="0050202B"/>
    <w:rsid w:val="0050245A"/>
    <w:rsid w:val="00502C30"/>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51E18"/>
    <w:rsid w:val="00555F9A"/>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5954"/>
    <w:rsid w:val="00585D5E"/>
    <w:rsid w:val="00586C9A"/>
    <w:rsid w:val="00590EC2"/>
    <w:rsid w:val="00591A83"/>
    <w:rsid w:val="005928BB"/>
    <w:rsid w:val="005950A5"/>
    <w:rsid w:val="00595CBD"/>
    <w:rsid w:val="00595D5B"/>
    <w:rsid w:val="00596223"/>
    <w:rsid w:val="0059699D"/>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E0474"/>
    <w:rsid w:val="005E09CB"/>
    <w:rsid w:val="005E09F4"/>
    <w:rsid w:val="005E16D8"/>
    <w:rsid w:val="005E1C4D"/>
    <w:rsid w:val="005E3A5D"/>
    <w:rsid w:val="005E3CF0"/>
    <w:rsid w:val="005E5004"/>
    <w:rsid w:val="005F21A5"/>
    <w:rsid w:val="005F289E"/>
    <w:rsid w:val="005F4EC1"/>
    <w:rsid w:val="005F5F21"/>
    <w:rsid w:val="005F6FE1"/>
    <w:rsid w:val="0060073A"/>
    <w:rsid w:val="00600BDF"/>
    <w:rsid w:val="00601455"/>
    <w:rsid w:val="00602343"/>
    <w:rsid w:val="00604635"/>
    <w:rsid w:val="0060559E"/>
    <w:rsid w:val="00607D2D"/>
    <w:rsid w:val="006112F8"/>
    <w:rsid w:val="006143F5"/>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35DE"/>
    <w:rsid w:val="00646AA4"/>
    <w:rsid w:val="006477FD"/>
    <w:rsid w:val="00647EDF"/>
    <w:rsid w:val="006508FD"/>
    <w:rsid w:val="0065110C"/>
    <w:rsid w:val="006531F9"/>
    <w:rsid w:val="00653BBE"/>
    <w:rsid w:val="00653E16"/>
    <w:rsid w:val="00660F33"/>
    <w:rsid w:val="006620FE"/>
    <w:rsid w:val="00662850"/>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3223"/>
    <w:rsid w:val="00683D68"/>
    <w:rsid w:val="00683EDA"/>
    <w:rsid w:val="00686772"/>
    <w:rsid w:val="006876F2"/>
    <w:rsid w:val="00691381"/>
    <w:rsid w:val="00692F2B"/>
    <w:rsid w:val="0069365A"/>
    <w:rsid w:val="0069391D"/>
    <w:rsid w:val="00694C9E"/>
    <w:rsid w:val="006A1C05"/>
    <w:rsid w:val="006A288F"/>
    <w:rsid w:val="006A2C43"/>
    <w:rsid w:val="006A4687"/>
    <w:rsid w:val="006B0736"/>
    <w:rsid w:val="006B3069"/>
    <w:rsid w:val="006B4024"/>
    <w:rsid w:val="006B448E"/>
    <w:rsid w:val="006B470C"/>
    <w:rsid w:val="006B4FFA"/>
    <w:rsid w:val="006B647D"/>
    <w:rsid w:val="006B743C"/>
    <w:rsid w:val="006C1262"/>
    <w:rsid w:val="006C3147"/>
    <w:rsid w:val="006C3B25"/>
    <w:rsid w:val="006C4D78"/>
    <w:rsid w:val="006C62AA"/>
    <w:rsid w:val="006C733D"/>
    <w:rsid w:val="006D1B3B"/>
    <w:rsid w:val="006D1ECA"/>
    <w:rsid w:val="006D3008"/>
    <w:rsid w:val="006D401A"/>
    <w:rsid w:val="006D7C47"/>
    <w:rsid w:val="006E0199"/>
    <w:rsid w:val="006E052A"/>
    <w:rsid w:val="006E2BDE"/>
    <w:rsid w:val="006E2F01"/>
    <w:rsid w:val="006E4C1B"/>
    <w:rsid w:val="006E6201"/>
    <w:rsid w:val="006E6BB1"/>
    <w:rsid w:val="006E6C72"/>
    <w:rsid w:val="006F1394"/>
    <w:rsid w:val="006F23C4"/>
    <w:rsid w:val="006F530A"/>
    <w:rsid w:val="006F56B9"/>
    <w:rsid w:val="006F5884"/>
    <w:rsid w:val="006F5CEC"/>
    <w:rsid w:val="006F7576"/>
    <w:rsid w:val="006F7E99"/>
    <w:rsid w:val="00700D7D"/>
    <w:rsid w:val="007013CF"/>
    <w:rsid w:val="007024DA"/>
    <w:rsid w:val="0070367C"/>
    <w:rsid w:val="007049D4"/>
    <w:rsid w:val="0070513C"/>
    <w:rsid w:val="00705DB4"/>
    <w:rsid w:val="007104B3"/>
    <w:rsid w:val="00711D29"/>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DA0"/>
    <w:rsid w:val="00763144"/>
    <w:rsid w:val="00764A5F"/>
    <w:rsid w:val="007717BD"/>
    <w:rsid w:val="0077717E"/>
    <w:rsid w:val="007772E5"/>
    <w:rsid w:val="00777F1E"/>
    <w:rsid w:val="0078393C"/>
    <w:rsid w:val="00783D64"/>
    <w:rsid w:val="00784FA2"/>
    <w:rsid w:val="00785818"/>
    <w:rsid w:val="007858D0"/>
    <w:rsid w:val="0078691A"/>
    <w:rsid w:val="00787C80"/>
    <w:rsid w:val="007909E2"/>
    <w:rsid w:val="00792E5B"/>
    <w:rsid w:val="00793192"/>
    <w:rsid w:val="007932AC"/>
    <w:rsid w:val="0079332B"/>
    <w:rsid w:val="007937A3"/>
    <w:rsid w:val="00793FCB"/>
    <w:rsid w:val="007945A8"/>
    <w:rsid w:val="0079522C"/>
    <w:rsid w:val="007A04E9"/>
    <w:rsid w:val="007A0DBD"/>
    <w:rsid w:val="007A1393"/>
    <w:rsid w:val="007A55A1"/>
    <w:rsid w:val="007A601E"/>
    <w:rsid w:val="007A6900"/>
    <w:rsid w:val="007A76F7"/>
    <w:rsid w:val="007A7FC6"/>
    <w:rsid w:val="007B0E24"/>
    <w:rsid w:val="007B13D6"/>
    <w:rsid w:val="007B15BB"/>
    <w:rsid w:val="007B280C"/>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546E"/>
    <w:rsid w:val="007D6245"/>
    <w:rsid w:val="007D633E"/>
    <w:rsid w:val="007D645E"/>
    <w:rsid w:val="007D7C5C"/>
    <w:rsid w:val="007E12F7"/>
    <w:rsid w:val="007E1E61"/>
    <w:rsid w:val="007E35E2"/>
    <w:rsid w:val="007E4EBC"/>
    <w:rsid w:val="007E6B87"/>
    <w:rsid w:val="007E7C4D"/>
    <w:rsid w:val="007F0172"/>
    <w:rsid w:val="007F0A3E"/>
    <w:rsid w:val="007F0B89"/>
    <w:rsid w:val="007F0CE3"/>
    <w:rsid w:val="007F1F8F"/>
    <w:rsid w:val="007F26ED"/>
    <w:rsid w:val="007F404D"/>
    <w:rsid w:val="007F6051"/>
    <w:rsid w:val="007F667B"/>
    <w:rsid w:val="00800977"/>
    <w:rsid w:val="00803222"/>
    <w:rsid w:val="008036E2"/>
    <w:rsid w:val="0080517E"/>
    <w:rsid w:val="00806836"/>
    <w:rsid w:val="008101AF"/>
    <w:rsid w:val="00813E83"/>
    <w:rsid w:val="00814417"/>
    <w:rsid w:val="008167E9"/>
    <w:rsid w:val="00817815"/>
    <w:rsid w:val="00820CBB"/>
    <w:rsid w:val="008218E4"/>
    <w:rsid w:val="008220BE"/>
    <w:rsid w:val="00822B81"/>
    <w:rsid w:val="008258D0"/>
    <w:rsid w:val="00826A13"/>
    <w:rsid w:val="008302F9"/>
    <w:rsid w:val="00830FB0"/>
    <w:rsid w:val="00831211"/>
    <w:rsid w:val="00831253"/>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5222A"/>
    <w:rsid w:val="008530CA"/>
    <w:rsid w:val="00857470"/>
    <w:rsid w:val="00857A6B"/>
    <w:rsid w:val="00857F91"/>
    <w:rsid w:val="0086105A"/>
    <w:rsid w:val="008618F8"/>
    <w:rsid w:val="00863BAA"/>
    <w:rsid w:val="00863FB3"/>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3666"/>
    <w:rsid w:val="008843E1"/>
    <w:rsid w:val="00884D25"/>
    <w:rsid w:val="00885061"/>
    <w:rsid w:val="008855E0"/>
    <w:rsid w:val="00890B4A"/>
    <w:rsid w:val="00892915"/>
    <w:rsid w:val="00895052"/>
    <w:rsid w:val="00895F90"/>
    <w:rsid w:val="0089652F"/>
    <w:rsid w:val="008966BF"/>
    <w:rsid w:val="00896A86"/>
    <w:rsid w:val="008A0006"/>
    <w:rsid w:val="008A2815"/>
    <w:rsid w:val="008A4E86"/>
    <w:rsid w:val="008A7771"/>
    <w:rsid w:val="008A7D70"/>
    <w:rsid w:val="008B3A42"/>
    <w:rsid w:val="008B78E1"/>
    <w:rsid w:val="008B7BAC"/>
    <w:rsid w:val="008C4664"/>
    <w:rsid w:val="008C494E"/>
    <w:rsid w:val="008C4B4A"/>
    <w:rsid w:val="008C4BC8"/>
    <w:rsid w:val="008C7AD9"/>
    <w:rsid w:val="008D25C0"/>
    <w:rsid w:val="008D5980"/>
    <w:rsid w:val="008D63DB"/>
    <w:rsid w:val="008D6BE3"/>
    <w:rsid w:val="008E134E"/>
    <w:rsid w:val="008E2415"/>
    <w:rsid w:val="008E2DB5"/>
    <w:rsid w:val="008E2F4F"/>
    <w:rsid w:val="008E37F2"/>
    <w:rsid w:val="008E3B59"/>
    <w:rsid w:val="008E3E81"/>
    <w:rsid w:val="008E54CA"/>
    <w:rsid w:val="008F04F5"/>
    <w:rsid w:val="008F0678"/>
    <w:rsid w:val="008F0A88"/>
    <w:rsid w:val="008F2376"/>
    <w:rsid w:val="008F492A"/>
    <w:rsid w:val="008F582B"/>
    <w:rsid w:val="008F5838"/>
    <w:rsid w:val="008F6686"/>
    <w:rsid w:val="00900A97"/>
    <w:rsid w:val="00902C9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53BC"/>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63F9"/>
    <w:rsid w:val="009B69AB"/>
    <w:rsid w:val="009B6D18"/>
    <w:rsid w:val="009B7F39"/>
    <w:rsid w:val="009B7FC4"/>
    <w:rsid w:val="009C047A"/>
    <w:rsid w:val="009C06FA"/>
    <w:rsid w:val="009C23C4"/>
    <w:rsid w:val="009C3639"/>
    <w:rsid w:val="009C4762"/>
    <w:rsid w:val="009C4765"/>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A7F"/>
    <w:rsid w:val="00A42628"/>
    <w:rsid w:val="00A43DE5"/>
    <w:rsid w:val="00A44CA3"/>
    <w:rsid w:val="00A45191"/>
    <w:rsid w:val="00A45424"/>
    <w:rsid w:val="00A46681"/>
    <w:rsid w:val="00A4757D"/>
    <w:rsid w:val="00A50908"/>
    <w:rsid w:val="00A51671"/>
    <w:rsid w:val="00A517F1"/>
    <w:rsid w:val="00A52311"/>
    <w:rsid w:val="00A54131"/>
    <w:rsid w:val="00A55534"/>
    <w:rsid w:val="00A56A96"/>
    <w:rsid w:val="00A57157"/>
    <w:rsid w:val="00A60C2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486"/>
    <w:rsid w:val="00A9389C"/>
    <w:rsid w:val="00A93DDE"/>
    <w:rsid w:val="00A9491E"/>
    <w:rsid w:val="00A96243"/>
    <w:rsid w:val="00A96554"/>
    <w:rsid w:val="00A97510"/>
    <w:rsid w:val="00A97AB9"/>
    <w:rsid w:val="00AA0E2D"/>
    <w:rsid w:val="00AA26DA"/>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11F4"/>
    <w:rsid w:val="00AF2360"/>
    <w:rsid w:val="00AF4F52"/>
    <w:rsid w:val="00AF521F"/>
    <w:rsid w:val="00AF5B84"/>
    <w:rsid w:val="00AF612E"/>
    <w:rsid w:val="00B00E54"/>
    <w:rsid w:val="00B02A1A"/>
    <w:rsid w:val="00B04CB5"/>
    <w:rsid w:val="00B057BD"/>
    <w:rsid w:val="00B063F8"/>
    <w:rsid w:val="00B07949"/>
    <w:rsid w:val="00B07E63"/>
    <w:rsid w:val="00B10ECA"/>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FA"/>
    <w:rsid w:val="00B90FBB"/>
    <w:rsid w:val="00B936C7"/>
    <w:rsid w:val="00B94BD9"/>
    <w:rsid w:val="00B9595B"/>
    <w:rsid w:val="00BA06FF"/>
    <w:rsid w:val="00BA31EB"/>
    <w:rsid w:val="00BA3292"/>
    <w:rsid w:val="00BA37A2"/>
    <w:rsid w:val="00BA53DF"/>
    <w:rsid w:val="00BA75EF"/>
    <w:rsid w:val="00BB114A"/>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032B"/>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4970"/>
    <w:rsid w:val="00C5535A"/>
    <w:rsid w:val="00C56A97"/>
    <w:rsid w:val="00C57E1D"/>
    <w:rsid w:val="00C60D03"/>
    <w:rsid w:val="00C6135E"/>
    <w:rsid w:val="00C616DC"/>
    <w:rsid w:val="00C6189C"/>
    <w:rsid w:val="00C620A2"/>
    <w:rsid w:val="00C6317E"/>
    <w:rsid w:val="00C64BFB"/>
    <w:rsid w:val="00C72025"/>
    <w:rsid w:val="00C77959"/>
    <w:rsid w:val="00C77A24"/>
    <w:rsid w:val="00C80C73"/>
    <w:rsid w:val="00C82F45"/>
    <w:rsid w:val="00C83D8D"/>
    <w:rsid w:val="00C84F9B"/>
    <w:rsid w:val="00C85FDF"/>
    <w:rsid w:val="00C900BE"/>
    <w:rsid w:val="00C90362"/>
    <w:rsid w:val="00C927C3"/>
    <w:rsid w:val="00C92F51"/>
    <w:rsid w:val="00C9554F"/>
    <w:rsid w:val="00C95F94"/>
    <w:rsid w:val="00C96E90"/>
    <w:rsid w:val="00CA040B"/>
    <w:rsid w:val="00CA43D6"/>
    <w:rsid w:val="00CA54A3"/>
    <w:rsid w:val="00CB0055"/>
    <w:rsid w:val="00CB059F"/>
    <w:rsid w:val="00CB18D0"/>
    <w:rsid w:val="00CB1B53"/>
    <w:rsid w:val="00CB2238"/>
    <w:rsid w:val="00CB22C2"/>
    <w:rsid w:val="00CB43C1"/>
    <w:rsid w:val="00CB5C75"/>
    <w:rsid w:val="00CB5F2B"/>
    <w:rsid w:val="00CB751C"/>
    <w:rsid w:val="00CB7927"/>
    <w:rsid w:val="00CC2A06"/>
    <w:rsid w:val="00CC3282"/>
    <w:rsid w:val="00CC51FB"/>
    <w:rsid w:val="00CC692E"/>
    <w:rsid w:val="00CD1349"/>
    <w:rsid w:val="00CD2368"/>
    <w:rsid w:val="00CD2DCA"/>
    <w:rsid w:val="00CE029F"/>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4DBC"/>
    <w:rsid w:val="00D14F17"/>
    <w:rsid w:val="00D17A37"/>
    <w:rsid w:val="00D20B52"/>
    <w:rsid w:val="00D21DC4"/>
    <w:rsid w:val="00D24FE9"/>
    <w:rsid w:val="00D25634"/>
    <w:rsid w:val="00D25963"/>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B05F6"/>
    <w:rsid w:val="00DB0659"/>
    <w:rsid w:val="00DB10B6"/>
    <w:rsid w:val="00DB3A0F"/>
    <w:rsid w:val="00DB43E1"/>
    <w:rsid w:val="00DB48C1"/>
    <w:rsid w:val="00DB6F66"/>
    <w:rsid w:val="00DC0142"/>
    <w:rsid w:val="00DC1E51"/>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4557"/>
    <w:rsid w:val="00DE4E6D"/>
    <w:rsid w:val="00DF0A26"/>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21C32"/>
    <w:rsid w:val="00E23B95"/>
    <w:rsid w:val="00E24443"/>
    <w:rsid w:val="00E27D28"/>
    <w:rsid w:val="00E3063B"/>
    <w:rsid w:val="00E30C1A"/>
    <w:rsid w:val="00E31EF4"/>
    <w:rsid w:val="00E3231E"/>
    <w:rsid w:val="00E33287"/>
    <w:rsid w:val="00E3547E"/>
    <w:rsid w:val="00E36796"/>
    <w:rsid w:val="00E36E52"/>
    <w:rsid w:val="00E379EE"/>
    <w:rsid w:val="00E4048E"/>
    <w:rsid w:val="00E40849"/>
    <w:rsid w:val="00E40D3B"/>
    <w:rsid w:val="00E413B8"/>
    <w:rsid w:val="00E41A46"/>
    <w:rsid w:val="00E42339"/>
    <w:rsid w:val="00E42452"/>
    <w:rsid w:val="00E42934"/>
    <w:rsid w:val="00E42F80"/>
    <w:rsid w:val="00E43187"/>
    <w:rsid w:val="00E4389D"/>
    <w:rsid w:val="00E439EE"/>
    <w:rsid w:val="00E43E87"/>
    <w:rsid w:val="00E43F21"/>
    <w:rsid w:val="00E44A26"/>
    <w:rsid w:val="00E44EEE"/>
    <w:rsid w:val="00E450AA"/>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B07A6"/>
    <w:rsid w:val="00EB0FF6"/>
    <w:rsid w:val="00EB2DBC"/>
    <w:rsid w:val="00EB36A7"/>
    <w:rsid w:val="00EB4006"/>
    <w:rsid w:val="00EB63B9"/>
    <w:rsid w:val="00EB7914"/>
    <w:rsid w:val="00EB7A26"/>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4B44"/>
    <w:rsid w:val="00F35661"/>
    <w:rsid w:val="00F3595E"/>
    <w:rsid w:val="00F36C30"/>
    <w:rsid w:val="00F378FD"/>
    <w:rsid w:val="00F41607"/>
    <w:rsid w:val="00F416F6"/>
    <w:rsid w:val="00F41836"/>
    <w:rsid w:val="00F419FA"/>
    <w:rsid w:val="00F41D7E"/>
    <w:rsid w:val="00F41FFD"/>
    <w:rsid w:val="00F435CC"/>
    <w:rsid w:val="00F46046"/>
    <w:rsid w:val="00F46DC8"/>
    <w:rsid w:val="00F51174"/>
    <w:rsid w:val="00F51DCD"/>
    <w:rsid w:val="00F52210"/>
    <w:rsid w:val="00F522D2"/>
    <w:rsid w:val="00F53C0D"/>
    <w:rsid w:val="00F53FD0"/>
    <w:rsid w:val="00F540C3"/>
    <w:rsid w:val="00F5435E"/>
    <w:rsid w:val="00F544DF"/>
    <w:rsid w:val="00F54C8D"/>
    <w:rsid w:val="00F567D6"/>
    <w:rsid w:val="00F56C4D"/>
    <w:rsid w:val="00F576E6"/>
    <w:rsid w:val="00F57F9F"/>
    <w:rsid w:val="00F64B74"/>
    <w:rsid w:val="00F6521C"/>
    <w:rsid w:val="00F65E95"/>
    <w:rsid w:val="00F65F8F"/>
    <w:rsid w:val="00F672FC"/>
    <w:rsid w:val="00F678F0"/>
    <w:rsid w:val="00F72146"/>
    <w:rsid w:val="00F723CF"/>
    <w:rsid w:val="00F7279B"/>
    <w:rsid w:val="00F72E70"/>
    <w:rsid w:val="00F7322E"/>
    <w:rsid w:val="00F764D4"/>
    <w:rsid w:val="00F7677B"/>
    <w:rsid w:val="00F7696C"/>
    <w:rsid w:val="00F77E4A"/>
    <w:rsid w:val="00F81D23"/>
    <w:rsid w:val="00F822B1"/>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6BCD"/>
    <w:rsid w:val="00FB786C"/>
    <w:rsid w:val="00FC499B"/>
    <w:rsid w:val="00FC5910"/>
    <w:rsid w:val="00FC613A"/>
    <w:rsid w:val="00FC6251"/>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fbc1"/>
    </o:shapedefaults>
    <o:shapelayout v:ext="edit">
      <o:idmap v:ext="edit" data="1"/>
    </o:shapelayout>
  </w:shapeDefaults>
  <w:decimalSymbol w:val=","/>
  <w:listSeparator w:val=";"/>
  <w15:docId w15:val="{FFFEFECE-AD20-4FF7-9BB2-301A1C4F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517F1"/>
    <w:pPr>
      <w:spacing w:line="300" w:lineRule="atLeast"/>
      <w:jc w:val="both"/>
    </w:pPr>
    <w:rPr>
      <w:rFonts w:eastAsiaTheme="minorHAnsi" w:cs="Arial"/>
      <w:lang w:val="fr-FR" w:eastAsia="en-US"/>
    </w:rPr>
  </w:style>
  <w:style w:type="paragraph" w:styleId="Titre1">
    <w:name w:val="heading 1"/>
    <w:next w:val="Normal"/>
    <w:link w:val="Titre1Car"/>
    <w:uiPriority w:val="1"/>
    <w:semiHidden/>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uiPriority w:val="1"/>
    <w:semiHidden/>
    <w:qFormat/>
    <w:rsid w:val="00E605DB"/>
    <w:pPr>
      <w:outlineLvl w:val="1"/>
    </w:pPr>
    <w:rPr>
      <w:rFonts w:ascii="Arial Black" w:hAnsi="Arial Black"/>
      <w:caps/>
      <w:spacing w:val="-10"/>
      <w:sz w:val="24"/>
      <w:szCs w:val="26"/>
      <w:lang w:eastAsia="en-US"/>
    </w:rPr>
  </w:style>
  <w:style w:type="paragraph" w:styleId="Titre3">
    <w:name w:val="heading 3"/>
    <w:next w:val="Normal"/>
    <w:uiPriority w:val="1"/>
    <w:semiHidden/>
    <w:qFormat/>
    <w:rsid w:val="00E605DB"/>
    <w:pPr>
      <w:outlineLvl w:val="2"/>
    </w:pPr>
    <w:rPr>
      <w:rFonts w:ascii="Arial Black" w:hAnsi="Arial Black" w:cs="Arial"/>
      <w:bCs/>
      <w:caps/>
      <w:color w:val="00A5BD"/>
      <w:spacing w:val="-10"/>
      <w:sz w:val="22"/>
      <w:szCs w:val="22"/>
      <w:lang w:eastAsia="en-US"/>
    </w:rPr>
  </w:style>
  <w:style w:type="paragraph" w:styleId="Titre4">
    <w:name w:val="heading 4"/>
    <w:next w:val="Normal"/>
    <w:uiPriority w:val="1"/>
    <w:semiHidden/>
    <w:qFormat/>
    <w:rsid w:val="00E605DB"/>
    <w:pPr>
      <w:outlineLvl w:val="3"/>
    </w:pPr>
    <w:rPr>
      <w:rFonts w:cs="Arial"/>
      <w:b/>
      <w:bCs/>
      <w:spacing w:val="-5"/>
      <w:lang w:eastAsia="nl-NL"/>
    </w:rPr>
  </w:style>
  <w:style w:type="paragraph" w:styleId="Titre5">
    <w:name w:val="heading 5"/>
    <w:next w:val="Normal"/>
    <w:uiPriority w:val="1"/>
    <w:semiHidden/>
    <w:qFormat/>
    <w:rsid w:val="00E605DB"/>
    <w:pPr>
      <w:outlineLvl w:val="4"/>
    </w:pPr>
    <w:rPr>
      <w:rFonts w:cs="Arial"/>
      <w:bCs/>
      <w:i/>
      <w:iCs/>
      <w:lang w:eastAsia="nl-NL"/>
    </w:rPr>
  </w:style>
  <w:style w:type="paragraph" w:styleId="Titre6">
    <w:name w:val="heading 6"/>
    <w:next w:val="Normal"/>
    <w:link w:val="Titre6Car"/>
    <w:uiPriority w:val="1"/>
    <w:semiHidden/>
    <w:qFormat/>
    <w:rsid w:val="00E605DB"/>
    <w:pPr>
      <w:outlineLvl w:val="5"/>
    </w:pPr>
    <w:rPr>
      <w:rFonts w:eastAsia="Times New Roman" w:cs="Arial"/>
      <w:i/>
      <w:color w:val="000000"/>
      <w:lang w:eastAsia="nl-NL"/>
    </w:rPr>
  </w:style>
  <w:style w:type="paragraph" w:styleId="Titre7">
    <w:name w:val="heading 7"/>
    <w:basedOn w:val="Normal"/>
    <w:next w:val="Normal"/>
    <w:link w:val="Titre7Car"/>
    <w:uiPriority w:val="1"/>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1"/>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1"/>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1"/>
    <w:semiHidden/>
    <w:rsid w:val="009746C9"/>
    <w:rPr>
      <w:rFonts w:ascii="Calibri" w:eastAsiaTheme="minorHAnsi" w:hAnsi="Calibri" w:cs="Arial"/>
      <w:sz w:val="24"/>
      <w:lang w:eastAsia="en-US"/>
    </w:rPr>
  </w:style>
  <w:style w:type="character" w:customStyle="1" w:styleId="Titre8Car">
    <w:name w:val="Titre 8 Car"/>
    <w:basedOn w:val="Policepardfaut"/>
    <w:link w:val="Titre8"/>
    <w:uiPriority w:val="1"/>
    <w:semiHidden/>
    <w:rsid w:val="009746C9"/>
    <w:rPr>
      <w:rFonts w:ascii="Calibri" w:eastAsiaTheme="minorHAnsi" w:hAnsi="Calibri" w:cs="Arial"/>
      <w:i/>
      <w:iCs/>
      <w:sz w:val="24"/>
      <w:lang w:eastAsia="en-US"/>
    </w:rPr>
  </w:style>
  <w:style w:type="character" w:customStyle="1" w:styleId="Titre9Car">
    <w:name w:val="Titre 9 Car"/>
    <w:basedOn w:val="Policepardfaut"/>
    <w:link w:val="Titre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uiPriority w:val="2"/>
    <w:qFormat/>
    <w:rsid w:val="006B3069"/>
    <w:pPr>
      <w:numPr>
        <w:numId w:val="25"/>
      </w:numPr>
      <w:spacing w:before="0" w:after="20"/>
      <w:ind w:left="313" w:hanging="283"/>
    </w:pPr>
    <w:rPr>
      <w:lang w:val="fr-BE"/>
    </w:rPr>
  </w:style>
  <w:style w:type="paragraph" w:customStyle="1" w:styleId="TITRE2-ARES">
    <w:name w:val="TITRE 2 - ARES"/>
    <w:basedOn w:val="Titre2"/>
    <w:next w:val="Normal"/>
    <w:uiPriority w:val="5"/>
    <w:qFormat/>
    <w:rsid w:val="007013CF"/>
    <w:pPr>
      <w:keepNext/>
      <w:keepLines/>
      <w:numPr>
        <w:ilvl w:val="1"/>
        <w:numId w:val="12"/>
      </w:numPr>
      <w:tabs>
        <w:tab w:val="clear" w:pos="1077"/>
      </w:tabs>
      <w:spacing w:before="600"/>
    </w:pPr>
  </w:style>
  <w:style w:type="paragraph" w:customStyle="1" w:styleId="Listenumrote-ARES">
    <w:name w:val="Liste numérotée - ARES"/>
    <w:basedOn w:val="Normal"/>
    <w:uiPriority w:val="3"/>
    <w:qFormat/>
    <w:rsid w:val="000E15C9"/>
    <w:pPr>
      <w:numPr>
        <w:numId w:val="8"/>
      </w:numPr>
      <w:spacing w:before="0" w:after="20"/>
    </w:pPr>
  </w:style>
  <w:style w:type="paragraph" w:customStyle="1" w:styleId="En-tte-Pieddepagedroite-ARES">
    <w:name w:val="En-tête - Pied de page droite - ARES"/>
    <w:uiPriority w:val="18"/>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Normal"/>
    <w:uiPriority w:val="12"/>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1"/>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semiHidden/>
    <w:rsid w:val="00940F8F"/>
    <w:rPr>
      <w:vertAlign w:val="superscript"/>
    </w:rPr>
  </w:style>
  <w:style w:type="paragraph" w:customStyle="1" w:styleId="Titredelatabledesmatires-ARES">
    <w:name w:val="Titre de la table des matières - ARES"/>
    <w:next w:val="Normal"/>
    <w:uiPriority w:val="16"/>
    <w:qFormat/>
    <w:rsid w:val="00253787"/>
    <w:pPr>
      <w:spacing w:before="600" w:line="480" w:lineRule="exact"/>
    </w:pPr>
    <w:rPr>
      <w:rFonts w:ascii="Arial Black" w:hAnsi="Arial Black"/>
      <w:bCs/>
      <w:caps/>
      <w:color w:val="005670"/>
      <w:spacing w:val="-10"/>
      <w:sz w:val="29"/>
      <w:szCs w:val="40"/>
      <w:lang w:eastAsia="en-US"/>
    </w:rPr>
  </w:style>
  <w:style w:type="paragraph" w:styleId="En-tte">
    <w:name w:val="header"/>
    <w:basedOn w:val="Normal"/>
    <w:link w:val="En-tteCar"/>
    <w:uiPriority w:val="99"/>
    <w:semiHidden/>
    <w:locked/>
    <w:rsid w:val="00172722"/>
    <w:pPr>
      <w:tabs>
        <w:tab w:val="center" w:pos="4536"/>
        <w:tab w:val="right" w:pos="9072"/>
      </w:tabs>
    </w:pPr>
  </w:style>
  <w:style w:type="character" w:customStyle="1" w:styleId="En-tteCar">
    <w:name w:val="En-tête Car"/>
    <w:basedOn w:val="Policepardfaut"/>
    <w:link w:val="En-tte"/>
    <w:uiPriority w:val="99"/>
    <w:semiHidden/>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1A10D5"/>
    <w:pPr>
      <w:tabs>
        <w:tab w:val="right" w:leader="dot" w:pos="9072"/>
      </w:tabs>
      <w:spacing w:after="100" w:line="240" w:lineRule="auto"/>
      <w:ind w:left="851" w:hanging="851"/>
    </w:pPr>
    <w:rPr>
      <w:b/>
      <w:caps/>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rsid w:val="001A10D5"/>
    <w:pPr>
      <w:tabs>
        <w:tab w:val="right" w:leader="dot" w:pos="9072"/>
      </w:tabs>
      <w:spacing w:before="100" w:after="100" w:line="240" w:lineRule="auto"/>
      <w:ind w:left="851" w:hanging="851"/>
    </w:pPr>
  </w:style>
  <w:style w:type="paragraph" w:styleId="TM3">
    <w:name w:val="toc 3"/>
    <w:basedOn w:val="Normal"/>
    <w:next w:val="Normal"/>
    <w:autoRedefine/>
    <w:uiPriority w:val="39"/>
    <w:rsid w:val="001A10D5"/>
    <w:pPr>
      <w:tabs>
        <w:tab w:val="right" w:leader="dot" w:pos="9072"/>
      </w:tabs>
      <w:spacing w:before="0" w:after="0" w:line="240" w:lineRule="auto"/>
      <w:ind w:left="851" w:hanging="851"/>
    </w:pPr>
    <w:rPr>
      <w:sz w:val="17"/>
      <w:szCs w:val="17"/>
    </w:rPr>
  </w:style>
  <w:style w:type="character" w:styleId="Lienhypertexte">
    <w:name w:val="Hyperlink"/>
    <w:basedOn w:val="Policepardfaut"/>
    <w:uiPriority w:val="23"/>
    <w:qFormat/>
    <w:locked/>
    <w:rsid w:val="00253787"/>
    <w:rPr>
      <w:color w:val="005670"/>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qFormat/>
    <w:rsid w:val="003A0526"/>
    <w:pPr>
      <w:spacing w:before="0" w:after="60" w:line="240" w:lineRule="auto"/>
    </w:pPr>
    <w:rPr>
      <w:rFonts w:eastAsia="Calibri" w:cs="Arial"/>
      <w:sz w:val="16"/>
      <w:szCs w:val="16"/>
      <w:lang w:eastAsia="en-US"/>
    </w:rPr>
  </w:style>
  <w:style w:type="character" w:customStyle="1" w:styleId="NotedebasdepageCar">
    <w:name w:val="Note de bas de page Car"/>
    <w:basedOn w:val="Policepardfaut"/>
    <w:link w:val="Notedebasdepage"/>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qFormat/>
    <w:rsid w:val="001A10D5"/>
    <w:pPr>
      <w:spacing w:line="300" w:lineRule="atLeast"/>
    </w:pPr>
  </w:style>
  <w:style w:type="table" w:styleId="Grilledetableau8">
    <w:name w:val="Table Grid 8"/>
    <w:basedOn w:val="TableauNormal"/>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481083"/>
    <w:pPr>
      <w:keepNext/>
      <w:keepLines/>
      <w:numPr>
        <w:ilvl w:val="2"/>
        <w:numId w:val="12"/>
      </w:numPr>
      <w:tabs>
        <w:tab w:val="clear" w:pos="1077"/>
      </w:tabs>
      <w:spacing w:before="480"/>
    </w:pPr>
    <w:rPr>
      <w:color w:val="005670"/>
    </w:rPr>
  </w:style>
  <w:style w:type="paragraph" w:customStyle="1" w:styleId="TITRE4-ARES">
    <w:name w:val="TITRE 4 - ARES"/>
    <w:basedOn w:val="Titre4"/>
    <w:next w:val="Normal"/>
    <w:uiPriority w:val="7"/>
    <w:qFormat/>
    <w:rsid w:val="007013CF"/>
    <w:pPr>
      <w:keepNext/>
      <w:keepLines/>
      <w:numPr>
        <w:ilvl w:val="3"/>
        <w:numId w:val="12"/>
      </w:numPr>
      <w:tabs>
        <w:tab w:val="clear" w:pos="1247"/>
      </w:tabs>
      <w:spacing w:before="400"/>
    </w:pPr>
  </w:style>
  <w:style w:type="paragraph" w:customStyle="1" w:styleId="TITRE5-ARES">
    <w:name w:val="TITRE 5 - ARES"/>
    <w:basedOn w:val="Titre5"/>
    <w:next w:val="Normal"/>
    <w:uiPriority w:val="8"/>
    <w:qFormat/>
    <w:rsid w:val="007013CF"/>
    <w:pPr>
      <w:keepNext/>
      <w:keepLines/>
      <w:numPr>
        <w:ilvl w:val="4"/>
        <w:numId w:val="12"/>
      </w:numPr>
      <w:tabs>
        <w:tab w:val="clear" w:pos="284"/>
      </w:tabs>
    </w:pPr>
  </w:style>
  <w:style w:type="paragraph" w:customStyle="1" w:styleId="TITRE1-ARES">
    <w:name w:val="TITRE 1 - ARES"/>
    <w:basedOn w:val="Titre1"/>
    <w:next w:val="Normal"/>
    <w:uiPriority w:val="4"/>
    <w:qFormat/>
    <w:rsid w:val="00481083"/>
    <w:pPr>
      <w:numPr>
        <w:numId w:val="12"/>
      </w:numPr>
      <w:tabs>
        <w:tab w:val="clear" w:pos="624"/>
      </w:tabs>
      <w:spacing w:before="600" w:line="480" w:lineRule="exact"/>
    </w:pPr>
    <w:rPr>
      <w:color w:val="005670"/>
      <w:lang w:val="en-US"/>
    </w:rPr>
  </w:style>
  <w:style w:type="paragraph" w:customStyle="1" w:styleId="En-tte-Pieddepagegauche-ARES">
    <w:name w:val="En-tête - Pied de page gauche - ARES"/>
    <w:basedOn w:val="En-tte-Pieddepagedroite-ARES"/>
    <w:uiPriority w:val="17"/>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aliases w:val="Bullets,Paragraphe à Puce,L_4,Paragraphe de liste4,En tête 1,List Paragraph (numbered (a)) Char,List Paragraph Char Char Char,List Paragraph (numbered (a)),Bullet Styles para,Figure_name,Equipment,List Paragraph1"/>
    <w:basedOn w:val="Normal"/>
    <w:link w:val="ParagraphedelisteCar"/>
    <w:uiPriority w:val="34"/>
    <w:qFormat/>
    <w:locked/>
    <w:rsid w:val="00F435CC"/>
    <w:pPr>
      <w:ind w:left="720"/>
      <w:contextualSpacing/>
    </w:pPr>
  </w:style>
  <w:style w:type="paragraph" w:customStyle="1" w:styleId="TITRE6-ARES">
    <w:name w:val="TITRE 6 - ARES"/>
    <w:basedOn w:val="Titre6"/>
    <w:next w:val="Normal"/>
    <w:uiPriority w:val="9"/>
    <w:qFormat/>
    <w:rsid w:val="007013CF"/>
    <w:pPr>
      <w:keepNext/>
      <w:keepLines/>
      <w:numPr>
        <w:ilvl w:val="5"/>
        <w:numId w:val="12"/>
      </w:numPr>
      <w:tabs>
        <w:tab w:val="clear" w:pos="284"/>
      </w:tabs>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3"/>
    <w:qFormat/>
    <w:rsid w:val="003765D9"/>
    <w:pPr>
      <w:jc w:val="center"/>
    </w:pPr>
  </w:style>
  <w:style w:type="paragraph" w:customStyle="1" w:styleId="Intitulavis-ARES">
    <w:name w:val="Intitulé avis - ARES"/>
    <w:basedOn w:val="Normal"/>
    <w:autoRedefine/>
    <w:uiPriority w:val="21"/>
    <w:qFormat/>
    <w:rsid w:val="006B0736"/>
    <w:pPr>
      <w:pBdr>
        <w:top w:val="single" w:sz="24" w:space="1" w:color="005670"/>
        <w:bottom w:val="single" w:sz="24" w:space="1" w:color="005670"/>
      </w:pBdr>
      <w:shd w:val="clear" w:color="auto" w:fill="005670"/>
      <w:jc w:val="center"/>
    </w:pPr>
    <w:rPr>
      <w:b/>
      <w:color w:val="FFFFFF" w:themeColor="background1"/>
      <w:sz w:val="32"/>
      <w:szCs w:val="32"/>
      <w:bdr w:val="single" w:sz="24" w:space="0" w:color="005670"/>
      <w:lang w:val="fr-BE"/>
    </w:rPr>
  </w:style>
  <w:style w:type="paragraph" w:customStyle="1" w:styleId="Intitulnote-ARES">
    <w:name w:val="Intitulé note - ARES"/>
    <w:basedOn w:val="Sous-titredudocument-ARES"/>
    <w:uiPriority w:val="20"/>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555F9A"/>
    <w:pPr>
      <w:spacing w:before="0"/>
    </w:pPr>
    <w:tblP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Pr>
    <w:tcPr>
      <w:vAlign w:val="center"/>
    </w:tcPr>
    <w:tblStylePr w:type="firstRow">
      <w:rPr>
        <w:caps/>
        <w:smallCaps w:val="0"/>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005670"/>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Titre1Car">
    <w:name w:val="Titre 1 Car"/>
    <w:basedOn w:val="Policepardfaut"/>
    <w:link w:val="Titre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cs="Arial"/>
      <w:lang w:eastAsia="en-US"/>
    </w:rPr>
  </w:style>
  <w:style w:type="paragraph" w:styleId="Sansinterligne">
    <w:name w:val="No Spacing"/>
    <w:uiPriority w:val="1"/>
    <w:semiHidden/>
    <w:qFormat/>
    <w:locked/>
    <w:rsid w:val="001A10D5"/>
    <w:pPr>
      <w:spacing w:before="0" w:after="0" w:line="240" w:lineRule="auto"/>
      <w:jc w:val="both"/>
    </w:pPr>
    <w:rPr>
      <w:rFonts w:eastAsiaTheme="minorHAnsi" w:cs="Arial"/>
      <w:lang w:eastAsia="en-US"/>
    </w:rPr>
  </w:style>
  <w:style w:type="paragraph" w:customStyle="1" w:styleId="Tramecouleur-Accent31">
    <w:name w:val="Trame couleur - Accent 31"/>
    <w:basedOn w:val="Normal"/>
    <w:uiPriority w:val="34"/>
    <w:qFormat/>
    <w:locked/>
    <w:rsid w:val="009C23C4"/>
    <w:pPr>
      <w:spacing w:before="0" w:after="0" w:line="240" w:lineRule="auto"/>
      <w:ind w:left="720"/>
      <w:contextualSpacing/>
      <w:jc w:val="left"/>
    </w:pPr>
    <w:rPr>
      <w:rFonts w:ascii="Cambria" w:eastAsia="Cambria" w:hAnsi="Cambria" w:cs="Times New Roman"/>
      <w:sz w:val="24"/>
      <w:szCs w:val="24"/>
    </w:rPr>
  </w:style>
  <w:style w:type="character" w:customStyle="1" w:styleId="Style2">
    <w:name w:val="Style2"/>
    <w:basedOn w:val="Policepardfaut"/>
    <w:uiPriority w:val="1"/>
    <w:rsid w:val="009C23C4"/>
    <w:rPr>
      <w:rFonts w:ascii="Arial" w:hAnsi="Arial"/>
      <w:sz w:val="22"/>
    </w:rPr>
  </w:style>
  <w:style w:type="character" w:customStyle="1" w:styleId="ParagraphedelisteCar">
    <w:name w:val="Paragraphe de liste Car"/>
    <w:aliases w:val="Bullets Car,Paragraphe à Puce Car,L_4 Car,Paragraphe de liste4 Car,En tête 1 Car,List Paragraph (numbered (a)) Char Car,List Paragraph Char Char Char Car,List Paragraph (numbered (a)) Car,Bullet Styles para Car,Figure_name Car"/>
    <w:link w:val="Paragraphedeliste"/>
    <w:uiPriority w:val="34"/>
    <w:rsid w:val="008A4E86"/>
    <w:rPr>
      <w:rFonts w:eastAsiaTheme="minorHAnsi"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437024397">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65883292">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667903545">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 w:id="2022658570">
      <w:bodyDiv w:val="1"/>
      <w:marLeft w:val="0"/>
      <w:marRight w:val="0"/>
      <w:marTop w:val="0"/>
      <w:marBottom w:val="0"/>
      <w:divBdr>
        <w:top w:val="none" w:sz="0" w:space="0" w:color="auto"/>
        <w:left w:val="none" w:sz="0" w:space="0" w:color="auto"/>
        <w:bottom w:val="none" w:sz="0" w:space="0" w:color="auto"/>
        <w:right w:val="none" w:sz="0" w:space="0" w:color="auto"/>
      </w:divBdr>
    </w:div>
    <w:div w:id="20231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Z:\Doc-Affaires%20administratives\Mod&#232;les%20de%20documents\Documents\ARES-Document-portrait-coopdev%5bA%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830FF412F4864AD0E05214BBAA2A8"/>
        <w:category>
          <w:name w:val="Général"/>
          <w:gallery w:val="placeholder"/>
        </w:category>
        <w:types>
          <w:type w:val="bbPlcHdr"/>
        </w:types>
        <w:behaviors>
          <w:behavior w:val="content"/>
        </w:behaviors>
        <w:guid w:val="{7011EF84-ABCE-4368-949E-080C29A8D6F1}"/>
      </w:docPartPr>
      <w:docPartBody>
        <w:p w:rsidR="00000000" w:rsidRDefault="009047AD" w:rsidP="009047AD">
          <w:pPr>
            <w:pStyle w:val="27A830FF412F4864AD0E05214BBAA2A8"/>
          </w:pPr>
          <w:r w:rsidRPr="003B4AE7">
            <w:rPr>
              <w:rStyle w:val="Textedelespacerserv"/>
              <w:rFonts w:ascii="Arial" w:hAnsi="Arial" w:cs="Arial"/>
            </w:rPr>
            <w:t>Cliquez ici pour entrer une date.</w:t>
          </w:r>
        </w:p>
      </w:docPartBody>
    </w:docPart>
    <w:docPart>
      <w:docPartPr>
        <w:name w:val="CE69BA32530449EA97717EB4D454450D"/>
        <w:category>
          <w:name w:val="Général"/>
          <w:gallery w:val="placeholder"/>
        </w:category>
        <w:types>
          <w:type w:val="bbPlcHdr"/>
        </w:types>
        <w:behaviors>
          <w:behavior w:val="content"/>
        </w:behaviors>
        <w:guid w:val="{6FEFD9FF-F36F-4C53-8BD7-69889C6DD699}"/>
      </w:docPartPr>
      <w:docPartBody>
        <w:p w:rsidR="00000000" w:rsidRDefault="009047AD" w:rsidP="009047AD">
          <w:pPr>
            <w:pStyle w:val="CE69BA32530449EA97717EB4D454450D"/>
          </w:pPr>
          <w:r w:rsidRPr="00754639">
            <w:rPr>
              <w:color w:val="808080" w:themeColor="background1" w:themeShade="80"/>
            </w:rPr>
            <w:t>Cliquez ici pour taper du texte</w:t>
          </w:r>
          <w:r w:rsidRPr="003F1FFD">
            <w:t>.</w:t>
          </w:r>
        </w:p>
      </w:docPartBody>
    </w:docPart>
    <w:docPart>
      <w:docPartPr>
        <w:name w:val="ACB62EA9DAD046ABA7F58B4F314DC6CD"/>
        <w:category>
          <w:name w:val="Général"/>
          <w:gallery w:val="placeholder"/>
        </w:category>
        <w:types>
          <w:type w:val="bbPlcHdr"/>
        </w:types>
        <w:behaviors>
          <w:behavior w:val="content"/>
        </w:behaviors>
        <w:guid w:val="{C8AFF91F-3680-4F43-BE8C-CAF84A37549E}"/>
      </w:docPartPr>
      <w:docPartBody>
        <w:p w:rsidR="00000000" w:rsidRDefault="009047AD" w:rsidP="009047AD">
          <w:pPr>
            <w:pStyle w:val="ACB62EA9DAD046ABA7F58B4F314DC6CD"/>
          </w:pPr>
          <w:r w:rsidRPr="003B4AE7">
            <w:rPr>
              <w:rStyle w:val="Textedelespacerserv"/>
              <w:rFonts w:ascii="Arial" w:hAnsi="Arial" w:cs="Arial"/>
            </w:rPr>
            <w:t>Cliquez ici pour taper du texte.</w:t>
          </w:r>
        </w:p>
      </w:docPartBody>
    </w:docPart>
    <w:docPart>
      <w:docPartPr>
        <w:name w:val="5D41E35995134A72B21A75A7AC433AD3"/>
        <w:category>
          <w:name w:val="Général"/>
          <w:gallery w:val="placeholder"/>
        </w:category>
        <w:types>
          <w:type w:val="bbPlcHdr"/>
        </w:types>
        <w:behaviors>
          <w:behavior w:val="content"/>
        </w:behaviors>
        <w:guid w:val="{6C89FC7C-1F43-4DA6-965A-BCB7C41EAAA0}"/>
      </w:docPartPr>
      <w:docPartBody>
        <w:p w:rsidR="00000000" w:rsidRDefault="009047AD" w:rsidP="009047AD">
          <w:pPr>
            <w:pStyle w:val="5D41E35995134A72B21A75A7AC433AD3"/>
          </w:pPr>
          <w:r w:rsidRPr="00333348">
            <w:rPr>
              <w:rStyle w:val="Textedelespacerserv"/>
            </w:rPr>
            <w:t>Choisissez un élément.</w:t>
          </w:r>
        </w:p>
      </w:docPartBody>
    </w:docPart>
    <w:docPart>
      <w:docPartPr>
        <w:name w:val="524D151F7815480B9433AD6B44222777"/>
        <w:category>
          <w:name w:val="Général"/>
          <w:gallery w:val="placeholder"/>
        </w:category>
        <w:types>
          <w:type w:val="bbPlcHdr"/>
        </w:types>
        <w:behaviors>
          <w:behavior w:val="content"/>
        </w:behaviors>
        <w:guid w:val="{F11F7D09-6BF5-4BD2-8C05-B2726A3E6A6D}"/>
      </w:docPartPr>
      <w:docPartBody>
        <w:p w:rsidR="00000000" w:rsidRDefault="009047AD" w:rsidP="009047AD">
          <w:pPr>
            <w:pStyle w:val="524D151F7815480B9433AD6B44222777"/>
          </w:pPr>
          <w:r w:rsidRPr="003B4AE7">
            <w:rPr>
              <w:rStyle w:val="Textedelespacerserv"/>
              <w:rFonts w:ascii="Arial" w:hAnsi="Arial" w:cs="Arial"/>
            </w:rPr>
            <w:t>Choisissez un élément.</w:t>
          </w:r>
        </w:p>
      </w:docPartBody>
    </w:docPart>
    <w:docPart>
      <w:docPartPr>
        <w:name w:val="93E6C31E95ED4AE08051C1E12E60F5F4"/>
        <w:category>
          <w:name w:val="Général"/>
          <w:gallery w:val="placeholder"/>
        </w:category>
        <w:types>
          <w:type w:val="bbPlcHdr"/>
        </w:types>
        <w:behaviors>
          <w:behavior w:val="content"/>
        </w:behaviors>
        <w:guid w:val="{FAD9F804-2629-4533-994C-F1B67EE46ED3}"/>
      </w:docPartPr>
      <w:docPartBody>
        <w:p w:rsidR="00000000" w:rsidRDefault="009047AD" w:rsidP="009047AD">
          <w:pPr>
            <w:pStyle w:val="93E6C31E95ED4AE08051C1E12E60F5F4"/>
          </w:pPr>
          <w:r w:rsidRPr="00754639">
            <w:rPr>
              <w:color w:val="808080" w:themeColor="background1" w:themeShade="80"/>
            </w:rPr>
            <w:t>Cliquez ici pour taper du texte</w:t>
          </w:r>
          <w:r w:rsidRPr="003F1FFD">
            <w:t>.</w:t>
          </w:r>
        </w:p>
      </w:docPartBody>
    </w:docPart>
    <w:docPart>
      <w:docPartPr>
        <w:name w:val="6A68449139F14C7E9FF31347E153EB82"/>
        <w:category>
          <w:name w:val="Général"/>
          <w:gallery w:val="placeholder"/>
        </w:category>
        <w:types>
          <w:type w:val="bbPlcHdr"/>
        </w:types>
        <w:behaviors>
          <w:behavior w:val="content"/>
        </w:behaviors>
        <w:guid w:val="{14D8A267-F512-42F5-A880-50C23C109515}"/>
      </w:docPartPr>
      <w:docPartBody>
        <w:p w:rsidR="00000000" w:rsidRDefault="009047AD" w:rsidP="009047AD">
          <w:pPr>
            <w:pStyle w:val="6A68449139F14C7E9FF31347E153EB82"/>
          </w:pPr>
          <w:r w:rsidRPr="003B4AE7">
            <w:rPr>
              <w:rStyle w:val="Textedelespacerserv"/>
              <w:rFonts w:ascii="Arial" w:hAnsi="Arial" w:cs="Arial"/>
            </w:rPr>
            <w:t>Cliquez ici pour taper du texte.</w:t>
          </w:r>
        </w:p>
      </w:docPartBody>
    </w:docPart>
    <w:docPart>
      <w:docPartPr>
        <w:name w:val="A0FAEC5F79344C6784FF56DA9DEDC1F8"/>
        <w:category>
          <w:name w:val="Général"/>
          <w:gallery w:val="placeholder"/>
        </w:category>
        <w:types>
          <w:type w:val="bbPlcHdr"/>
        </w:types>
        <w:behaviors>
          <w:behavior w:val="content"/>
        </w:behaviors>
        <w:guid w:val="{EC104D2F-81FA-4AE3-B536-E051CFC03113}"/>
      </w:docPartPr>
      <w:docPartBody>
        <w:p w:rsidR="00000000" w:rsidRDefault="009047AD" w:rsidP="009047AD">
          <w:pPr>
            <w:pStyle w:val="A0FAEC5F79344C6784FF56DA9DEDC1F8"/>
          </w:pPr>
          <w:r w:rsidRPr="00333348">
            <w:rPr>
              <w:rStyle w:val="Textedelespacerserv"/>
            </w:rPr>
            <w:t>Choisissez un élément.</w:t>
          </w:r>
        </w:p>
      </w:docPartBody>
    </w:docPart>
    <w:docPart>
      <w:docPartPr>
        <w:name w:val="9244CE80C974469FAEDBA1FBED3B35B0"/>
        <w:category>
          <w:name w:val="Général"/>
          <w:gallery w:val="placeholder"/>
        </w:category>
        <w:types>
          <w:type w:val="bbPlcHdr"/>
        </w:types>
        <w:behaviors>
          <w:behavior w:val="content"/>
        </w:behaviors>
        <w:guid w:val="{6AA88912-7DF9-4014-97F8-A0F511E06D60}"/>
      </w:docPartPr>
      <w:docPartBody>
        <w:p w:rsidR="00000000" w:rsidRDefault="009047AD" w:rsidP="009047AD">
          <w:pPr>
            <w:pStyle w:val="9244CE80C974469FAEDBA1FBED3B35B0"/>
          </w:pPr>
          <w:r w:rsidRPr="003B4AE7">
            <w:rPr>
              <w:rStyle w:val="Textedelespacerserv"/>
              <w:rFonts w:ascii="Arial" w:hAnsi="Arial" w:cs="Arial"/>
            </w:rPr>
            <w:t>Choisissez un élément.</w:t>
          </w:r>
        </w:p>
      </w:docPartBody>
    </w:docPart>
    <w:docPart>
      <w:docPartPr>
        <w:name w:val="16189651974F447CB2315A50BD80D21B"/>
        <w:category>
          <w:name w:val="Général"/>
          <w:gallery w:val="placeholder"/>
        </w:category>
        <w:types>
          <w:type w:val="bbPlcHdr"/>
        </w:types>
        <w:behaviors>
          <w:behavior w:val="content"/>
        </w:behaviors>
        <w:guid w:val="{C0ED54B1-0617-464F-90BE-641D35901F1E}"/>
      </w:docPartPr>
      <w:docPartBody>
        <w:p w:rsidR="00000000" w:rsidRDefault="009047AD" w:rsidP="009047AD">
          <w:pPr>
            <w:pStyle w:val="16189651974F447CB2315A50BD80D21B"/>
          </w:pPr>
          <w:r w:rsidRPr="003B4AE7">
            <w:rPr>
              <w:rStyle w:val="Textedelespacerserv"/>
              <w:rFonts w:ascii="Arial" w:hAnsi="Arial" w:cs="Arial"/>
            </w:rPr>
            <w:t>Cliquez ici pour taper du texte.</w:t>
          </w:r>
        </w:p>
      </w:docPartBody>
    </w:docPart>
    <w:docPart>
      <w:docPartPr>
        <w:name w:val="AF3FC4A4536F4C8986B2A2F5E1ECE2C5"/>
        <w:category>
          <w:name w:val="Général"/>
          <w:gallery w:val="placeholder"/>
        </w:category>
        <w:types>
          <w:type w:val="bbPlcHdr"/>
        </w:types>
        <w:behaviors>
          <w:behavior w:val="content"/>
        </w:behaviors>
        <w:guid w:val="{FA04FF7E-C757-4128-800E-CFC28C28F698}"/>
      </w:docPartPr>
      <w:docPartBody>
        <w:p w:rsidR="00000000" w:rsidRDefault="009047AD" w:rsidP="009047AD">
          <w:pPr>
            <w:pStyle w:val="AF3FC4A4536F4C8986B2A2F5E1ECE2C5"/>
          </w:pPr>
          <w:r w:rsidRPr="003B4AE7">
            <w:rPr>
              <w:rStyle w:val="Textedelespacerserv"/>
              <w:rFonts w:ascii="Arial" w:hAnsi="Arial" w:cs="Arial"/>
            </w:rPr>
            <w:t>Cliquez ici pour taper du texte.</w:t>
          </w:r>
        </w:p>
      </w:docPartBody>
    </w:docPart>
    <w:docPart>
      <w:docPartPr>
        <w:name w:val="36DAA6DCA0B344DA8D639A577785911E"/>
        <w:category>
          <w:name w:val="Général"/>
          <w:gallery w:val="placeholder"/>
        </w:category>
        <w:types>
          <w:type w:val="bbPlcHdr"/>
        </w:types>
        <w:behaviors>
          <w:behavior w:val="content"/>
        </w:behaviors>
        <w:guid w:val="{C73D65CE-C63A-4066-8FE5-7DF76778DEEA}"/>
      </w:docPartPr>
      <w:docPartBody>
        <w:p w:rsidR="00000000" w:rsidRDefault="009047AD" w:rsidP="009047AD">
          <w:pPr>
            <w:pStyle w:val="36DAA6DCA0B344DA8D639A577785911E"/>
          </w:pPr>
          <w:r w:rsidRPr="00333348">
            <w:rPr>
              <w:rStyle w:val="Textedelespacerserv"/>
            </w:rPr>
            <w:t>Choisissez un élément.</w:t>
          </w:r>
        </w:p>
      </w:docPartBody>
    </w:docPart>
    <w:docPart>
      <w:docPartPr>
        <w:name w:val="129965A5EC42403D92B997F2C2333B80"/>
        <w:category>
          <w:name w:val="Général"/>
          <w:gallery w:val="placeholder"/>
        </w:category>
        <w:types>
          <w:type w:val="bbPlcHdr"/>
        </w:types>
        <w:behaviors>
          <w:behavior w:val="content"/>
        </w:behaviors>
        <w:guid w:val="{81775331-D26F-44DE-93B8-AB37247EF02D}"/>
      </w:docPartPr>
      <w:docPartBody>
        <w:p w:rsidR="00000000" w:rsidRDefault="009047AD" w:rsidP="009047AD">
          <w:pPr>
            <w:pStyle w:val="129965A5EC42403D92B997F2C2333B80"/>
          </w:pPr>
          <w:r w:rsidRPr="003B4AE7">
            <w:rPr>
              <w:rStyle w:val="Textedelespacerserv"/>
              <w:rFonts w:ascii="Arial" w:hAnsi="Arial" w:cs="Arial"/>
            </w:rPr>
            <w:t>Choisissez un élément.</w:t>
          </w:r>
        </w:p>
      </w:docPartBody>
    </w:docPart>
    <w:docPart>
      <w:docPartPr>
        <w:name w:val="85563BD08E694432981681EA9AE1379F"/>
        <w:category>
          <w:name w:val="Général"/>
          <w:gallery w:val="placeholder"/>
        </w:category>
        <w:types>
          <w:type w:val="bbPlcHdr"/>
        </w:types>
        <w:behaviors>
          <w:behavior w:val="content"/>
        </w:behaviors>
        <w:guid w:val="{0385C73B-4B42-47EA-AB9B-B0DAD8C5EC73}"/>
      </w:docPartPr>
      <w:docPartBody>
        <w:p w:rsidR="00000000" w:rsidRDefault="009047AD" w:rsidP="009047AD">
          <w:pPr>
            <w:pStyle w:val="85563BD08E694432981681EA9AE1379F"/>
          </w:pPr>
          <w:r w:rsidRPr="003B4AE7">
            <w:rPr>
              <w:rStyle w:val="Textedelespacerserv"/>
              <w:rFonts w:ascii="Arial" w:hAnsi="Arial" w:cs="Arial"/>
            </w:rPr>
            <w:t>Cliquez ici pour taper du texte.</w:t>
          </w:r>
        </w:p>
      </w:docPartBody>
    </w:docPart>
    <w:docPart>
      <w:docPartPr>
        <w:name w:val="6F6C95884DA14ECFB5D3AB84BA57A6A0"/>
        <w:category>
          <w:name w:val="Général"/>
          <w:gallery w:val="placeholder"/>
        </w:category>
        <w:types>
          <w:type w:val="bbPlcHdr"/>
        </w:types>
        <w:behaviors>
          <w:behavior w:val="content"/>
        </w:behaviors>
        <w:guid w:val="{AE40B6DB-B27D-4D78-BD8F-FD333573D667}"/>
      </w:docPartPr>
      <w:docPartBody>
        <w:p w:rsidR="00000000" w:rsidRDefault="009047AD" w:rsidP="009047AD">
          <w:pPr>
            <w:pStyle w:val="6F6C95884DA14ECFB5D3AB84BA57A6A0"/>
          </w:pPr>
          <w:r w:rsidRPr="003B4AE7">
            <w:rPr>
              <w:rStyle w:val="Textedelespacerserv"/>
              <w:rFonts w:ascii="Arial" w:hAnsi="Arial" w:cs="Arial"/>
            </w:rPr>
            <w:t>Cliquez ici pour taper du texte.</w:t>
          </w:r>
        </w:p>
      </w:docPartBody>
    </w:docPart>
    <w:docPart>
      <w:docPartPr>
        <w:name w:val="D20DC172529F44BDB6B87031CB534A52"/>
        <w:category>
          <w:name w:val="Général"/>
          <w:gallery w:val="placeholder"/>
        </w:category>
        <w:types>
          <w:type w:val="bbPlcHdr"/>
        </w:types>
        <w:behaviors>
          <w:behavior w:val="content"/>
        </w:behaviors>
        <w:guid w:val="{6F3AE0BF-60CF-483A-8B7D-0910B1E10D82}"/>
      </w:docPartPr>
      <w:docPartBody>
        <w:p w:rsidR="00000000" w:rsidRDefault="009047AD" w:rsidP="009047AD">
          <w:pPr>
            <w:pStyle w:val="D20DC172529F44BDB6B87031CB534A52"/>
          </w:pPr>
          <w:r w:rsidRPr="00333348">
            <w:rPr>
              <w:rStyle w:val="Textedelespacerserv"/>
            </w:rPr>
            <w:t>Choisissez un élément.</w:t>
          </w:r>
        </w:p>
      </w:docPartBody>
    </w:docPart>
    <w:docPart>
      <w:docPartPr>
        <w:name w:val="035F120364884D048B63825B615ACFE5"/>
        <w:category>
          <w:name w:val="Général"/>
          <w:gallery w:val="placeholder"/>
        </w:category>
        <w:types>
          <w:type w:val="bbPlcHdr"/>
        </w:types>
        <w:behaviors>
          <w:behavior w:val="content"/>
        </w:behaviors>
        <w:guid w:val="{60CE34B7-20CD-410A-87CE-C9E896841D87}"/>
      </w:docPartPr>
      <w:docPartBody>
        <w:p w:rsidR="00000000" w:rsidRDefault="009047AD" w:rsidP="009047AD">
          <w:pPr>
            <w:pStyle w:val="035F120364884D048B63825B615ACFE5"/>
          </w:pPr>
          <w:r w:rsidRPr="003B4AE7">
            <w:rPr>
              <w:rStyle w:val="Textedelespacerserv"/>
              <w:rFonts w:ascii="Arial" w:hAnsi="Arial" w:cs="Arial"/>
            </w:rPr>
            <w:t>Choisissez un élément.</w:t>
          </w:r>
        </w:p>
      </w:docPartBody>
    </w:docPart>
    <w:docPart>
      <w:docPartPr>
        <w:name w:val="20766B5A225A43E7AC1855DABB5C3A46"/>
        <w:category>
          <w:name w:val="Général"/>
          <w:gallery w:val="placeholder"/>
        </w:category>
        <w:types>
          <w:type w:val="bbPlcHdr"/>
        </w:types>
        <w:behaviors>
          <w:behavior w:val="content"/>
        </w:behaviors>
        <w:guid w:val="{C58CBD45-3684-4F46-B08A-7ABFA466027A}"/>
      </w:docPartPr>
      <w:docPartBody>
        <w:p w:rsidR="00000000" w:rsidRDefault="009047AD" w:rsidP="009047AD">
          <w:pPr>
            <w:pStyle w:val="20766B5A225A43E7AC1855DABB5C3A46"/>
          </w:pPr>
          <w:r w:rsidRPr="003B4AE7">
            <w:rPr>
              <w:rStyle w:val="Textedelespacerserv"/>
              <w:rFonts w:ascii="Arial" w:hAnsi="Arial" w:cs="Arial"/>
            </w:rPr>
            <w:t>Cliquez ici pour taper du texte.</w:t>
          </w:r>
        </w:p>
      </w:docPartBody>
    </w:docPart>
    <w:docPart>
      <w:docPartPr>
        <w:name w:val="C5CE6EAE106D4D1A9E577549EDD93A70"/>
        <w:category>
          <w:name w:val="Général"/>
          <w:gallery w:val="placeholder"/>
        </w:category>
        <w:types>
          <w:type w:val="bbPlcHdr"/>
        </w:types>
        <w:behaviors>
          <w:behavior w:val="content"/>
        </w:behaviors>
        <w:guid w:val="{000A76CA-652D-4228-99CB-244304AE9374}"/>
      </w:docPartPr>
      <w:docPartBody>
        <w:p w:rsidR="00000000" w:rsidRDefault="009047AD" w:rsidP="009047AD">
          <w:pPr>
            <w:pStyle w:val="C5CE6EAE106D4D1A9E577549EDD93A70"/>
          </w:pPr>
          <w:r w:rsidRPr="003B4AE7">
            <w:rPr>
              <w:rStyle w:val="Textedelespacerserv"/>
              <w:rFonts w:ascii="Arial" w:hAnsi="Arial" w:cs="Arial"/>
            </w:rPr>
            <w:t>Cliquez ici pour taper du texte.</w:t>
          </w:r>
        </w:p>
      </w:docPartBody>
    </w:docPart>
    <w:docPart>
      <w:docPartPr>
        <w:name w:val="FC9CD57F0D174139BAD529A75E2ABFF5"/>
        <w:category>
          <w:name w:val="Général"/>
          <w:gallery w:val="placeholder"/>
        </w:category>
        <w:types>
          <w:type w:val="bbPlcHdr"/>
        </w:types>
        <w:behaviors>
          <w:behavior w:val="content"/>
        </w:behaviors>
        <w:guid w:val="{7EE3A1A7-2E07-4692-A097-37A69537A54B}"/>
      </w:docPartPr>
      <w:docPartBody>
        <w:p w:rsidR="00000000" w:rsidRDefault="009047AD" w:rsidP="009047AD">
          <w:pPr>
            <w:pStyle w:val="FC9CD57F0D174139BAD529A75E2ABFF5"/>
          </w:pPr>
          <w:r w:rsidRPr="00333348">
            <w:rPr>
              <w:rStyle w:val="Textedelespacerserv"/>
            </w:rPr>
            <w:t>Choisissez un élément.</w:t>
          </w:r>
        </w:p>
      </w:docPartBody>
    </w:docPart>
    <w:docPart>
      <w:docPartPr>
        <w:name w:val="3EC74A8608284FBD83E18B2F009D2D0C"/>
        <w:category>
          <w:name w:val="Général"/>
          <w:gallery w:val="placeholder"/>
        </w:category>
        <w:types>
          <w:type w:val="bbPlcHdr"/>
        </w:types>
        <w:behaviors>
          <w:behavior w:val="content"/>
        </w:behaviors>
        <w:guid w:val="{66E984A3-BA8F-4266-A30C-FC6D1C18E1D5}"/>
      </w:docPartPr>
      <w:docPartBody>
        <w:p w:rsidR="00000000" w:rsidRDefault="009047AD" w:rsidP="009047AD">
          <w:pPr>
            <w:pStyle w:val="3EC74A8608284FBD83E18B2F009D2D0C"/>
          </w:pPr>
          <w:r w:rsidRPr="003B4AE7">
            <w:rPr>
              <w:rStyle w:val="Textedelespacerserv"/>
              <w:rFonts w:ascii="Arial" w:hAnsi="Arial" w:cs="Arial"/>
            </w:rPr>
            <w:t>Choisissez un élément.</w:t>
          </w:r>
        </w:p>
      </w:docPartBody>
    </w:docPart>
    <w:docPart>
      <w:docPartPr>
        <w:name w:val="A73A854C57E34F36ABA7454EDE676A94"/>
        <w:category>
          <w:name w:val="Général"/>
          <w:gallery w:val="placeholder"/>
        </w:category>
        <w:types>
          <w:type w:val="bbPlcHdr"/>
        </w:types>
        <w:behaviors>
          <w:behavior w:val="content"/>
        </w:behaviors>
        <w:guid w:val="{2D1B01C7-147B-48CF-BB52-3886D1579DAB}"/>
      </w:docPartPr>
      <w:docPartBody>
        <w:p w:rsidR="00000000" w:rsidRDefault="009047AD" w:rsidP="009047AD">
          <w:pPr>
            <w:pStyle w:val="A73A854C57E34F36ABA7454EDE676A94"/>
          </w:pPr>
          <w:r w:rsidRPr="003B4AE7">
            <w:rPr>
              <w:rStyle w:val="Textedelespacerserv"/>
              <w:rFonts w:ascii="Arial" w:hAnsi="Arial" w:cs="Arial"/>
            </w:rPr>
            <w:t>Cliquez ici pour taper du texte.</w:t>
          </w:r>
        </w:p>
      </w:docPartBody>
    </w:docPart>
    <w:docPart>
      <w:docPartPr>
        <w:name w:val="1B7E489FB1F2492EA9F2DF039CEE37F8"/>
        <w:category>
          <w:name w:val="Général"/>
          <w:gallery w:val="placeholder"/>
        </w:category>
        <w:types>
          <w:type w:val="bbPlcHdr"/>
        </w:types>
        <w:behaviors>
          <w:behavior w:val="content"/>
        </w:behaviors>
        <w:guid w:val="{ADE3CD3E-687B-4739-B367-CF49A2492000}"/>
      </w:docPartPr>
      <w:docPartBody>
        <w:p w:rsidR="00000000" w:rsidRDefault="009047AD" w:rsidP="009047AD">
          <w:pPr>
            <w:pStyle w:val="1B7E489FB1F2492EA9F2DF039CEE37F8"/>
          </w:pPr>
          <w:r w:rsidRPr="003B4AE7">
            <w:rPr>
              <w:rStyle w:val="Textedelespacerserv"/>
              <w:rFonts w:ascii="Arial" w:hAnsi="Arial" w:cs="Arial"/>
            </w:rPr>
            <w:t>Cliquez ici pour taper du texte.</w:t>
          </w:r>
        </w:p>
      </w:docPartBody>
    </w:docPart>
    <w:docPart>
      <w:docPartPr>
        <w:name w:val="E9772E011182499B93231B58B7A7ADF7"/>
        <w:category>
          <w:name w:val="Général"/>
          <w:gallery w:val="placeholder"/>
        </w:category>
        <w:types>
          <w:type w:val="bbPlcHdr"/>
        </w:types>
        <w:behaviors>
          <w:behavior w:val="content"/>
        </w:behaviors>
        <w:guid w:val="{07D108D3-9631-4B2A-8326-B25B1AB6B21E}"/>
      </w:docPartPr>
      <w:docPartBody>
        <w:p w:rsidR="00000000" w:rsidRDefault="009047AD" w:rsidP="009047AD">
          <w:pPr>
            <w:pStyle w:val="E9772E011182499B93231B58B7A7ADF7"/>
          </w:pPr>
          <w:r w:rsidRPr="00333348">
            <w:rPr>
              <w:rStyle w:val="Textedelespacerserv"/>
            </w:rPr>
            <w:t>Choisissez un élément.</w:t>
          </w:r>
        </w:p>
      </w:docPartBody>
    </w:docPart>
    <w:docPart>
      <w:docPartPr>
        <w:name w:val="D4A02EFB54F14EBCB8D9CDB64A4EF10D"/>
        <w:category>
          <w:name w:val="Général"/>
          <w:gallery w:val="placeholder"/>
        </w:category>
        <w:types>
          <w:type w:val="bbPlcHdr"/>
        </w:types>
        <w:behaviors>
          <w:behavior w:val="content"/>
        </w:behaviors>
        <w:guid w:val="{B5FC8722-5BB7-487D-8FD2-CECA53934785}"/>
      </w:docPartPr>
      <w:docPartBody>
        <w:p w:rsidR="00000000" w:rsidRDefault="009047AD" w:rsidP="009047AD">
          <w:pPr>
            <w:pStyle w:val="D4A02EFB54F14EBCB8D9CDB64A4EF10D"/>
          </w:pPr>
          <w:r w:rsidRPr="003B4AE7">
            <w:rPr>
              <w:rStyle w:val="Textedelespacerserv"/>
              <w:rFonts w:ascii="Arial" w:hAnsi="Arial" w:cs="Arial"/>
            </w:rPr>
            <w:t>Choisissez un élément.</w:t>
          </w:r>
        </w:p>
      </w:docPartBody>
    </w:docPart>
    <w:docPart>
      <w:docPartPr>
        <w:name w:val="77DCD0199F11404C9330AAB891066767"/>
        <w:category>
          <w:name w:val="Général"/>
          <w:gallery w:val="placeholder"/>
        </w:category>
        <w:types>
          <w:type w:val="bbPlcHdr"/>
        </w:types>
        <w:behaviors>
          <w:behavior w:val="content"/>
        </w:behaviors>
        <w:guid w:val="{90162587-9A50-45EA-B1B6-158C7D62F441}"/>
      </w:docPartPr>
      <w:docPartBody>
        <w:p w:rsidR="00000000" w:rsidRDefault="009047AD" w:rsidP="009047AD">
          <w:pPr>
            <w:pStyle w:val="77DCD0199F11404C9330AAB891066767"/>
          </w:pPr>
          <w:r w:rsidRPr="003B4AE7">
            <w:rPr>
              <w:rStyle w:val="Textedelespacerserv"/>
              <w:rFonts w:ascii="Arial" w:hAnsi="Arial" w:cs="Arial"/>
            </w:rPr>
            <w:t>Cliquez ici pour taper du texte.</w:t>
          </w:r>
        </w:p>
      </w:docPartBody>
    </w:docPart>
    <w:docPart>
      <w:docPartPr>
        <w:name w:val="D79594A7952B49229B2863E53EEFC0DC"/>
        <w:category>
          <w:name w:val="Général"/>
          <w:gallery w:val="placeholder"/>
        </w:category>
        <w:types>
          <w:type w:val="bbPlcHdr"/>
        </w:types>
        <w:behaviors>
          <w:behavior w:val="content"/>
        </w:behaviors>
        <w:guid w:val="{8D6F33A4-9F8D-4A2D-A00F-440A1341C019}"/>
      </w:docPartPr>
      <w:docPartBody>
        <w:p w:rsidR="00000000" w:rsidRDefault="009047AD" w:rsidP="009047AD">
          <w:pPr>
            <w:pStyle w:val="D79594A7952B49229B2863E53EEFC0DC"/>
          </w:pPr>
          <w:r w:rsidRPr="003B4AE7">
            <w:rPr>
              <w:rStyle w:val="Textedelespacerserv"/>
              <w:rFonts w:ascii="Arial" w:hAnsi="Arial" w:cs="Arial"/>
            </w:rPr>
            <w:t>Cliquez ici pour taper du texte.</w:t>
          </w:r>
        </w:p>
      </w:docPartBody>
    </w:docPart>
    <w:docPart>
      <w:docPartPr>
        <w:name w:val="E21885D86E384BF1A3811706DF5BB024"/>
        <w:category>
          <w:name w:val="Général"/>
          <w:gallery w:val="placeholder"/>
        </w:category>
        <w:types>
          <w:type w:val="bbPlcHdr"/>
        </w:types>
        <w:behaviors>
          <w:behavior w:val="content"/>
        </w:behaviors>
        <w:guid w:val="{F9CCC4E0-DB6C-46FD-B370-65D6DBF3FB18}"/>
      </w:docPartPr>
      <w:docPartBody>
        <w:p w:rsidR="00000000" w:rsidRDefault="009047AD" w:rsidP="009047AD">
          <w:pPr>
            <w:pStyle w:val="E21885D86E384BF1A3811706DF5BB024"/>
          </w:pPr>
          <w:r w:rsidRPr="003B4AE7">
            <w:rPr>
              <w:rStyle w:val="Textedelespacerserv"/>
              <w:rFonts w:ascii="Arial" w:hAnsi="Arial" w:cs="Arial"/>
            </w:rPr>
            <w:t>Cliquez ici pour taper du texte.</w:t>
          </w:r>
        </w:p>
      </w:docPartBody>
    </w:docPart>
    <w:docPart>
      <w:docPartPr>
        <w:name w:val="27D1BE634A1B418898D9941B89BBD02F"/>
        <w:category>
          <w:name w:val="Général"/>
          <w:gallery w:val="placeholder"/>
        </w:category>
        <w:types>
          <w:type w:val="bbPlcHdr"/>
        </w:types>
        <w:behaviors>
          <w:behavior w:val="content"/>
        </w:behaviors>
        <w:guid w:val="{205652AA-15DA-45EB-936B-3E10F8774098}"/>
      </w:docPartPr>
      <w:docPartBody>
        <w:p w:rsidR="00000000" w:rsidRDefault="009047AD" w:rsidP="009047AD">
          <w:pPr>
            <w:pStyle w:val="27D1BE634A1B418898D9941B89BBD02F"/>
          </w:pPr>
          <w:r w:rsidRPr="003B4AE7">
            <w:rPr>
              <w:rStyle w:val="Textedelespacerserv"/>
              <w:rFonts w:ascii="Arial" w:hAnsi="Arial" w:cs="Arial"/>
            </w:rPr>
            <w:t>Cliquez ici pour taper du texte.</w:t>
          </w:r>
        </w:p>
      </w:docPartBody>
    </w:docPart>
    <w:docPart>
      <w:docPartPr>
        <w:name w:val="88C73738148F4D909BAED579E7272195"/>
        <w:category>
          <w:name w:val="Général"/>
          <w:gallery w:val="placeholder"/>
        </w:category>
        <w:types>
          <w:type w:val="bbPlcHdr"/>
        </w:types>
        <w:behaviors>
          <w:behavior w:val="content"/>
        </w:behaviors>
        <w:guid w:val="{ABC8190E-9956-40BC-A741-31D1C490FAD8}"/>
      </w:docPartPr>
      <w:docPartBody>
        <w:p w:rsidR="00000000" w:rsidRDefault="009047AD" w:rsidP="009047AD">
          <w:pPr>
            <w:pStyle w:val="88C73738148F4D909BAED579E7272195"/>
          </w:pPr>
          <w:r w:rsidRPr="003B4AE7">
            <w:rPr>
              <w:rStyle w:val="Textedelespacerserv"/>
              <w:rFonts w:ascii="Arial" w:hAnsi="Arial" w:cs="Arial"/>
            </w:rPr>
            <w:t>Cliquez ici pour taper du texte.</w:t>
          </w:r>
        </w:p>
      </w:docPartBody>
    </w:docPart>
    <w:docPart>
      <w:docPartPr>
        <w:name w:val="9258D648AE92482CA55CEF274C1D09B4"/>
        <w:category>
          <w:name w:val="Général"/>
          <w:gallery w:val="placeholder"/>
        </w:category>
        <w:types>
          <w:type w:val="bbPlcHdr"/>
        </w:types>
        <w:behaviors>
          <w:behavior w:val="content"/>
        </w:behaviors>
        <w:guid w:val="{CABFE978-DE67-4822-A6DE-F9BD4D994131}"/>
      </w:docPartPr>
      <w:docPartBody>
        <w:p w:rsidR="00000000" w:rsidRDefault="009047AD" w:rsidP="009047AD">
          <w:pPr>
            <w:pStyle w:val="9258D648AE92482CA55CEF274C1D09B4"/>
          </w:pPr>
          <w:r w:rsidRPr="003B4AE7">
            <w:rPr>
              <w:rStyle w:val="Textedelespacerserv"/>
              <w:rFonts w:ascii="Arial" w:hAnsi="Arial" w:cs="Arial"/>
            </w:rPr>
            <w:t>Cliquez ici pour taper du texte.</w:t>
          </w:r>
        </w:p>
      </w:docPartBody>
    </w:docPart>
    <w:docPart>
      <w:docPartPr>
        <w:name w:val="D83700AC78F743DF9D08725C3C9C3F72"/>
        <w:category>
          <w:name w:val="Général"/>
          <w:gallery w:val="placeholder"/>
        </w:category>
        <w:types>
          <w:type w:val="bbPlcHdr"/>
        </w:types>
        <w:behaviors>
          <w:behavior w:val="content"/>
        </w:behaviors>
        <w:guid w:val="{FF761EC9-47F1-4F78-B085-BA64DE6471A2}"/>
      </w:docPartPr>
      <w:docPartBody>
        <w:p w:rsidR="00000000" w:rsidRDefault="009047AD" w:rsidP="009047AD">
          <w:pPr>
            <w:pStyle w:val="D83700AC78F743DF9D08725C3C9C3F72"/>
          </w:pPr>
          <w:r w:rsidRPr="003B4AE7">
            <w:rPr>
              <w:rStyle w:val="Textedelespacerserv"/>
              <w:rFonts w:ascii="Arial" w:hAnsi="Arial" w:cs="Arial"/>
            </w:rPr>
            <w:t>Cliquez ici pour taper du texte.</w:t>
          </w:r>
        </w:p>
      </w:docPartBody>
    </w:docPart>
    <w:docPart>
      <w:docPartPr>
        <w:name w:val="2AE713AA0B8F4619A400D54767C113BD"/>
        <w:category>
          <w:name w:val="Général"/>
          <w:gallery w:val="placeholder"/>
        </w:category>
        <w:types>
          <w:type w:val="bbPlcHdr"/>
        </w:types>
        <w:behaviors>
          <w:behavior w:val="content"/>
        </w:behaviors>
        <w:guid w:val="{697EBD82-CAF5-44DA-ADDF-3E684A57C792}"/>
      </w:docPartPr>
      <w:docPartBody>
        <w:p w:rsidR="00000000" w:rsidRDefault="009047AD" w:rsidP="009047AD">
          <w:pPr>
            <w:pStyle w:val="2AE713AA0B8F4619A400D54767C113BD"/>
          </w:pPr>
          <w:r w:rsidRPr="003B4AE7">
            <w:rPr>
              <w:rStyle w:val="Textedelespacerserv"/>
              <w:rFonts w:ascii="Arial" w:hAnsi="Arial" w:cs="Arial"/>
            </w:rPr>
            <w:t>Cliquez ici pour taper du texte.</w:t>
          </w:r>
        </w:p>
      </w:docPartBody>
    </w:docPart>
    <w:docPart>
      <w:docPartPr>
        <w:name w:val="37210F792BA04439BF6B939B524AC193"/>
        <w:category>
          <w:name w:val="Général"/>
          <w:gallery w:val="placeholder"/>
        </w:category>
        <w:types>
          <w:type w:val="bbPlcHdr"/>
        </w:types>
        <w:behaviors>
          <w:behavior w:val="content"/>
        </w:behaviors>
        <w:guid w:val="{E44B1B27-044E-459F-9B94-105A2959C025}"/>
      </w:docPartPr>
      <w:docPartBody>
        <w:p w:rsidR="00000000" w:rsidRDefault="009047AD" w:rsidP="009047AD">
          <w:pPr>
            <w:pStyle w:val="37210F792BA04439BF6B939B524AC193"/>
          </w:pPr>
          <w:r w:rsidRPr="003B4AE7">
            <w:rPr>
              <w:rStyle w:val="Textedelespacerserv"/>
              <w:rFonts w:ascii="Arial" w:hAnsi="Arial" w:cs="Arial"/>
            </w:rPr>
            <w:t>Cliquez ici pour taper du texte.</w:t>
          </w:r>
        </w:p>
      </w:docPartBody>
    </w:docPart>
    <w:docPart>
      <w:docPartPr>
        <w:name w:val="196839DF9E68431B8D5B51631686D542"/>
        <w:category>
          <w:name w:val="Général"/>
          <w:gallery w:val="placeholder"/>
        </w:category>
        <w:types>
          <w:type w:val="bbPlcHdr"/>
        </w:types>
        <w:behaviors>
          <w:behavior w:val="content"/>
        </w:behaviors>
        <w:guid w:val="{F7708BF5-A8EC-42AA-AF39-4E705FE2C9A7}"/>
      </w:docPartPr>
      <w:docPartBody>
        <w:p w:rsidR="00000000" w:rsidRDefault="009047AD" w:rsidP="009047AD">
          <w:pPr>
            <w:pStyle w:val="196839DF9E68431B8D5B51631686D542"/>
          </w:pPr>
          <w:r w:rsidRPr="00754639">
            <w:rPr>
              <w:rStyle w:val="Textedelespacerserv"/>
              <w:rFonts w:ascii="Arial" w:hAnsi="Arial" w:cs="Arial"/>
              <w:sz w:val="18"/>
              <w:szCs w:val="18"/>
            </w:rPr>
            <w:t>Cliquez ici pour taper du texte</w:t>
          </w:r>
          <w:r w:rsidRPr="003B4AE7">
            <w:rPr>
              <w:rStyle w:val="Textedelespacerserv"/>
              <w:rFonts w:ascii="Arial" w:hAnsi="Arial" w:cs="Arial"/>
            </w:rPr>
            <w:t>.</w:t>
          </w:r>
        </w:p>
      </w:docPartBody>
    </w:docPart>
    <w:docPart>
      <w:docPartPr>
        <w:name w:val="A2F632207E8E4FCBB9985B8C0920E00B"/>
        <w:category>
          <w:name w:val="Général"/>
          <w:gallery w:val="placeholder"/>
        </w:category>
        <w:types>
          <w:type w:val="bbPlcHdr"/>
        </w:types>
        <w:behaviors>
          <w:behavior w:val="content"/>
        </w:behaviors>
        <w:guid w:val="{38C80B85-705B-464D-A951-B1018C20DA29}"/>
      </w:docPartPr>
      <w:docPartBody>
        <w:p w:rsidR="00000000" w:rsidRDefault="009047AD" w:rsidP="009047AD">
          <w:pPr>
            <w:pStyle w:val="A2F632207E8E4FCBB9985B8C0920E00B"/>
          </w:pPr>
          <w:r w:rsidRPr="0080608E">
            <w:rPr>
              <w:rStyle w:val="Textedelespacerserv"/>
              <w:rFonts w:ascii="Tahoma" w:hAnsi="Tahoma" w:cs="Tahoma"/>
              <w:sz w:val="18"/>
              <w:szCs w:val="18"/>
            </w:rPr>
            <w:t>Choisissez un élément.</w:t>
          </w:r>
        </w:p>
      </w:docPartBody>
    </w:docPart>
    <w:docPart>
      <w:docPartPr>
        <w:name w:val="3EC0976C20CF421B800E392A0F1ADB2B"/>
        <w:category>
          <w:name w:val="Général"/>
          <w:gallery w:val="placeholder"/>
        </w:category>
        <w:types>
          <w:type w:val="bbPlcHdr"/>
        </w:types>
        <w:behaviors>
          <w:behavior w:val="content"/>
        </w:behaviors>
        <w:guid w:val="{97F92BAC-FC33-4FFA-BE18-BFB7D7EEE072}"/>
      </w:docPartPr>
      <w:docPartBody>
        <w:p w:rsidR="00000000" w:rsidRDefault="009047AD" w:rsidP="009047AD">
          <w:pPr>
            <w:pStyle w:val="3EC0976C20CF421B800E392A0F1ADB2B"/>
          </w:pPr>
          <w:r w:rsidRPr="003B4AE7">
            <w:rPr>
              <w:rStyle w:val="Textedelespacerserv"/>
              <w:rFonts w:ascii="Arial" w:hAnsi="Arial" w:cs="Arial"/>
              <w:sz w:val="18"/>
              <w:szCs w:val="18"/>
            </w:rPr>
            <w:t>Choisissez un élément.</w:t>
          </w:r>
        </w:p>
      </w:docPartBody>
    </w:docPart>
    <w:docPart>
      <w:docPartPr>
        <w:name w:val="E115AD72736847C5AE705C29F146AE1E"/>
        <w:category>
          <w:name w:val="Général"/>
          <w:gallery w:val="placeholder"/>
        </w:category>
        <w:types>
          <w:type w:val="bbPlcHdr"/>
        </w:types>
        <w:behaviors>
          <w:behavior w:val="content"/>
        </w:behaviors>
        <w:guid w:val="{7B294EAC-9198-495C-9C11-06677796AFB6}"/>
      </w:docPartPr>
      <w:docPartBody>
        <w:p w:rsidR="00000000" w:rsidRDefault="009047AD" w:rsidP="009047AD">
          <w:pPr>
            <w:pStyle w:val="E115AD72736847C5AE705C29F146AE1E"/>
          </w:pPr>
          <w:r w:rsidRPr="00FD74BD">
            <w:rPr>
              <w:rStyle w:val="Textedelespacerserv"/>
              <w:rFonts w:ascii="Arial" w:hAnsi="Arial" w:cs="Arial"/>
              <w:sz w:val="20"/>
              <w:szCs w:val="20"/>
            </w:rPr>
            <w:t>Cliquez ici pour taper du texte.</w:t>
          </w:r>
        </w:p>
      </w:docPartBody>
    </w:docPart>
    <w:docPart>
      <w:docPartPr>
        <w:name w:val="E9AFBFD427B64DD2875DD2831524F980"/>
        <w:category>
          <w:name w:val="Général"/>
          <w:gallery w:val="placeholder"/>
        </w:category>
        <w:types>
          <w:type w:val="bbPlcHdr"/>
        </w:types>
        <w:behaviors>
          <w:behavior w:val="content"/>
        </w:behaviors>
        <w:guid w:val="{5DC18E3E-3EF9-4F32-9C60-5F1F417851D7}"/>
      </w:docPartPr>
      <w:docPartBody>
        <w:p w:rsidR="00000000" w:rsidRDefault="009047AD" w:rsidP="009047AD">
          <w:pPr>
            <w:pStyle w:val="E9AFBFD427B64DD2875DD2831524F980"/>
          </w:pPr>
          <w:r w:rsidRPr="00754639">
            <w:rPr>
              <w:rStyle w:val="Textedelespacerserv"/>
              <w:rFonts w:ascii="Arial" w:hAnsi="Arial" w:cs="Arial"/>
              <w:sz w:val="18"/>
              <w:szCs w:val="18"/>
            </w:rPr>
            <w:t>Cliquez ici pour taper du texte.</w:t>
          </w:r>
        </w:p>
      </w:docPartBody>
    </w:docPart>
    <w:docPart>
      <w:docPartPr>
        <w:name w:val="0C64A6AD3BDB49109FA559CA6559114D"/>
        <w:category>
          <w:name w:val="Général"/>
          <w:gallery w:val="placeholder"/>
        </w:category>
        <w:types>
          <w:type w:val="bbPlcHdr"/>
        </w:types>
        <w:behaviors>
          <w:behavior w:val="content"/>
        </w:behaviors>
        <w:guid w:val="{56AF497B-7FAF-46C3-989C-74CB58945747}"/>
      </w:docPartPr>
      <w:docPartBody>
        <w:p w:rsidR="00000000" w:rsidRDefault="009047AD" w:rsidP="009047AD">
          <w:pPr>
            <w:pStyle w:val="0C64A6AD3BDB49109FA559CA6559114D"/>
          </w:pPr>
          <w:r w:rsidRPr="00754639">
            <w:rPr>
              <w:rStyle w:val="Textedelespacerserv"/>
              <w:rFonts w:ascii="Arial" w:hAnsi="Arial" w:cs="Arial"/>
              <w:sz w:val="18"/>
              <w:szCs w:val="18"/>
            </w:rPr>
            <w:t>Cliquez ici pour taper du texte.</w:t>
          </w:r>
        </w:p>
      </w:docPartBody>
    </w:docPart>
    <w:docPart>
      <w:docPartPr>
        <w:name w:val="9ADF1346718D41BABE8EB6C1FA76B39E"/>
        <w:category>
          <w:name w:val="Général"/>
          <w:gallery w:val="placeholder"/>
        </w:category>
        <w:types>
          <w:type w:val="bbPlcHdr"/>
        </w:types>
        <w:behaviors>
          <w:behavior w:val="content"/>
        </w:behaviors>
        <w:guid w:val="{041D5325-71A6-4A7D-BF78-33E03F9B8553}"/>
      </w:docPartPr>
      <w:docPartBody>
        <w:p w:rsidR="00000000" w:rsidRDefault="009047AD" w:rsidP="009047AD">
          <w:pPr>
            <w:pStyle w:val="9ADF1346718D41BABE8EB6C1FA76B39E"/>
          </w:pPr>
          <w:r w:rsidRPr="003B4AE7">
            <w:rPr>
              <w:rStyle w:val="Textedelespacerserv"/>
              <w:rFonts w:ascii="Arial" w:hAnsi="Arial" w:cs="Arial"/>
              <w:szCs w:val="18"/>
            </w:rPr>
            <w:t>Cliquez ici pour taper du texte.</w:t>
          </w:r>
        </w:p>
      </w:docPartBody>
    </w:docPart>
    <w:docPart>
      <w:docPartPr>
        <w:name w:val="7AFDBF04CF74432C97BF458205BF6D39"/>
        <w:category>
          <w:name w:val="Général"/>
          <w:gallery w:val="placeholder"/>
        </w:category>
        <w:types>
          <w:type w:val="bbPlcHdr"/>
        </w:types>
        <w:behaviors>
          <w:behavior w:val="content"/>
        </w:behaviors>
        <w:guid w:val="{3E31555E-4F97-4A64-96F2-B1BC050BC177}"/>
      </w:docPartPr>
      <w:docPartBody>
        <w:p w:rsidR="00000000" w:rsidRDefault="009047AD" w:rsidP="009047AD">
          <w:pPr>
            <w:pStyle w:val="7AFDBF04CF74432C97BF458205BF6D39"/>
          </w:pPr>
          <w:r w:rsidRPr="003B4AE7">
            <w:rPr>
              <w:rStyle w:val="Textedelespacerserv"/>
              <w:rFonts w:ascii="Arial" w:hAnsi="Arial" w:cs="Arial"/>
              <w:szCs w:val="18"/>
            </w:rPr>
            <w:t>Cliquez ici pour taper du texte.</w:t>
          </w:r>
        </w:p>
      </w:docPartBody>
    </w:docPart>
    <w:docPart>
      <w:docPartPr>
        <w:name w:val="027B86CC3F3744C6BA452DB29FD698CD"/>
        <w:category>
          <w:name w:val="Général"/>
          <w:gallery w:val="placeholder"/>
        </w:category>
        <w:types>
          <w:type w:val="bbPlcHdr"/>
        </w:types>
        <w:behaviors>
          <w:behavior w:val="content"/>
        </w:behaviors>
        <w:guid w:val="{A59F7363-F828-4EBF-81A6-74835009C1E7}"/>
      </w:docPartPr>
      <w:docPartBody>
        <w:p w:rsidR="00000000" w:rsidRDefault="009047AD" w:rsidP="009047AD">
          <w:pPr>
            <w:pStyle w:val="027B86CC3F3744C6BA452DB29FD698CD"/>
          </w:pPr>
          <w:r w:rsidRPr="003B4AE7">
            <w:rPr>
              <w:rStyle w:val="Textedelespacerserv"/>
              <w:rFonts w:ascii="Arial" w:hAnsi="Arial" w:cs="Arial"/>
              <w:szCs w:val="18"/>
            </w:rPr>
            <w:t>Cliquez ici pour taper du texte.</w:t>
          </w:r>
        </w:p>
      </w:docPartBody>
    </w:docPart>
    <w:docPart>
      <w:docPartPr>
        <w:name w:val="0DB1A9852AED4DCBB546E399476DAD3C"/>
        <w:category>
          <w:name w:val="Général"/>
          <w:gallery w:val="placeholder"/>
        </w:category>
        <w:types>
          <w:type w:val="bbPlcHdr"/>
        </w:types>
        <w:behaviors>
          <w:behavior w:val="content"/>
        </w:behaviors>
        <w:guid w:val="{51BE176C-B909-47D9-BAFF-A20F01FB44FB}"/>
      </w:docPartPr>
      <w:docPartBody>
        <w:p w:rsidR="00000000" w:rsidRDefault="009047AD" w:rsidP="009047AD">
          <w:pPr>
            <w:pStyle w:val="0DB1A9852AED4DCBB546E399476DAD3C"/>
          </w:pPr>
          <w:r w:rsidRPr="003B4AE7">
            <w:rPr>
              <w:rStyle w:val="Textedelespacerserv"/>
              <w:rFonts w:ascii="Arial" w:hAnsi="Arial" w:cs="Arial"/>
            </w:rPr>
            <w:t>Cliquez ici pour taper du texte.</w:t>
          </w:r>
        </w:p>
      </w:docPartBody>
    </w:docPart>
    <w:docPart>
      <w:docPartPr>
        <w:name w:val="E3AF734E28AC4382943322F147FEC757"/>
        <w:category>
          <w:name w:val="Général"/>
          <w:gallery w:val="placeholder"/>
        </w:category>
        <w:types>
          <w:type w:val="bbPlcHdr"/>
        </w:types>
        <w:behaviors>
          <w:behavior w:val="content"/>
        </w:behaviors>
        <w:guid w:val="{25B43B76-A90B-4F3B-85C7-6B9DF60A2F93}"/>
      </w:docPartPr>
      <w:docPartBody>
        <w:p w:rsidR="00000000" w:rsidRDefault="009047AD" w:rsidP="009047AD">
          <w:pPr>
            <w:pStyle w:val="E3AF734E28AC4382943322F147FEC757"/>
          </w:pPr>
          <w:r w:rsidRPr="003B4AE7">
            <w:rPr>
              <w:rStyle w:val="Textedelespacerserv"/>
              <w:rFonts w:ascii="Arial" w:hAnsi="Arial" w:cs="Arial"/>
            </w:rPr>
            <w:t>Cliquez ici pour taper du texte.</w:t>
          </w:r>
        </w:p>
      </w:docPartBody>
    </w:docPart>
    <w:docPart>
      <w:docPartPr>
        <w:name w:val="6E393170D3EF4D63BA34F5DC85D9C7C3"/>
        <w:category>
          <w:name w:val="Général"/>
          <w:gallery w:val="placeholder"/>
        </w:category>
        <w:types>
          <w:type w:val="bbPlcHdr"/>
        </w:types>
        <w:behaviors>
          <w:behavior w:val="content"/>
        </w:behaviors>
        <w:guid w:val="{0D3A04F9-1ACB-40DC-A973-837F97906EAF}"/>
      </w:docPartPr>
      <w:docPartBody>
        <w:p w:rsidR="00000000" w:rsidRDefault="009047AD" w:rsidP="009047AD">
          <w:pPr>
            <w:pStyle w:val="6E393170D3EF4D63BA34F5DC85D9C7C3"/>
          </w:pPr>
          <w:r w:rsidRPr="003B4AE7">
            <w:rPr>
              <w:rStyle w:val="Textedelespacerserv"/>
              <w:rFonts w:ascii="Arial" w:hAnsi="Arial" w:cs="Arial"/>
            </w:rPr>
            <w:t>Cliquez ici pour taper du texte.</w:t>
          </w:r>
        </w:p>
      </w:docPartBody>
    </w:docPart>
    <w:docPart>
      <w:docPartPr>
        <w:name w:val="3A49BE44ECA9403A947479FF9BB49A9B"/>
        <w:category>
          <w:name w:val="Général"/>
          <w:gallery w:val="placeholder"/>
        </w:category>
        <w:types>
          <w:type w:val="bbPlcHdr"/>
        </w:types>
        <w:behaviors>
          <w:behavior w:val="content"/>
        </w:behaviors>
        <w:guid w:val="{895112CE-FE9B-4A16-980D-B3D967D9F62E}"/>
      </w:docPartPr>
      <w:docPartBody>
        <w:p w:rsidR="00000000" w:rsidRDefault="009047AD" w:rsidP="009047AD">
          <w:pPr>
            <w:pStyle w:val="3A49BE44ECA9403A947479FF9BB49A9B"/>
          </w:pPr>
          <w:r w:rsidRPr="003B4AE7">
            <w:rPr>
              <w:rStyle w:val="Textedelespacerserv"/>
              <w:rFonts w:ascii="Arial" w:hAnsi="Arial" w:cs="Arial"/>
            </w:rPr>
            <w:t>Choisissez un élément.</w:t>
          </w:r>
        </w:p>
      </w:docPartBody>
    </w:docPart>
    <w:docPart>
      <w:docPartPr>
        <w:name w:val="61354BBE8F774D079C990D2475EB5828"/>
        <w:category>
          <w:name w:val="Général"/>
          <w:gallery w:val="placeholder"/>
        </w:category>
        <w:types>
          <w:type w:val="bbPlcHdr"/>
        </w:types>
        <w:behaviors>
          <w:behavior w:val="content"/>
        </w:behaviors>
        <w:guid w:val="{22897FCE-7AAE-4BFF-B7F3-57045D4E440C}"/>
      </w:docPartPr>
      <w:docPartBody>
        <w:p w:rsidR="00000000" w:rsidRDefault="009047AD" w:rsidP="009047AD">
          <w:pPr>
            <w:pStyle w:val="61354BBE8F774D079C990D2475EB5828"/>
          </w:pPr>
          <w:r w:rsidRPr="006D6DFF">
            <w:rPr>
              <w:rStyle w:val="Textedelespacerserv"/>
            </w:rPr>
            <w:t>Choisissez un élément.</w:t>
          </w:r>
        </w:p>
      </w:docPartBody>
    </w:docPart>
    <w:docPart>
      <w:docPartPr>
        <w:name w:val="D40AEE74F56A401E99AB05FF2FA8A726"/>
        <w:category>
          <w:name w:val="Général"/>
          <w:gallery w:val="placeholder"/>
        </w:category>
        <w:types>
          <w:type w:val="bbPlcHdr"/>
        </w:types>
        <w:behaviors>
          <w:behavior w:val="content"/>
        </w:behaviors>
        <w:guid w:val="{962D58E7-2410-449E-AD11-C1A8F4F4B345}"/>
      </w:docPartPr>
      <w:docPartBody>
        <w:p w:rsidR="00000000" w:rsidRDefault="009047AD" w:rsidP="009047AD">
          <w:pPr>
            <w:pStyle w:val="D40AEE74F56A401E99AB05FF2FA8A726"/>
          </w:pPr>
          <w:r w:rsidRPr="003B4AE7">
            <w:rPr>
              <w:rStyle w:val="Textedelespacerserv"/>
              <w:rFonts w:ascii="Arial" w:hAnsi="Arial" w:cs="Arial"/>
            </w:rPr>
            <w:t>Cliquez ici pour taper du texte.</w:t>
          </w:r>
        </w:p>
      </w:docPartBody>
    </w:docPart>
    <w:docPart>
      <w:docPartPr>
        <w:name w:val="26BE59E88C234D3484BAC66631D6A9D9"/>
        <w:category>
          <w:name w:val="Général"/>
          <w:gallery w:val="placeholder"/>
        </w:category>
        <w:types>
          <w:type w:val="bbPlcHdr"/>
        </w:types>
        <w:behaviors>
          <w:behavior w:val="content"/>
        </w:behaviors>
        <w:guid w:val="{EC26A0AE-DD42-4782-ABAC-8007BAA19FF3}"/>
      </w:docPartPr>
      <w:docPartBody>
        <w:p w:rsidR="00000000" w:rsidRDefault="009047AD" w:rsidP="009047AD">
          <w:pPr>
            <w:pStyle w:val="26BE59E88C234D3484BAC66631D6A9D9"/>
          </w:pPr>
          <w:r w:rsidRPr="003B4AE7">
            <w:rPr>
              <w:rStyle w:val="Textedelespacerserv"/>
              <w:rFonts w:ascii="Arial" w:hAnsi="Arial" w:cs="Arial"/>
            </w:rPr>
            <w:t>Choisissez un élément.</w:t>
          </w:r>
        </w:p>
      </w:docPartBody>
    </w:docPart>
    <w:docPart>
      <w:docPartPr>
        <w:name w:val="91ADF2E6B4674E618412DB4A3B8C37E6"/>
        <w:category>
          <w:name w:val="Général"/>
          <w:gallery w:val="placeholder"/>
        </w:category>
        <w:types>
          <w:type w:val="bbPlcHdr"/>
        </w:types>
        <w:behaviors>
          <w:behavior w:val="content"/>
        </w:behaviors>
        <w:guid w:val="{5E3CB537-12B8-4904-8033-5465E3A93D87}"/>
      </w:docPartPr>
      <w:docPartBody>
        <w:p w:rsidR="00000000" w:rsidRDefault="009047AD" w:rsidP="009047AD">
          <w:pPr>
            <w:pStyle w:val="91ADF2E6B4674E618412DB4A3B8C37E6"/>
          </w:pPr>
          <w:r w:rsidRPr="003B4AE7">
            <w:rPr>
              <w:rStyle w:val="Textedelespacerserv"/>
              <w:rFonts w:ascii="Arial" w:hAnsi="Arial" w:cs="Arial"/>
            </w:rPr>
            <w:t>Choisissez un élément.</w:t>
          </w:r>
        </w:p>
      </w:docPartBody>
    </w:docPart>
    <w:docPart>
      <w:docPartPr>
        <w:name w:val="F302E29D31E64BE48C301FF8C20B206A"/>
        <w:category>
          <w:name w:val="Général"/>
          <w:gallery w:val="placeholder"/>
        </w:category>
        <w:types>
          <w:type w:val="bbPlcHdr"/>
        </w:types>
        <w:behaviors>
          <w:behavior w:val="content"/>
        </w:behaviors>
        <w:guid w:val="{CDA7024A-075D-40A9-ABAB-34CF1348EA21}"/>
      </w:docPartPr>
      <w:docPartBody>
        <w:p w:rsidR="00000000" w:rsidRDefault="009047AD" w:rsidP="009047AD">
          <w:pPr>
            <w:pStyle w:val="F302E29D31E64BE48C301FF8C20B206A"/>
          </w:pPr>
          <w:r w:rsidRPr="003B4AE7">
            <w:rPr>
              <w:rStyle w:val="Textedelespacerserv"/>
              <w:rFonts w:ascii="Arial" w:hAnsi="Arial" w:cs="Arial"/>
            </w:rPr>
            <w:t>Cliquez ici pour taper du texte.</w:t>
          </w:r>
        </w:p>
      </w:docPartBody>
    </w:docPart>
    <w:docPart>
      <w:docPartPr>
        <w:name w:val="06B701752F8E455ABE4B33CF1C7BE715"/>
        <w:category>
          <w:name w:val="Général"/>
          <w:gallery w:val="placeholder"/>
        </w:category>
        <w:types>
          <w:type w:val="bbPlcHdr"/>
        </w:types>
        <w:behaviors>
          <w:behavior w:val="content"/>
        </w:behaviors>
        <w:guid w:val="{6FBF635B-BD77-4047-BCA9-2A426EA7713D}"/>
      </w:docPartPr>
      <w:docPartBody>
        <w:p w:rsidR="00000000" w:rsidRDefault="009047AD" w:rsidP="009047AD">
          <w:pPr>
            <w:pStyle w:val="06B701752F8E455ABE4B33CF1C7BE715"/>
          </w:pPr>
          <w:r w:rsidRPr="003B4AE7">
            <w:rPr>
              <w:rStyle w:val="Textedelespacerserv"/>
              <w:rFonts w:ascii="Arial" w:hAnsi="Arial" w:cs="Arial"/>
            </w:rPr>
            <w:t>Choisissez un élément.</w:t>
          </w:r>
        </w:p>
      </w:docPartBody>
    </w:docPart>
    <w:docPart>
      <w:docPartPr>
        <w:name w:val="FD21EC6575FD4CBB88DAABEDA03FDB9D"/>
        <w:category>
          <w:name w:val="Général"/>
          <w:gallery w:val="placeholder"/>
        </w:category>
        <w:types>
          <w:type w:val="bbPlcHdr"/>
        </w:types>
        <w:behaviors>
          <w:behavior w:val="content"/>
        </w:behaviors>
        <w:guid w:val="{6BBD5505-2F73-4A8C-A162-4C5BB16379F2}"/>
      </w:docPartPr>
      <w:docPartBody>
        <w:p w:rsidR="00000000" w:rsidRDefault="009047AD" w:rsidP="009047AD">
          <w:pPr>
            <w:pStyle w:val="FD21EC6575FD4CBB88DAABEDA03FDB9D"/>
          </w:pPr>
          <w:r w:rsidRPr="003B4AE7">
            <w:rPr>
              <w:rStyle w:val="Textedelespacerserv"/>
              <w:rFonts w:ascii="Arial" w:hAnsi="Arial" w:cs="Arial"/>
            </w:rPr>
            <w:t>Choisissez un élément.</w:t>
          </w:r>
        </w:p>
      </w:docPartBody>
    </w:docPart>
    <w:docPart>
      <w:docPartPr>
        <w:name w:val="5A9599A1314344FB9745654CF426A39D"/>
        <w:category>
          <w:name w:val="Général"/>
          <w:gallery w:val="placeholder"/>
        </w:category>
        <w:types>
          <w:type w:val="bbPlcHdr"/>
        </w:types>
        <w:behaviors>
          <w:behavior w:val="content"/>
        </w:behaviors>
        <w:guid w:val="{3D552F6D-B146-4509-BFB5-3F24EFDE650D}"/>
      </w:docPartPr>
      <w:docPartBody>
        <w:p w:rsidR="00000000" w:rsidRDefault="009047AD" w:rsidP="009047AD">
          <w:pPr>
            <w:pStyle w:val="5A9599A1314344FB9745654CF426A39D"/>
          </w:pPr>
          <w:r w:rsidRPr="003B4AE7">
            <w:rPr>
              <w:rStyle w:val="Textedelespacerserv"/>
              <w:rFonts w:ascii="Arial" w:hAnsi="Arial" w:cs="Arial"/>
            </w:rPr>
            <w:t>Cliquez ici pour taper du texte.</w:t>
          </w:r>
        </w:p>
      </w:docPartBody>
    </w:docPart>
    <w:docPart>
      <w:docPartPr>
        <w:name w:val="5D38F0903F7946A799AAEE8D269D3CB5"/>
        <w:category>
          <w:name w:val="Général"/>
          <w:gallery w:val="placeholder"/>
        </w:category>
        <w:types>
          <w:type w:val="bbPlcHdr"/>
        </w:types>
        <w:behaviors>
          <w:behavior w:val="content"/>
        </w:behaviors>
        <w:guid w:val="{202CAB21-CA96-44CD-8193-5BC9F07FBD6F}"/>
      </w:docPartPr>
      <w:docPartBody>
        <w:p w:rsidR="00000000" w:rsidRDefault="009047AD" w:rsidP="009047AD">
          <w:pPr>
            <w:pStyle w:val="5D38F0903F7946A799AAEE8D269D3CB5"/>
          </w:pPr>
          <w:r w:rsidRPr="003B4AE7">
            <w:rPr>
              <w:rStyle w:val="Textedelespacerserv"/>
              <w:rFonts w:ascii="Arial" w:hAnsi="Arial" w:cs="Arial"/>
            </w:rPr>
            <w:t>Choisissez un élément.</w:t>
          </w:r>
        </w:p>
      </w:docPartBody>
    </w:docPart>
    <w:docPart>
      <w:docPartPr>
        <w:name w:val="6AF9BA74EB28431CABCC02BC7BDBB0DB"/>
        <w:category>
          <w:name w:val="Général"/>
          <w:gallery w:val="placeholder"/>
        </w:category>
        <w:types>
          <w:type w:val="bbPlcHdr"/>
        </w:types>
        <w:behaviors>
          <w:behavior w:val="content"/>
        </w:behaviors>
        <w:guid w:val="{454DA4C3-2D27-43DD-895B-776659711E96}"/>
      </w:docPartPr>
      <w:docPartBody>
        <w:p w:rsidR="00000000" w:rsidRDefault="009047AD" w:rsidP="009047AD">
          <w:pPr>
            <w:pStyle w:val="6AF9BA74EB28431CABCC02BC7BDBB0DB"/>
          </w:pPr>
          <w:r w:rsidRPr="003B4AE7">
            <w:rPr>
              <w:rStyle w:val="Textedelespacerserv"/>
              <w:rFonts w:ascii="Arial" w:hAnsi="Arial" w:cs="Arial"/>
            </w:rPr>
            <w:t>Choisissez un élément.</w:t>
          </w:r>
        </w:p>
      </w:docPartBody>
    </w:docPart>
    <w:docPart>
      <w:docPartPr>
        <w:name w:val="D333EDAAD8AA495E9109BF358D6035CD"/>
        <w:category>
          <w:name w:val="Général"/>
          <w:gallery w:val="placeholder"/>
        </w:category>
        <w:types>
          <w:type w:val="bbPlcHdr"/>
        </w:types>
        <w:behaviors>
          <w:behavior w:val="content"/>
        </w:behaviors>
        <w:guid w:val="{058CF251-216C-4896-82A4-6E5E6223FC9E}"/>
      </w:docPartPr>
      <w:docPartBody>
        <w:p w:rsidR="00000000" w:rsidRDefault="009047AD" w:rsidP="009047AD">
          <w:pPr>
            <w:pStyle w:val="D333EDAAD8AA495E9109BF358D6035CD"/>
          </w:pPr>
          <w:r w:rsidRPr="003B4AE7">
            <w:rPr>
              <w:rStyle w:val="Textedelespacerserv"/>
              <w:rFonts w:ascii="Arial" w:hAnsi="Arial" w:cs="Arial"/>
            </w:rPr>
            <w:t>Cliquez ici pour taper du texte.</w:t>
          </w:r>
        </w:p>
      </w:docPartBody>
    </w:docPart>
    <w:docPart>
      <w:docPartPr>
        <w:name w:val="B87BEE1AE4314B22B2C52F086946C111"/>
        <w:category>
          <w:name w:val="Général"/>
          <w:gallery w:val="placeholder"/>
        </w:category>
        <w:types>
          <w:type w:val="bbPlcHdr"/>
        </w:types>
        <w:behaviors>
          <w:behavior w:val="content"/>
        </w:behaviors>
        <w:guid w:val="{B9FBDF6E-3CFD-48C5-8F9A-4468896A426F}"/>
      </w:docPartPr>
      <w:docPartBody>
        <w:p w:rsidR="00000000" w:rsidRDefault="009047AD" w:rsidP="009047AD">
          <w:pPr>
            <w:pStyle w:val="B87BEE1AE4314B22B2C52F086946C111"/>
          </w:pPr>
          <w:r w:rsidRPr="003B4AE7">
            <w:rPr>
              <w:rStyle w:val="Textedelespacerserv"/>
              <w:rFonts w:ascii="Arial" w:hAnsi="Arial" w:cs="Arial"/>
            </w:rPr>
            <w:t>Choisissez un élément.</w:t>
          </w:r>
        </w:p>
      </w:docPartBody>
    </w:docPart>
    <w:docPart>
      <w:docPartPr>
        <w:name w:val="2C5A32019EC4494BBD7A1D94FE808EAB"/>
        <w:category>
          <w:name w:val="Général"/>
          <w:gallery w:val="placeholder"/>
        </w:category>
        <w:types>
          <w:type w:val="bbPlcHdr"/>
        </w:types>
        <w:behaviors>
          <w:behavior w:val="content"/>
        </w:behaviors>
        <w:guid w:val="{63CAE2AF-F628-4951-B436-2D28FFF944D4}"/>
      </w:docPartPr>
      <w:docPartBody>
        <w:p w:rsidR="00000000" w:rsidRDefault="009047AD" w:rsidP="009047AD">
          <w:pPr>
            <w:pStyle w:val="2C5A32019EC4494BBD7A1D94FE808EAB"/>
          </w:pPr>
          <w:r w:rsidRPr="003B4AE7">
            <w:rPr>
              <w:rStyle w:val="Textedelespacerserv"/>
              <w:rFonts w:ascii="Arial" w:hAnsi="Arial" w:cs="Arial"/>
            </w:rPr>
            <w:t>Choisissez un élément.</w:t>
          </w:r>
        </w:p>
      </w:docPartBody>
    </w:docPart>
    <w:docPart>
      <w:docPartPr>
        <w:name w:val="4455A2E71DB34922A8DDF8B5EDDF29B5"/>
        <w:category>
          <w:name w:val="Général"/>
          <w:gallery w:val="placeholder"/>
        </w:category>
        <w:types>
          <w:type w:val="bbPlcHdr"/>
        </w:types>
        <w:behaviors>
          <w:behavior w:val="content"/>
        </w:behaviors>
        <w:guid w:val="{910DDF3D-3FF4-4997-94AF-8BEE9838F260}"/>
      </w:docPartPr>
      <w:docPartBody>
        <w:p w:rsidR="00000000" w:rsidRDefault="009047AD" w:rsidP="009047AD">
          <w:pPr>
            <w:pStyle w:val="4455A2E71DB34922A8DDF8B5EDDF29B5"/>
          </w:pPr>
          <w:r w:rsidRPr="003B4AE7">
            <w:rPr>
              <w:rStyle w:val="Textedelespacerserv"/>
              <w:rFonts w:ascii="Arial" w:hAnsi="Arial" w:cs="Arial"/>
            </w:rPr>
            <w:t>Cliquez ici pour taper du texte.</w:t>
          </w:r>
        </w:p>
      </w:docPartBody>
    </w:docPart>
    <w:docPart>
      <w:docPartPr>
        <w:name w:val="EFD2B977249E41E5B0CA392B0CD594FF"/>
        <w:category>
          <w:name w:val="Général"/>
          <w:gallery w:val="placeholder"/>
        </w:category>
        <w:types>
          <w:type w:val="bbPlcHdr"/>
        </w:types>
        <w:behaviors>
          <w:behavior w:val="content"/>
        </w:behaviors>
        <w:guid w:val="{46E0DD88-59F5-4267-8092-81669CC6B454}"/>
      </w:docPartPr>
      <w:docPartBody>
        <w:p w:rsidR="00000000" w:rsidRDefault="009047AD" w:rsidP="009047AD">
          <w:pPr>
            <w:pStyle w:val="EFD2B977249E41E5B0CA392B0CD594FF"/>
          </w:pPr>
          <w:r w:rsidRPr="003B4AE7">
            <w:rPr>
              <w:rStyle w:val="Textedelespacerserv"/>
              <w:rFonts w:ascii="Arial" w:hAnsi="Arial" w:cs="Arial"/>
            </w:rPr>
            <w:t>Choisissez un élément.</w:t>
          </w:r>
        </w:p>
      </w:docPartBody>
    </w:docPart>
    <w:docPart>
      <w:docPartPr>
        <w:name w:val="326200F06CBF41A983CEE95A3458719B"/>
        <w:category>
          <w:name w:val="Général"/>
          <w:gallery w:val="placeholder"/>
        </w:category>
        <w:types>
          <w:type w:val="bbPlcHdr"/>
        </w:types>
        <w:behaviors>
          <w:behavior w:val="content"/>
        </w:behaviors>
        <w:guid w:val="{B5547AD2-3AB9-475F-9D13-52F615A64ACC}"/>
      </w:docPartPr>
      <w:docPartBody>
        <w:p w:rsidR="00000000" w:rsidRDefault="009047AD" w:rsidP="009047AD">
          <w:pPr>
            <w:pStyle w:val="326200F06CBF41A983CEE95A3458719B"/>
          </w:pPr>
          <w:r w:rsidRPr="003B4AE7">
            <w:rPr>
              <w:rStyle w:val="Textedelespacerserv"/>
              <w:rFonts w:ascii="Arial" w:hAnsi="Arial" w:cs="Arial"/>
            </w:rPr>
            <w:t>Choisissez un élément.</w:t>
          </w:r>
        </w:p>
      </w:docPartBody>
    </w:docPart>
    <w:docPart>
      <w:docPartPr>
        <w:name w:val="47BD8508314944E88A8BC1A7C58D80A3"/>
        <w:category>
          <w:name w:val="Général"/>
          <w:gallery w:val="placeholder"/>
        </w:category>
        <w:types>
          <w:type w:val="bbPlcHdr"/>
        </w:types>
        <w:behaviors>
          <w:behavior w:val="content"/>
        </w:behaviors>
        <w:guid w:val="{EE6270B7-B07E-44A9-BA7E-9DA2C45E8F93}"/>
      </w:docPartPr>
      <w:docPartBody>
        <w:p w:rsidR="00000000" w:rsidRDefault="009047AD" w:rsidP="009047AD">
          <w:pPr>
            <w:pStyle w:val="47BD8508314944E88A8BC1A7C58D80A3"/>
          </w:pPr>
          <w:r w:rsidRPr="003B4AE7">
            <w:rPr>
              <w:rStyle w:val="Textedelespacerserv"/>
              <w:rFonts w:ascii="Arial" w:hAnsi="Arial" w:cs="Arial"/>
            </w:rPr>
            <w:t>Cliquez ici pour taper du texte.</w:t>
          </w:r>
        </w:p>
      </w:docPartBody>
    </w:docPart>
    <w:docPart>
      <w:docPartPr>
        <w:name w:val="E98E7FD366774D4C864C1687704EC45C"/>
        <w:category>
          <w:name w:val="Général"/>
          <w:gallery w:val="placeholder"/>
        </w:category>
        <w:types>
          <w:type w:val="bbPlcHdr"/>
        </w:types>
        <w:behaviors>
          <w:behavior w:val="content"/>
        </w:behaviors>
        <w:guid w:val="{D8BC7F8A-4AE6-4C06-967B-96803E0EE0CE}"/>
      </w:docPartPr>
      <w:docPartBody>
        <w:p w:rsidR="00000000" w:rsidRDefault="009047AD" w:rsidP="009047AD">
          <w:pPr>
            <w:pStyle w:val="E98E7FD366774D4C864C1687704EC45C"/>
          </w:pPr>
          <w:r w:rsidRPr="003B4AE7">
            <w:rPr>
              <w:rStyle w:val="Textedelespacerserv"/>
              <w:rFonts w:ascii="Arial" w:hAnsi="Arial" w:cs="Arial"/>
            </w:rPr>
            <w:t>Cliquez ici pour taper du texte.</w:t>
          </w:r>
        </w:p>
      </w:docPartBody>
    </w:docPart>
    <w:docPart>
      <w:docPartPr>
        <w:name w:val="26EE1BD7BACF4DA8AB44F3EB4DC2FE99"/>
        <w:category>
          <w:name w:val="Général"/>
          <w:gallery w:val="placeholder"/>
        </w:category>
        <w:types>
          <w:type w:val="bbPlcHdr"/>
        </w:types>
        <w:behaviors>
          <w:behavior w:val="content"/>
        </w:behaviors>
        <w:guid w:val="{7B9B40B8-09CB-433C-A217-E092A49CBAAA}"/>
      </w:docPartPr>
      <w:docPartBody>
        <w:p w:rsidR="00000000" w:rsidRDefault="009047AD" w:rsidP="009047AD">
          <w:pPr>
            <w:pStyle w:val="26EE1BD7BACF4DA8AB44F3EB4DC2FE99"/>
          </w:pPr>
          <w:r w:rsidRPr="003B4AE7">
            <w:rPr>
              <w:rStyle w:val="Textedelespacerserv"/>
              <w:rFonts w:ascii="Arial" w:hAnsi="Arial" w:cs="Arial"/>
            </w:rPr>
            <w:t>Cliquez ici pour taper du texte.</w:t>
          </w:r>
        </w:p>
      </w:docPartBody>
    </w:docPart>
    <w:docPart>
      <w:docPartPr>
        <w:name w:val="273A45DA59C34FCAAA55053AA0EDAD5D"/>
        <w:category>
          <w:name w:val="Général"/>
          <w:gallery w:val="placeholder"/>
        </w:category>
        <w:types>
          <w:type w:val="bbPlcHdr"/>
        </w:types>
        <w:behaviors>
          <w:behavior w:val="content"/>
        </w:behaviors>
        <w:guid w:val="{1155840E-E907-425A-8161-9923C3536EDD}"/>
      </w:docPartPr>
      <w:docPartBody>
        <w:p w:rsidR="00000000" w:rsidRDefault="009047AD" w:rsidP="009047AD">
          <w:pPr>
            <w:pStyle w:val="273A45DA59C34FCAAA55053AA0EDAD5D"/>
          </w:pPr>
          <w:r w:rsidRPr="003B4AE7">
            <w:rPr>
              <w:rStyle w:val="Textedelespacerserv"/>
              <w:rFonts w:ascii="Arial" w:hAnsi="Arial" w:cs="Arial"/>
            </w:rPr>
            <w:t>Cliquez ici pour taper du texte.</w:t>
          </w:r>
        </w:p>
      </w:docPartBody>
    </w:docPart>
    <w:docPart>
      <w:docPartPr>
        <w:name w:val="3E7C59560A3340F6854CEF9850611A38"/>
        <w:category>
          <w:name w:val="Général"/>
          <w:gallery w:val="placeholder"/>
        </w:category>
        <w:types>
          <w:type w:val="bbPlcHdr"/>
        </w:types>
        <w:behaviors>
          <w:behavior w:val="content"/>
        </w:behaviors>
        <w:guid w:val="{27003087-4EF2-4862-8143-7303CF2AE289}"/>
      </w:docPartPr>
      <w:docPartBody>
        <w:p w:rsidR="00000000" w:rsidRDefault="009047AD" w:rsidP="009047AD">
          <w:pPr>
            <w:pStyle w:val="3E7C59560A3340F6854CEF9850611A38"/>
          </w:pPr>
          <w:r w:rsidRPr="003B4AE7">
            <w:rPr>
              <w:rStyle w:val="Textedelespacerserv"/>
              <w:rFonts w:ascii="Arial" w:hAnsi="Arial" w:cs="Arial"/>
            </w:rPr>
            <w:t>Cliquez ici pour taper du texte.</w:t>
          </w:r>
        </w:p>
      </w:docPartBody>
    </w:docPart>
    <w:docPart>
      <w:docPartPr>
        <w:name w:val="35A5E135CABC4596A08A5BE2F5178417"/>
        <w:category>
          <w:name w:val="Général"/>
          <w:gallery w:val="placeholder"/>
        </w:category>
        <w:types>
          <w:type w:val="bbPlcHdr"/>
        </w:types>
        <w:behaviors>
          <w:behavior w:val="content"/>
        </w:behaviors>
        <w:guid w:val="{68D0DFDA-1AA8-4911-AACD-6AD5C68FE456}"/>
      </w:docPartPr>
      <w:docPartBody>
        <w:p w:rsidR="00000000" w:rsidRDefault="009047AD" w:rsidP="009047AD">
          <w:pPr>
            <w:pStyle w:val="35A5E135CABC4596A08A5BE2F5178417"/>
          </w:pPr>
          <w:r w:rsidRPr="003B4AE7">
            <w:rPr>
              <w:rStyle w:val="Textedelespacerserv"/>
              <w:rFonts w:ascii="Arial" w:hAnsi="Arial" w:cs="Arial"/>
            </w:rPr>
            <w:t>Cliquez ici pour taper du texte.</w:t>
          </w:r>
        </w:p>
      </w:docPartBody>
    </w:docPart>
    <w:docPart>
      <w:docPartPr>
        <w:name w:val="E3EE717F9D7A4B86AD763EC1C70805A4"/>
        <w:category>
          <w:name w:val="Général"/>
          <w:gallery w:val="placeholder"/>
        </w:category>
        <w:types>
          <w:type w:val="bbPlcHdr"/>
        </w:types>
        <w:behaviors>
          <w:behavior w:val="content"/>
        </w:behaviors>
        <w:guid w:val="{7F4DA18A-3DAD-4B38-83BE-6FF980DB126D}"/>
      </w:docPartPr>
      <w:docPartBody>
        <w:p w:rsidR="00000000" w:rsidRDefault="009047AD" w:rsidP="009047AD">
          <w:pPr>
            <w:pStyle w:val="E3EE717F9D7A4B86AD763EC1C70805A4"/>
          </w:pPr>
          <w:r w:rsidRPr="003B4AE7">
            <w:rPr>
              <w:rStyle w:val="Textedelespacerserv"/>
              <w:rFonts w:ascii="Arial" w:hAnsi="Arial" w:cs="Arial"/>
            </w:rPr>
            <w:t>Cliquez ici pour taper du texte.</w:t>
          </w:r>
        </w:p>
      </w:docPartBody>
    </w:docPart>
    <w:docPart>
      <w:docPartPr>
        <w:name w:val="0FB0F201A2F943A1B3FB477CFA390693"/>
        <w:category>
          <w:name w:val="Général"/>
          <w:gallery w:val="placeholder"/>
        </w:category>
        <w:types>
          <w:type w:val="bbPlcHdr"/>
        </w:types>
        <w:behaviors>
          <w:behavior w:val="content"/>
        </w:behaviors>
        <w:guid w:val="{AAC1478A-AD4F-4853-AC1B-38CAF0986CD8}"/>
      </w:docPartPr>
      <w:docPartBody>
        <w:p w:rsidR="00000000" w:rsidRDefault="009047AD" w:rsidP="009047AD">
          <w:pPr>
            <w:pStyle w:val="0FB0F201A2F943A1B3FB477CFA390693"/>
          </w:pPr>
          <w:r w:rsidRPr="003B4AE7">
            <w:rPr>
              <w:rStyle w:val="Textedelespacerserv"/>
              <w:rFonts w:ascii="Arial" w:hAnsi="Arial" w:cs="Arial"/>
            </w:rPr>
            <w:t>Cliquez ici pour taper du texte.</w:t>
          </w:r>
        </w:p>
      </w:docPartBody>
    </w:docPart>
    <w:docPart>
      <w:docPartPr>
        <w:name w:val="DB13271CE1034FCDB9BAFFFC68BD121C"/>
        <w:category>
          <w:name w:val="Général"/>
          <w:gallery w:val="placeholder"/>
        </w:category>
        <w:types>
          <w:type w:val="bbPlcHdr"/>
        </w:types>
        <w:behaviors>
          <w:behavior w:val="content"/>
        </w:behaviors>
        <w:guid w:val="{07939877-B73A-40AB-90D1-4F8852CFF060}"/>
      </w:docPartPr>
      <w:docPartBody>
        <w:p w:rsidR="00000000" w:rsidRDefault="009047AD" w:rsidP="009047AD">
          <w:pPr>
            <w:pStyle w:val="DB13271CE1034FCDB9BAFFFC68BD121C"/>
          </w:pPr>
          <w:r w:rsidRPr="003B4AE7">
            <w:rPr>
              <w:rStyle w:val="Textedelespacerserv"/>
              <w:rFonts w:ascii="Arial" w:hAnsi="Arial" w:cs="Arial"/>
            </w:rPr>
            <w:t>Cliquez ici pour taper du texte.</w:t>
          </w:r>
        </w:p>
      </w:docPartBody>
    </w:docPart>
    <w:docPart>
      <w:docPartPr>
        <w:name w:val="769314F6172A459E863815385B08468F"/>
        <w:category>
          <w:name w:val="Général"/>
          <w:gallery w:val="placeholder"/>
        </w:category>
        <w:types>
          <w:type w:val="bbPlcHdr"/>
        </w:types>
        <w:behaviors>
          <w:behavior w:val="content"/>
        </w:behaviors>
        <w:guid w:val="{892273A1-09D7-4357-AF3C-B9D144140A7B}"/>
      </w:docPartPr>
      <w:docPartBody>
        <w:p w:rsidR="00000000" w:rsidRDefault="009047AD" w:rsidP="009047AD">
          <w:pPr>
            <w:pStyle w:val="769314F6172A459E863815385B08468F"/>
          </w:pPr>
          <w:r w:rsidRPr="003B4AE7">
            <w:rPr>
              <w:rStyle w:val="Textedelespacerserv"/>
              <w:rFonts w:ascii="Arial" w:hAnsi="Arial" w:cs="Arial"/>
            </w:rPr>
            <w:t>Cliquez ici pour taper du texte.</w:t>
          </w:r>
        </w:p>
      </w:docPartBody>
    </w:docPart>
    <w:docPart>
      <w:docPartPr>
        <w:name w:val="47B7AEE83F1145569B3D9D46EC41F3EF"/>
        <w:category>
          <w:name w:val="Général"/>
          <w:gallery w:val="placeholder"/>
        </w:category>
        <w:types>
          <w:type w:val="bbPlcHdr"/>
        </w:types>
        <w:behaviors>
          <w:behavior w:val="content"/>
        </w:behaviors>
        <w:guid w:val="{CB8DF022-8569-4961-B5E6-A40C243D510B}"/>
      </w:docPartPr>
      <w:docPartBody>
        <w:p w:rsidR="00000000" w:rsidRDefault="009047AD" w:rsidP="009047AD">
          <w:pPr>
            <w:pStyle w:val="47B7AEE83F1145569B3D9D46EC41F3EF"/>
          </w:pPr>
          <w:r w:rsidRPr="003B4AE7">
            <w:rPr>
              <w:rStyle w:val="Textedelespacerserv"/>
              <w:rFonts w:ascii="Arial" w:hAnsi="Arial" w:cs="Arial"/>
            </w:rPr>
            <w:t>Cliquez ici pour taper du texte.</w:t>
          </w:r>
        </w:p>
      </w:docPartBody>
    </w:docPart>
    <w:docPart>
      <w:docPartPr>
        <w:name w:val="B474251C0B9D41288A32E73DE35EF1AE"/>
        <w:category>
          <w:name w:val="Général"/>
          <w:gallery w:val="placeholder"/>
        </w:category>
        <w:types>
          <w:type w:val="bbPlcHdr"/>
        </w:types>
        <w:behaviors>
          <w:behavior w:val="content"/>
        </w:behaviors>
        <w:guid w:val="{BD2FAC13-DA1F-44A3-8B15-0841677581CA}"/>
      </w:docPartPr>
      <w:docPartBody>
        <w:p w:rsidR="00000000" w:rsidRDefault="009047AD" w:rsidP="009047AD">
          <w:pPr>
            <w:pStyle w:val="B474251C0B9D41288A32E73DE35EF1AE"/>
          </w:pPr>
          <w:r w:rsidRPr="003B4AE7">
            <w:rPr>
              <w:rStyle w:val="Textedelespacerserv"/>
              <w:rFonts w:ascii="Arial" w:hAnsi="Arial" w:cs="Arial"/>
            </w:rPr>
            <w:t>Cliquez ici pour taper du texte.</w:t>
          </w:r>
        </w:p>
      </w:docPartBody>
    </w:docPart>
    <w:docPart>
      <w:docPartPr>
        <w:name w:val="DBC0899AFFDF446B95B640E4CD781FEA"/>
        <w:category>
          <w:name w:val="Général"/>
          <w:gallery w:val="placeholder"/>
        </w:category>
        <w:types>
          <w:type w:val="bbPlcHdr"/>
        </w:types>
        <w:behaviors>
          <w:behavior w:val="content"/>
        </w:behaviors>
        <w:guid w:val="{EEB09E08-9F16-4A2A-9220-ED038CA97D02}"/>
      </w:docPartPr>
      <w:docPartBody>
        <w:p w:rsidR="00000000" w:rsidRDefault="009047AD" w:rsidP="009047AD">
          <w:pPr>
            <w:pStyle w:val="DBC0899AFFDF446B95B640E4CD781FEA"/>
          </w:pPr>
          <w:r w:rsidRPr="003B4AE7">
            <w:rPr>
              <w:rStyle w:val="Textedelespacerserv"/>
              <w:rFonts w:ascii="Arial" w:hAnsi="Arial" w:cs="Arial"/>
            </w:rPr>
            <w:t>Cliquez ici pour taper du texte.</w:t>
          </w:r>
        </w:p>
      </w:docPartBody>
    </w:docPart>
    <w:docPart>
      <w:docPartPr>
        <w:name w:val="36FFC15C8245414A884A8E5EBCA50908"/>
        <w:category>
          <w:name w:val="Général"/>
          <w:gallery w:val="placeholder"/>
        </w:category>
        <w:types>
          <w:type w:val="bbPlcHdr"/>
        </w:types>
        <w:behaviors>
          <w:behavior w:val="content"/>
        </w:behaviors>
        <w:guid w:val="{A499CB2F-E245-458C-9F3B-30F40D1DC890}"/>
      </w:docPartPr>
      <w:docPartBody>
        <w:p w:rsidR="00000000" w:rsidRDefault="009047AD" w:rsidP="009047AD">
          <w:pPr>
            <w:pStyle w:val="36FFC15C8245414A884A8E5EBCA50908"/>
          </w:pPr>
          <w:r w:rsidRPr="003B4AE7">
            <w:rPr>
              <w:rStyle w:val="Textedelespacerserv"/>
              <w:rFonts w:ascii="Arial" w:hAnsi="Arial" w:cs="Arial"/>
            </w:rPr>
            <w:t>Cliquez ici pour taper du texte.</w:t>
          </w:r>
        </w:p>
      </w:docPartBody>
    </w:docPart>
    <w:docPart>
      <w:docPartPr>
        <w:name w:val="71B719DB32F3407CAA4247C2ED49C904"/>
        <w:category>
          <w:name w:val="Général"/>
          <w:gallery w:val="placeholder"/>
        </w:category>
        <w:types>
          <w:type w:val="bbPlcHdr"/>
        </w:types>
        <w:behaviors>
          <w:behavior w:val="content"/>
        </w:behaviors>
        <w:guid w:val="{DEC0A964-F992-4E87-ACB7-9D0999A6754F}"/>
      </w:docPartPr>
      <w:docPartBody>
        <w:p w:rsidR="00000000" w:rsidRDefault="009047AD" w:rsidP="009047AD">
          <w:pPr>
            <w:pStyle w:val="71B719DB32F3407CAA4247C2ED49C904"/>
          </w:pPr>
          <w:r w:rsidRPr="003B4AE7">
            <w:rPr>
              <w:rStyle w:val="Textedelespacerserv"/>
              <w:rFonts w:ascii="Arial" w:hAnsi="Arial" w:cs="Arial"/>
            </w:rPr>
            <w:t>Cliquez ici pour taper du texte.</w:t>
          </w:r>
        </w:p>
      </w:docPartBody>
    </w:docPart>
    <w:docPart>
      <w:docPartPr>
        <w:name w:val="16614E749D1F4900898CF24087EAA282"/>
        <w:category>
          <w:name w:val="Général"/>
          <w:gallery w:val="placeholder"/>
        </w:category>
        <w:types>
          <w:type w:val="bbPlcHdr"/>
        </w:types>
        <w:behaviors>
          <w:behavior w:val="content"/>
        </w:behaviors>
        <w:guid w:val="{0D225A4C-23B8-438A-87F2-B77640818FD1}"/>
      </w:docPartPr>
      <w:docPartBody>
        <w:p w:rsidR="00000000" w:rsidRDefault="009047AD" w:rsidP="009047AD">
          <w:pPr>
            <w:pStyle w:val="16614E749D1F4900898CF24087EAA282"/>
          </w:pPr>
          <w:r w:rsidRPr="003B4AE7">
            <w:rPr>
              <w:rStyle w:val="Textedelespacerserv"/>
              <w:rFonts w:ascii="Arial" w:hAnsi="Arial" w:cs="Arial"/>
            </w:rPr>
            <w:t>Cliquez ici pour taper du texte.</w:t>
          </w:r>
        </w:p>
      </w:docPartBody>
    </w:docPart>
    <w:docPart>
      <w:docPartPr>
        <w:name w:val="131DB4B84ADD4107A781C9C6FF185A10"/>
        <w:category>
          <w:name w:val="Général"/>
          <w:gallery w:val="placeholder"/>
        </w:category>
        <w:types>
          <w:type w:val="bbPlcHdr"/>
        </w:types>
        <w:behaviors>
          <w:behavior w:val="content"/>
        </w:behaviors>
        <w:guid w:val="{05FF908C-E1B3-49F4-A8A4-1A600D564D76}"/>
      </w:docPartPr>
      <w:docPartBody>
        <w:p w:rsidR="00000000" w:rsidRDefault="009047AD" w:rsidP="009047AD">
          <w:pPr>
            <w:pStyle w:val="131DB4B84ADD4107A781C9C6FF185A10"/>
          </w:pPr>
          <w:r w:rsidRPr="003B4AE7">
            <w:rPr>
              <w:rStyle w:val="Textedelespacerserv"/>
              <w:rFonts w:ascii="Arial" w:hAnsi="Arial" w:cs="Arial"/>
            </w:rPr>
            <w:t>Cliquez ici pour taper du texte.</w:t>
          </w:r>
        </w:p>
      </w:docPartBody>
    </w:docPart>
    <w:docPart>
      <w:docPartPr>
        <w:name w:val="6F3F007DAC5D4150A9F2B995CF3A4EB8"/>
        <w:category>
          <w:name w:val="Général"/>
          <w:gallery w:val="placeholder"/>
        </w:category>
        <w:types>
          <w:type w:val="bbPlcHdr"/>
        </w:types>
        <w:behaviors>
          <w:behavior w:val="content"/>
        </w:behaviors>
        <w:guid w:val="{B00CA311-1501-4A30-9792-A82375D6F67F}"/>
      </w:docPartPr>
      <w:docPartBody>
        <w:p w:rsidR="00000000" w:rsidRDefault="009047AD" w:rsidP="009047AD">
          <w:pPr>
            <w:pStyle w:val="6F3F007DAC5D4150A9F2B995CF3A4EB8"/>
          </w:pPr>
          <w:r w:rsidRPr="003B4AE7">
            <w:rPr>
              <w:rStyle w:val="Textedelespacerserv"/>
              <w:rFonts w:ascii="Arial" w:hAnsi="Arial" w:cs="Arial"/>
            </w:rPr>
            <w:t>Cliquez ici pour taper du texte.</w:t>
          </w:r>
        </w:p>
      </w:docPartBody>
    </w:docPart>
    <w:docPart>
      <w:docPartPr>
        <w:name w:val="4E439ABDC2724EE38F60DC9E93EAB0E4"/>
        <w:category>
          <w:name w:val="Général"/>
          <w:gallery w:val="placeholder"/>
        </w:category>
        <w:types>
          <w:type w:val="bbPlcHdr"/>
        </w:types>
        <w:behaviors>
          <w:behavior w:val="content"/>
        </w:behaviors>
        <w:guid w:val="{0737C822-3F57-4266-A2BE-3CF1CD95E0AE}"/>
      </w:docPartPr>
      <w:docPartBody>
        <w:p w:rsidR="00000000" w:rsidRDefault="009047AD" w:rsidP="009047AD">
          <w:pPr>
            <w:pStyle w:val="4E439ABDC2724EE38F60DC9E93EAB0E4"/>
          </w:pPr>
          <w:r w:rsidRPr="003B4AE7">
            <w:rPr>
              <w:rStyle w:val="Textedelespacerserv"/>
              <w:rFonts w:ascii="Arial" w:hAnsi="Arial" w:cs="Arial"/>
            </w:rPr>
            <w:t>Cliquez ici pour taper du texte.</w:t>
          </w:r>
        </w:p>
      </w:docPartBody>
    </w:docPart>
    <w:docPart>
      <w:docPartPr>
        <w:name w:val="71A7379EA2AF482586890523B80AE7A4"/>
        <w:category>
          <w:name w:val="Général"/>
          <w:gallery w:val="placeholder"/>
        </w:category>
        <w:types>
          <w:type w:val="bbPlcHdr"/>
        </w:types>
        <w:behaviors>
          <w:behavior w:val="content"/>
        </w:behaviors>
        <w:guid w:val="{B2FE4100-62EE-414A-B881-B6F21067DE18}"/>
      </w:docPartPr>
      <w:docPartBody>
        <w:p w:rsidR="00000000" w:rsidRDefault="009047AD" w:rsidP="009047AD">
          <w:pPr>
            <w:pStyle w:val="71A7379EA2AF482586890523B80AE7A4"/>
          </w:pPr>
          <w:r w:rsidRPr="003B4AE7">
            <w:rPr>
              <w:rStyle w:val="Textedelespacerserv"/>
              <w:rFonts w:ascii="Arial" w:hAnsi="Arial" w:cs="Arial"/>
            </w:rPr>
            <w:t>Cliquez ici pour taper du texte.</w:t>
          </w:r>
        </w:p>
      </w:docPartBody>
    </w:docPart>
    <w:docPart>
      <w:docPartPr>
        <w:name w:val="C0D91B0BA13646E6A793D49C4A309987"/>
        <w:category>
          <w:name w:val="Général"/>
          <w:gallery w:val="placeholder"/>
        </w:category>
        <w:types>
          <w:type w:val="bbPlcHdr"/>
        </w:types>
        <w:behaviors>
          <w:behavior w:val="content"/>
        </w:behaviors>
        <w:guid w:val="{E7DD346F-DDD7-432A-8BAC-BD8101828F55}"/>
      </w:docPartPr>
      <w:docPartBody>
        <w:p w:rsidR="00000000" w:rsidRDefault="009047AD" w:rsidP="009047AD">
          <w:pPr>
            <w:pStyle w:val="C0D91B0BA13646E6A793D49C4A309987"/>
          </w:pPr>
          <w:r w:rsidRPr="003B4AE7">
            <w:rPr>
              <w:rStyle w:val="Textedelespacerserv"/>
              <w:rFonts w:ascii="Arial" w:hAnsi="Arial" w:cs="Arial"/>
            </w:rPr>
            <w:t>Cliquez ici pour taper du texte.</w:t>
          </w:r>
        </w:p>
      </w:docPartBody>
    </w:docPart>
    <w:docPart>
      <w:docPartPr>
        <w:name w:val="5425465944DB45D39E7CEA1F5C6EE7DD"/>
        <w:category>
          <w:name w:val="Général"/>
          <w:gallery w:val="placeholder"/>
        </w:category>
        <w:types>
          <w:type w:val="bbPlcHdr"/>
        </w:types>
        <w:behaviors>
          <w:behavior w:val="content"/>
        </w:behaviors>
        <w:guid w:val="{F15DCC1E-12F3-4815-B27D-36D8C2403001}"/>
      </w:docPartPr>
      <w:docPartBody>
        <w:p w:rsidR="00000000" w:rsidRDefault="009047AD" w:rsidP="009047AD">
          <w:pPr>
            <w:pStyle w:val="5425465944DB45D39E7CEA1F5C6EE7DD"/>
          </w:pPr>
          <w:r w:rsidRPr="003B4AE7">
            <w:rPr>
              <w:rStyle w:val="Textedelespacerserv"/>
              <w:rFonts w:ascii="Arial" w:hAnsi="Arial" w:cs="Arial"/>
            </w:rPr>
            <w:t>Cliquez ici pour taper du texte.</w:t>
          </w:r>
        </w:p>
      </w:docPartBody>
    </w:docPart>
    <w:docPart>
      <w:docPartPr>
        <w:name w:val="E9A9126CC78E4007B6F6284C262B3CE4"/>
        <w:category>
          <w:name w:val="Général"/>
          <w:gallery w:val="placeholder"/>
        </w:category>
        <w:types>
          <w:type w:val="bbPlcHdr"/>
        </w:types>
        <w:behaviors>
          <w:behavior w:val="content"/>
        </w:behaviors>
        <w:guid w:val="{005614AD-0F49-4241-A10E-17DA3FD0279A}"/>
      </w:docPartPr>
      <w:docPartBody>
        <w:p w:rsidR="00000000" w:rsidRDefault="009047AD" w:rsidP="009047AD">
          <w:pPr>
            <w:pStyle w:val="E9A9126CC78E4007B6F6284C262B3CE4"/>
          </w:pPr>
          <w:r w:rsidRPr="003B4AE7">
            <w:rPr>
              <w:rStyle w:val="Textedelespacerserv"/>
              <w:rFonts w:ascii="Arial" w:hAnsi="Arial" w:cs="Arial"/>
            </w:rPr>
            <w:t>Cliquez ici pour taper du texte.</w:t>
          </w:r>
        </w:p>
      </w:docPartBody>
    </w:docPart>
    <w:docPart>
      <w:docPartPr>
        <w:name w:val="C73F5811023143DD83BA23E420BE3C41"/>
        <w:category>
          <w:name w:val="Général"/>
          <w:gallery w:val="placeholder"/>
        </w:category>
        <w:types>
          <w:type w:val="bbPlcHdr"/>
        </w:types>
        <w:behaviors>
          <w:behavior w:val="content"/>
        </w:behaviors>
        <w:guid w:val="{CEB19B2E-33F9-46EF-AB5E-C09BE3DD3477}"/>
      </w:docPartPr>
      <w:docPartBody>
        <w:p w:rsidR="00000000" w:rsidRDefault="009047AD" w:rsidP="009047AD">
          <w:pPr>
            <w:pStyle w:val="C73F5811023143DD83BA23E420BE3C41"/>
          </w:pPr>
          <w:r w:rsidRPr="003B4AE7">
            <w:rPr>
              <w:rStyle w:val="Textedelespacerserv"/>
              <w:rFonts w:ascii="Arial" w:hAnsi="Arial" w:cs="Arial"/>
            </w:rPr>
            <w:t>Cliquez ici pour taper du texte.</w:t>
          </w:r>
        </w:p>
      </w:docPartBody>
    </w:docPart>
    <w:docPart>
      <w:docPartPr>
        <w:name w:val="634CA837AF35461CB47CEF6F6EDFB30B"/>
        <w:category>
          <w:name w:val="Général"/>
          <w:gallery w:val="placeholder"/>
        </w:category>
        <w:types>
          <w:type w:val="bbPlcHdr"/>
        </w:types>
        <w:behaviors>
          <w:behavior w:val="content"/>
        </w:behaviors>
        <w:guid w:val="{BF2EF11A-F85C-4E30-9BA7-208DC34C7B66}"/>
      </w:docPartPr>
      <w:docPartBody>
        <w:p w:rsidR="00000000" w:rsidRDefault="009047AD" w:rsidP="009047AD">
          <w:pPr>
            <w:pStyle w:val="634CA837AF35461CB47CEF6F6EDFB30B"/>
          </w:pPr>
          <w:r w:rsidRPr="003B4AE7">
            <w:rPr>
              <w:rStyle w:val="Textedelespacerserv"/>
              <w:rFonts w:ascii="Arial" w:hAnsi="Arial" w:cs="Arial"/>
            </w:rPr>
            <w:t>Cliquez ici pour taper du texte.</w:t>
          </w:r>
        </w:p>
      </w:docPartBody>
    </w:docPart>
    <w:docPart>
      <w:docPartPr>
        <w:name w:val="383B1C32E5AD4B55BFE642536CCDC201"/>
        <w:category>
          <w:name w:val="Général"/>
          <w:gallery w:val="placeholder"/>
        </w:category>
        <w:types>
          <w:type w:val="bbPlcHdr"/>
        </w:types>
        <w:behaviors>
          <w:behavior w:val="content"/>
        </w:behaviors>
        <w:guid w:val="{CAEF87AA-B038-45F3-83F8-6B716EFCA995}"/>
      </w:docPartPr>
      <w:docPartBody>
        <w:p w:rsidR="00000000" w:rsidRDefault="009047AD" w:rsidP="009047AD">
          <w:pPr>
            <w:pStyle w:val="383B1C32E5AD4B55BFE642536CCDC201"/>
          </w:pPr>
          <w:r w:rsidRPr="003B4AE7">
            <w:rPr>
              <w:rStyle w:val="Textedelespacerserv"/>
              <w:rFonts w:ascii="Arial" w:hAnsi="Arial" w:cs="Arial"/>
            </w:rPr>
            <w:t>Cliquez ici pour taper du texte.</w:t>
          </w:r>
        </w:p>
      </w:docPartBody>
    </w:docPart>
    <w:docPart>
      <w:docPartPr>
        <w:name w:val="D9B5EA05F3A345489491C0C1994ABB36"/>
        <w:category>
          <w:name w:val="Général"/>
          <w:gallery w:val="placeholder"/>
        </w:category>
        <w:types>
          <w:type w:val="bbPlcHdr"/>
        </w:types>
        <w:behaviors>
          <w:behavior w:val="content"/>
        </w:behaviors>
        <w:guid w:val="{D8680CEC-90C4-4976-AB33-82E4B65A2F51}"/>
      </w:docPartPr>
      <w:docPartBody>
        <w:p w:rsidR="00000000" w:rsidRDefault="009047AD" w:rsidP="009047AD">
          <w:pPr>
            <w:pStyle w:val="D9B5EA05F3A345489491C0C1994ABB36"/>
          </w:pPr>
          <w:r w:rsidRPr="003B4AE7">
            <w:rPr>
              <w:rStyle w:val="Textedelespacerserv"/>
              <w:rFonts w:ascii="Arial" w:hAnsi="Arial" w:cs="Arial"/>
            </w:rPr>
            <w:t>Cliquez ici pour taper du texte.</w:t>
          </w:r>
        </w:p>
      </w:docPartBody>
    </w:docPart>
    <w:docPart>
      <w:docPartPr>
        <w:name w:val="BFAE332C0F2D491B8C1A69C0D40F90EA"/>
        <w:category>
          <w:name w:val="Général"/>
          <w:gallery w:val="placeholder"/>
        </w:category>
        <w:types>
          <w:type w:val="bbPlcHdr"/>
        </w:types>
        <w:behaviors>
          <w:behavior w:val="content"/>
        </w:behaviors>
        <w:guid w:val="{844F84D5-7A8D-4958-865A-571FDB13D16A}"/>
      </w:docPartPr>
      <w:docPartBody>
        <w:p w:rsidR="00000000" w:rsidRDefault="009047AD" w:rsidP="009047AD">
          <w:pPr>
            <w:pStyle w:val="BFAE332C0F2D491B8C1A69C0D40F90EA"/>
          </w:pPr>
          <w:r w:rsidRPr="003B4AE7">
            <w:rPr>
              <w:rStyle w:val="Textedelespacerserv"/>
              <w:rFonts w:ascii="Arial" w:hAnsi="Arial" w:cs="Arial"/>
            </w:rPr>
            <w:t>Cliquez ici pour taper du texte.</w:t>
          </w:r>
        </w:p>
      </w:docPartBody>
    </w:docPart>
    <w:docPart>
      <w:docPartPr>
        <w:name w:val="DCBE284EA84B4BC0AB85A65DF782F994"/>
        <w:category>
          <w:name w:val="Général"/>
          <w:gallery w:val="placeholder"/>
        </w:category>
        <w:types>
          <w:type w:val="bbPlcHdr"/>
        </w:types>
        <w:behaviors>
          <w:behavior w:val="content"/>
        </w:behaviors>
        <w:guid w:val="{491DE24C-0E8B-4F63-B082-70ACC1C92F3F}"/>
      </w:docPartPr>
      <w:docPartBody>
        <w:p w:rsidR="00000000" w:rsidRDefault="009047AD" w:rsidP="009047AD">
          <w:pPr>
            <w:pStyle w:val="DCBE284EA84B4BC0AB85A65DF782F994"/>
          </w:pPr>
          <w:r w:rsidRPr="003B4AE7">
            <w:rPr>
              <w:rStyle w:val="Textedelespacerserv"/>
              <w:rFonts w:ascii="Arial" w:hAnsi="Arial"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AD"/>
    <w:rsid w:val="00611F6D"/>
    <w:rsid w:val="009047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47AD"/>
    <w:rPr>
      <w:color w:val="808080"/>
    </w:rPr>
  </w:style>
  <w:style w:type="paragraph" w:customStyle="1" w:styleId="BA86F6CD0B1B4350811212D45C6C00FC">
    <w:name w:val="BA86F6CD0B1B4350811212D45C6C00FC"/>
    <w:rsid w:val="009047AD"/>
  </w:style>
  <w:style w:type="paragraph" w:customStyle="1" w:styleId="B0B59B7A0A4E497FB7C4DC907389CA1D">
    <w:name w:val="B0B59B7A0A4E497FB7C4DC907389CA1D"/>
    <w:rsid w:val="009047AD"/>
  </w:style>
  <w:style w:type="paragraph" w:customStyle="1" w:styleId="E712AF688E0F47E789229048412E9A62">
    <w:name w:val="E712AF688E0F47E789229048412E9A62"/>
    <w:rsid w:val="009047AD"/>
  </w:style>
  <w:style w:type="paragraph" w:customStyle="1" w:styleId="62D951D9C1754BF68A7968300C03E230">
    <w:name w:val="62D951D9C1754BF68A7968300C03E230"/>
    <w:rsid w:val="009047AD"/>
  </w:style>
  <w:style w:type="paragraph" w:customStyle="1" w:styleId="CE42B92621414C63BC2D39ED592F9C2B">
    <w:name w:val="CE42B92621414C63BC2D39ED592F9C2B"/>
    <w:rsid w:val="009047AD"/>
  </w:style>
  <w:style w:type="paragraph" w:customStyle="1" w:styleId="1C8B4F4F45C942AEBD426E433CC4D986">
    <w:name w:val="1C8B4F4F45C942AEBD426E433CC4D986"/>
    <w:rsid w:val="009047AD"/>
  </w:style>
  <w:style w:type="paragraph" w:customStyle="1" w:styleId="3E5DEDF21D074E49B63E0504808E6443">
    <w:name w:val="3E5DEDF21D074E49B63E0504808E6443"/>
    <w:rsid w:val="009047AD"/>
  </w:style>
  <w:style w:type="paragraph" w:customStyle="1" w:styleId="27A830FF412F4864AD0E05214BBAA2A8">
    <w:name w:val="27A830FF412F4864AD0E05214BBAA2A8"/>
    <w:rsid w:val="009047AD"/>
  </w:style>
  <w:style w:type="paragraph" w:customStyle="1" w:styleId="69A15185BC4E4161B3770CADA5DF99B5">
    <w:name w:val="69A15185BC4E4161B3770CADA5DF99B5"/>
    <w:rsid w:val="009047AD"/>
  </w:style>
  <w:style w:type="paragraph" w:customStyle="1" w:styleId="325CB2C3ECA1487A8F7596C4131B705C">
    <w:name w:val="325CB2C3ECA1487A8F7596C4131B705C"/>
    <w:rsid w:val="009047AD"/>
  </w:style>
  <w:style w:type="paragraph" w:customStyle="1" w:styleId="633E2773F189443593B00F9A165DBAAE">
    <w:name w:val="633E2773F189443593B00F9A165DBAAE"/>
    <w:rsid w:val="009047AD"/>
  </w:style>
  <w:style w:type="paragraph" w:customStyle="1" w:styleId="F2EAC74128AA4FCD90CE5BF0CB106F0F">
    <w:name w:val="F2EAC74128AA4FCD90CE5BF0CB106F0F"/>
    <w:rsid w:val="009047AD"/>
  </w:style>
  <w:style w:type="paragraph" w:customStyle="1" w:styleId="66B252A1F71F44D993BFD813E7DC7518">
    <w:name w:val="66B252A1F71F44D993BFD813E7DC7518"/>
    <w:rsid w:val="009047AD"/>
  </w:style>
  <w:style w:type="paragraph" w:customStyle="1" w:styleId="C8506A981B60489694F87B36AD80A088">
    <w:name w:val="C8506A981B60489694F87B36AD80A088"/>
    <w:rsid w:val="009047AD"/>
  </w:style>
  <w:style w:type="paragraph" w:customStyle="1" w:styleId="0FDC2DA25F9946E8AE32CF85851BD0D9">
    <w:name w:val="0FDC2DA25F9946E8AE32CF85851BD0D9"/>
    <w:rsid w:val="009047AD"/>
  </w:style>
  <w:style w:type="paragraph" w:customStyle="1" w:styleId="6C606759C53642BB84DBCE6742F35E04">
    <w:name w:val="6C606759C53642BB84DBCE6742F35E04"/>
    <w:rsid w:val="009047AD"/>
  </w:style>
  <w:style w:type="paragraph" w:customStyle="1" w:styleId="5CCF0E3B93044708AA02CB43226C0764">
    <w:name w:val="5CCF0E3B93044708AA02CB43226C0764"/>
    <w:rsid w:val="009047AD"/>
  </w:style>
  <w:style w:type="paragraph" w:customStyle="1" w:styleId="E47C865120414DC481FAC5287C96A808">
    <w:name w:val="E47C865120414DC481FAC5287C96A808"/>
    <w:rsid w:val="009047AD"/>
  </w:style>
  <w:style w:type="paragraph" w:customStyle="1" w:styleId="01EFE7A4525942FA8D3CCA443B01AB5B">
    <w:name w:val="01EFE7A4525942FA8D3CCA443B01AB5B"/>
    <w:rsid w:val="009047AD"/>
  </w:style>
  <w:style w:type="paragraph" w:customStyle="1" w:styleId="B4ACCC3C53704ADD8BAE4DBC70791D72">
    <w:name w:val="B4ACCC3C53704ADD8BAE4DBC70791D72"/>
    <w:rsid w:val="009047AD"/>
  </w:style>
  <w:style w:type="paragraph" w:customStyle="1" w:styleId="618FB4F4D052424294500B21A36C441A">
    <w:name w:val="618FB4F4D052424294500B21A36C441A"/>
    <w:rsid w:val="009047AD"/>
  </w:style>
  <w:style w:type="paragraph" w:customStyle="1" w:styleId="85766893C95A4394992DE11D6B3F73AE">
    <w:name w:val="85766893C95A4394992DE11D6B3F73AE"/>
    <w:rsid w:val="009047AD"/>
  </w:style>
  <w:style w:type="paragraph" w:customStyle="1" w:styleId="991DA1B360DC4FAABCF85B759081F1A0">
    <w:name w:val="991DA1B360DC4FAABCF85B759081F1A0"/>
    <w:rsid w:val="009047AD"/>
  </w:style>
  <w:style w:type="paragraph" w:customStyle="1" w:styleId="959AA027B206466B8FA2727BB838A169">
    <w:name w:val="959AA027B206466B8FA2727BB838A169"/>
    <w:rsid w:val="009047AD"/>
  </w:style>
  <w:style w:type="paragraph" w:customStyle="1" w:styleId="2136608954264FE5A4B832C430EFC64B">
    <w:name w:val="2136608954264FE5A4B832C430EFC64B"/>
    <w:rsid w:val="009047AD"/>
  </w:style>
  <w:style w:type="paragraph" w:customStyle="1" w:styleId="BB0ADA971E3E42E9910EA76A084931AB">
    <w:name w:val="BB0ADA971E3E42E9910EA76A084931AB"/>
    <w:rsid w:val="009047AD"/>
  </w:style>
  <w:style w:type="paragraph" w:customStyle="1" w:styleId="0D326FCAFC5F428CBE2749F6287EE633">
    <w:name w:val="0D326FCAFC5F428CBE2749F6287EE633"/>
    <w:rsid w:val="009047AD"/>
  </w:style>
  <w:style w:type="paragraph" w:customStyle="1" w:styleId="E18D2CC0F4A14AF6BAC083475FDD473F">
    <w:name w:val="E18D2CC0F4A14AF6BAC083475FDD473F"/>
    <w:rsid w:val="009047AD"/>
  </w:style>
  <w:style w:type="paragraph" w:customStyle="1" w:styleId="85EAE5EF2F754D0EA6CE0C15F5145099">
    <w:name w:val="85EAE5EF2F754D0EA6CE0C15F5145099"/>
    <w:rsid w:val="009047AD"/>
  </w:style>
  <w:style w:type="paragraph" w:customStyle="1" w:styleId="5507589859BC47D3A2657BD5CD2E3D20">
    <w:name w:val="5507589859BC47D3A2657BD5CD2E3D20"/>
    <w:rsid w:val="009047AD"/>
  </w:style>
  <w:style w:type="paragraph" w:customStyle="1" w:styleId="27989D01D8064D84AEEC95B3AC75860B">
    <w:name w:val="27989D01D8064D84AEEC95B3AC75860B"/>
    <w:rsid w:val="009047AD"/>
  </w:style>
  <w:style w:type="paragraph" w:customStyle="1" w:styleId="3B4DA40B3DA045D9925A4C749CF3F7F0">
    <w:name w:val="3B4DA40B3DA045D9925A4C749CF3F7F0"/>
    <w:rsid w:val="009047AD"/>
  </w:style>
  <w:style w:type="paragraph" w:customStyle="1" w:styleId="CE69BA32530449EA97717EB4D454450D">
    <w:name w:val="CE69BA32530449EA97717EB4D454450D"/>
    <w:rsid w:val="009047AD"/>
  </w:style>
  <w:style w:type="paragraph" w:customStyle="1" w:styleId="ACB62EA9DAD046ABA7F58B4F314DC6CD">
    <w:name w:val="ACB62EA9DAD046ABA7F58B4F314DC6CD"/>
    <w:rsid w:val="009047AD"/>
  </w:style>
  <w:style w:type="paragraph" w:customStyle="1" w:styleId="5D41E35995134A72B21A75A7AC433AD3">
    <w:name w:val="5D41E35995134A72B21A75A7AC433AD3"/>
    <w:rsid w:val="009047AD"/>
  </w:style>
  <w:style w:type="paragraph" w:customStyle="1" w:styleId="524D151F7815480B9433AD6B44222777">
    <w:name w:val="524D151F7815480B9433AD6B44222777"/>
    <w:rsid w:val="009047AD"/>
  </w:style>
  <w:style w:type="paragraph" w:customStyle="1" w:styleId="93E6C31E95ED4AE08051C1E12E60F5F4">
    <w:name w:val="93E6C31E95ED4AE08051C1E12E60F5F4"/>
    <w:rsid w:val="009047AD"/>
  </w:style>
  <w:style w:type="paragraph" w:customStyle="1" w:styleId="6A68449139F14C7E9FF31347E153EB82">
    <w:name w:val="6A68449139F14C7E9FF31347E153EB82"/>
    <w:rsid w:val="009047AD"/>
  </w:style>
  <w:style w:type="paragraph" w:customStyle="1" w:styleId="A0FAEC5F79344C6784FF56DA9DEDC1F8">
    <w:name w:val="A0FAEC5F79344C6784FF56DA9DEDC1F8"/>
    <w:rsid w:val="009047AD"/>
  </w:style>
  <w:style w:type="paragraph" w:customStyle="1" w:styleId="9244CE80C974469FAEDBA1FBED3B35B0">
    <w:name w:val="9244CE80C974469FAEDBA1FBED3B35B0"/>
    <w:rsid w:val="009047AD"/>
  </w:style>
  <w:style w:type="paragraph" w:customStyle="1" w:styleId="16189651974F447CB2315A50BD80D21B">
    <w:name w:val="16189651974F447CB2315A50BD80D21B"/>
    <w:rsid w:val="009047AD"/>
  </w:style>
  <w:style w:type="paragraph" w:customStyle="1" w:styleId="AF3FC4A4536F4C8986B2A2F5E1ECE2C5">
    <w:name w:val="AF3FC4A4536F4C8986B2A2F5E1ECE2C5"/>
    <w:rsid w:val="009047AD"/>
  </w:style>
  <w:style w:type="paragraph" w:customStyle="1" w:styleId="36DAA6DCA0B344DA8D639A577785911E">
    <w:name w:val="36DAA6DCA0B344DA8D639A577785911E"/>
    <w:rsid w:val="009047AD"/>
  </w:style>
  <w:style w:type="paragraph" w:customStyle="1" w:styleId="129965A5EC42403D92B997F2C2333B80">
    <w:name w:val="129965A5EC42403D92B997F2C2333B80"/>
    <w:rsid w:val="009047AD"/>
  </w:style>
  <w:style w:type="paragraph" w:customStyle="1" w:styleId="85563BD08E694432981681EA9AE1379F">
    <w:name w:val="85563BD08E694432981681EA9AE1379F"/>
    <w:rsid w:val="009047AD"/>
  </w:style>
  <w:style w:type="paragraph" w:customStyle="1" w:styleId="6F6C95884DA14ECFB5D3AB84BA57A6A0">
    <w:name w:val="6F6C95884DA14ECFB5D3AB84BA57A6A0"/>
    <w:rsid w:val="009047AD"/>
  </w:style>
  <w:style w:type="paragraph" w:customStyle="1" w:styleId="D20DC172529F44BDB6B87031CB534A52">
    <w:name w:val="D20DC172529F44BDB6B87031CB534A52"/>
    <w:rsid w:val="009047AD"/>
  </w:style>
  <w:style w:type="paragraph" w:customStyle="1" w:styleId="035F120364884D048B63825B615ACFE5">
    <w:name w:val="035F120364884D048B63825B615ACFE5"/>
    <w:rsid w:val="009047AD"/>
  </w:style>
  <w:style w:type="paragraph" w:customStyle="1" w:styleId="20766B5A225A43E7AC1855DABB5C3A46">
    <w:name w:val="20766B5A225A43E7AC1855DABB5C3A46"/>
    <w:rsid w:val="009047AD"/>
  </w:style>
  <w:style w:type="paragraph" w:customStyle="1" w:styleId="C5CE6EAE106D4D1A9E577549EDD93A70">
    <w:name w:val="C5CE6EAE106D4D1A9E577549EDD93A70"/>
    <w:rsid w:val="009047AD"/>
  </w:style>
  <w:style w:type="paragraph" w:customStyle="1" w:styleId="FC9CD57F0D174139BAD529A75E2ABFF5">
    <w:name w:val="FC9CD57F0D174139BAD529A75E2ABFF5"/>
    <w:rsid w:val="009047AD"/>
  </w:style>
  <w:style w:type="paragraph" w:customStyle="1" w:styleId="3EC74A8608284FBD83E18B2F009D2D0C">
    <w:name w:val="3EC74A8608284FBD83E18B2F009D2D0C"/>
    <w:rsid w:val="009047AD"/>
  </w:style>
  <w:style w:type="paragraph" w:customStyle="1" w:styleId="A73A854C57E34F36ABA7454EDE676A94">
    <w:name w:val="A73A854C57E34F36ABA7454EDE676A94"/>
    <w:rsid w:val="009047AD"/>
  </w:style>
  <w:style w:type="paragraph" w:customStyle="1" w:styleId="1B7E489FB1F2492EA9F2DF039CEE37F8">
    <w:name w:val="1B7E489FB1F2492EA9F2DF039CEE37F8"/>
    <w:rsid w:val="009047AD"/>
  </w:style>
  <w:style w:type="paragraph" w:customStyle="1" w:styleId="E9772E011182499B93231B58B7A7ADF7">
    <w:name w:val="E9772E011182499B93231B58B7A7ADF7"/>
    <w:rsid w:val="009047AD"/>
  </w:style>
  <w:style w:type="paragraph" w:customStyle="1" w:styleId="D4A02EFB54F14EBCB8D9CDB64A4EF10D">
    <w:name w:val="D4A02EFB54F14EBCB8D9CDB64A4EF10D"/>
    <w:rsid w:val="009047AD"/>
  </w:style>
  <w:style w:type="paragraph" w:customStyle="1" w:styleId="77DCD0199F11404C9330AAB891066767">
    <w:name w:val="77DCD0199F11404C9330AAB891066767"/>
    <w:rsid w:val="009047AD"/>
  </w:style>
  <w:style w:type="paragraph" w:customStyle="1" w:styleId="D79594A7952B49229B2863E53EEFC0DC">
    <w:name w:val="D79594A7952B49229B2863E53EEFC0DC"/>
    <w:rsid w:val="009047AD"/>
  </w:style>
  <w:style w:type="paragraph" w:customStyle="1" w:styleId="E21885D86E384BF1A3811706DF5BB024">
    <w:name w:val="E21885D86E384BF1A3811706DF5BB024"/>
    <w:rsid w:val="009047AD"/>
  </w:style>
  <w:style w:type="paragraph" w:customStyle="1" w:styleId="27D1BE634A1B418898D9941B89BBD02F">
    <w:name w:val="27D1BE634A1B418898D9941B89BBD02F"/>
    <w:rsid w:val="009047AD"/>
  </w:style>
  <w:style w:type="paragraph" w:customStyle="1" w:styleId="88C73738148F4D909BAED579E7272195">
    <w:name w:val="88C73738148F4D909BAED579E7272195"/>
    <w:rsid w:val="009047AD"/>
  </w:style>
  <w:style w:type="paragraph" w:customStyle="1" w:styleId="9258D648AE92482CA55CEF274C1D09B4">
    <w:name w:val="9258D648AE92482CA55CEF274C1D09B4"/>
    <w:rsid w:val="009047AD"/>
  </w:style>
  <w:style w:type="paragraph" w:customStyle="1" w:styleId="D83700AC78F743DF9D08725C3C9C3F72">
    <w:name w:val="D83700AC78F743DF9D08725C3C9C3F72"/>
    <w:rsid w:val="009047AD"/>
  </w:style>
  <w:style w:type="paragraph" w:customStyle="1" w:styleId="2AE713AA0B8F4619A400D54767C113BD">
    <w:name w:val="2AE713AA0B8F4619A400D54767C113BD"/>
    <w:rsid w:val="009047AD"/>
  </w:style>
  <w:style w:type="paragraph" w:customStyle="1" w:styleId="37210F792BA04439BF6B939B524AC193">
    <w:name w:val="37210F792BA04439BF6B939B524AC193"/>
    <w:rsid w:val="009047AD"/>
  </w:style>
  <w:style w:type="paragraph" w:customStyle="1" w:styleId="196839DF9E68431B8D5B51631686D542">
    <w:name w:val="196839DF9E68431B8D5B51631686D542"/>
    <w:rsid w:val="009047AD"/>
  </w:style>
  <w:style w:type="paragraph" w:customStyle="1" w:styleId="A2F632207E8E4FCBB9985B8C0920E00B">
    <w:name w:val="A2F632207E8E4FCBB9985B8C0920E00B"/>
    <w:rsid w:val="009047AD"/>
  </w:style>
  <w:style w:type="paragraph" w:customStyle="1" w:styleId="BB3791465D134F76BCB33E0C83826A3A">
    <w:name w:val="BB3791465D134F76BCB33E0C83826A3A"/>
    <w:rsid w:val="009047AD"/>
  </w:style>
  <w:style w:type="paragraph" w:customStyle="1" w:styleId="3EC0976C20CF421B800E392A0F1ADB2B">
    <w:name w:val="3EC0976C20CF421B800E392A0F1ADB2B"/>
    <w:rsid w:val="009047AD"/>
  </w:style>
  <w:style w:type="paragraph" w:customStyle="1" w:styleId="E115AD72736847C5AE705C29F146AE1E">
    <w:name w:val="E115AD72736847C5AE705C29F146AE1E"/>
    <w:rsid w:val="009047AD"/>
  </w:style>
  <w:style w:type="paragraph" w:customStyle="1" w:styleId="009C7776CB644B44BFB1569CBF55FADD">
    <w:name w:val="009C7776CB644B44BFB1569CBF55FADD"/>
    <w:rsid w:val="009047AD"/>
  </w:style>
  <w:style w:type="paragraph" w:customStyle="1" w:styleId="A98878E70BDC45F392E8E0A86615C0BC">
    <w:name w:val="A98878E70BDC45F392E8E0A86615C0BC"/>
    <w:rsid w:val="009047AD"/>
  </w:style>
  <w:style w:type="paragraph" w:customStyle="1" w:styleId="E9AFBFD427B64DD2875DD2831524F980">
    <w:name w:val="E9AFBFD427B64DD2875DD2831524F980"/>
    <w:rsid w:val="009047AD"/>
  </w:style>
  <w:style w:type="paragraph" w:customStyle="1" w:styleId="2BAFDF7338CE4756B988933767706628">
    <w:name w:val="2BAFDF7338CE4756B988933767706628"/>
    <w:rsid w:val="009047AD"/>
  </w:style>
  <w:style w:type="paragraph" w:customStyle="1" w:styleId="0C64A6AD3BDB49109FA559CA6559114D">
    <w:name w:val="0C64A6AD3BDB49109FA559CA6559114D"/>
    <w:rsid w:val="009047AD"/>
  </w:style>
  <w:style w:type="paragraph" w:customStyle="1" w:styleId="9ADF1346718D41BABE8EB6C1FA76B39E">
    <w:name w:val="9ADF1346718D41BABE8EB6C1FA76B39E"/>
    <w:rsid w:val="009047AD"/>
  </w:style>
  <w:style w:type="paragraph" w:customStyle="1" w:styleId="7AFDBF04CF74432C97BF458205BF6D39">
    <w:name w:val="7AFDBF04CF74432C97BF458205BF6D39"/>
    <w:rsid w:val="009047AD"/>
  </w:style>
  <w:style w:type="paragraph" w:customStyle="1" w:styleId="027B86CC3F3744C6BA452DB29FD698CD">
    <w:name w:val="027B86CC3F3744C6BA452DB29FD698CD"/>
    <w:rsid w:val="009047AD"/>
  </w:style>
  <w:style w:type="paragraph" w:customStyle="1" w:styleId="0DB1A9852AED4DCBB546E399476DAD3C">
    <w:name w:val="0DB1A9852AED4DCBB546E399476DAD3C"/>
    <w:rsid w:val="009047AD"/>
  </w:style>
  <w:style w:type="paragraph" w:customStyle="1" w:styleId="E3AF734E28AC4382943322F147FEC757">
    <w:name w:val="E3AF734E28AC4382943322F147FEC757"/>
    <w:rsid w:val="009047AD"/>
  </w:style>
  <w:style w:type="paragraph" w:customStyle="1" w:styleId="BD45A814B86144FEAAA699D60C316F62">
    <w:name w:val="BD45A814B86144FEAAA699D60C316F62"/>
    <w:rsid w:val="009047AD"/>
  </w:style>
  <w:style w:type="paragraph" w:customStyle="1" w:styleId="D1130DFDA6A146C5A8ED803B3272C2A6">
    <w:name w:val="D1130DFDA6A146C5A8ED803B3272C2A6"/>
    <w:rsid w:val="009047AD"/>
  </w:style>
  <w:style w:type="paragraph" w:customStyle="1" w:styleId="ED68056D27C947B0AA70CEC25F6124D8">
    <w:name w:val="ED68056D27C947B0AA70CEC25F6124D8"/>
    <w:rsid w:val="009047AD"/>
  </w:style>
  <w:style w:type="paragraph" w:customStyle="1" w:styleId="D2E5BFEF0808457B890363315EC232AB">
    <w:name w:val="D2E5BFEF0808457B890363315EC232AB"/>
    <w:rsid w:val="009047AD"/>
  </w:style>
  <w:style w:type="paragraph" w:customStyle="1" w:styleId="54202E630D524D15BA60B34F9A59ADB7">
    <w:name w:val="54202E630D524D15BA60B34F9A59ADB7"/>
    <w:rsid w:val="009047AD"/>
  </w:style>
  <w:style w:type="paragraph" w:customStyle="1" w:styleId="6562911313304591B5BAA8C236898F52">
    <w:name w:val="6562911313304591B5BAA8C236898F52"/>
    <w:rsid w:val="009047AD"/>
  </w:style>
  <w:style w:type="paragraph" w:customStyle="1" w:styleId="29D760D66977482BAFD9AEB07B455D06">
    <w:name w:val="29D760D66977482BAFD9AEB07B455D06"/>
    <w:rsid w:val="009047AD"/>
  </w:style>
  <w:style w:type="paragraph" w:customStyle="1" w:styleId="AD6F27A630FC47B5B7E1CB92E87C24AA">
    <w:name w:val="AD6F27A630FC47B5B7E1CB92E87C24AA"/>
    <w:rsid w:val="009047AD"/>
  </w:style>
  <w:style w:type="paragraph" w:customStyle="1" w:styleId="14D4BF7DA9A94D72BD73C7FD114B6FC0">
    <w:name w:val="14D4BF7DA9A94D72BD73C7FD114B6FC0"/>
    <w:rsid w:val="009047AD"/>
  </w:style>
  <w:style w:type="paragraph" w:customStyle="1" w:styleId="75AEA9DE176C4F01AC237A2A4AAFF822">
    <w:name w:val="75AEA9DE176C4F01AC237A2A4AAFF822"/>
    <w:rsid w:val="009047AD"/>
  </w:style>
  <w:style w:type="paragraph" w:customStyle="1" w:styleId="8BA83394FE474487B5EAE0FC7E66EFD9">
    <w:name w:val="8BA83394FE474487B5EAE0FC7E66EFD9"/>
    <w:rsid w:val="009047AD"/>
  </w:style>
  <w:style w:type="paragraph" w:customStyle="1" w:styleId="C928C5E021184E8F9978034BCF5867CC">
    <w:name w:val="C928C5E021184E8F9978034BCF5867CC"/>
    <w:rsid w:val="009047AD"/>
  </w:style>
  <w:style w:type="paragraph" w:customStyle="1" w:styleId="C3395C4EA4DD4C0A995F7CF95A36D855">
    <w:name w:val="C3395C4EA4DD4C0A995F7CF95A36D855"/>
    <w:rsid w:val="009047AD"/>
  </w:style>
  <w:style w:type="paragraph" w:customStyle="1" w:styleId="7D3E8FF68EE945519C925ED16174C95F">
    <w:name w:val="7D3E8FF68EE945519C925ED16174C95F"/>
    <w:rsid w:val="009047AD"/>
  </w:style>
  <w:style w:type="paragraph" w:customStyle="1" w:styleId="E2D71FA1EEE042249209DDED040BC738">
    <w:name w:val="E2D71FA1EEE042249209DDED040BC738"/>
    <w:rsid w:val="009047AD"/>
  </w:style>
  <w:style w:type="paragraph" w:customStyle="1" w:styleId="0C7FB01C4BC04D63A1FDB45BAB7E3699">
    <w:name w:val="0C7FB01C4BC04D63A1FDB45BAB7E3699"/>
    <w:rsid w:val="009047AD"/>
  </w:style>
  <w:style w:type="paragraph" w:customStyle="1" w:styleId="4F776FC093F74F75835FC63D45BA6FCD">
    <w:name w:val="4F776FC093F74F75835FC63D45BA6FCD"/>
    <w:rsid w:val="009047AD"/>
  </w:style>
  <w:style w:type="paragraph" w:customStyle="1" w:styleId="D73404A4065C483A8F17CA191827FAFE">
    <w:name w:val="D73404A4065C483A8F17CA191827FAFE"/>
    <w:rsid w:val="009047AD"/>
  </w:style>
  <w:style w:type="paragraph" w:customStyle="1" w:styleId="32F43B90D9254C2CA58117A6E8D08420">
    <w:name w:val="32F43B90D9254C2CA58117A6E8D08420"/>
    <w:rsid w:val="009047AD"/>
  </w:style>
  <w:style w:type="paragraph" w:customStyle="1" w:styleId="5FF64517900E4A4F9764392D038496E6">
    <w:name w:val="5FF64517900E4A4F9764392D038496E6"/>
    <w:rsid w:val="009047AD"/>
  </w:style>
  <w:style w:type="paragraph" w:customStyle="1" w:styleId="6A5A3917377C4BC2B358844F3E61F4EC">
    <w:name w:val="6A5A3917377C4BC2B358844F3E61F4EC"/>
    <w:rsid w:val="009047AD"/>
  </w:style>
  <w:style w:type="paragraph" w:customStyle="1" w:styleId="D027BFD68A9D4B3B8BA08B640C4455A7">
    <w:name w:val="D027BFD68A9D4B3B8BA08B640C4455A7"/>
    <w:rsid w:val="009047AD"/>
  </w:style>
  <w:style w:type="paragraph" w:customStyle="1" w:styleId="E5E7C2D7E21E4017AF358FF1D35D7311">
    <w:name w:val="E5E7C2D7E21E4017AF358FF1D35D7311"/>
    <w:rsid w:val="009047AD"/>
  </w:style>
  <w:style w:type="paragraph" w:customStyle="1" w:styleId="B12A3FF8F6B4433FB0DBCC675352ECFA">
    <w:name w:val="B12A3FF8F6B4433FB0DBCC675352ECFA"/>
    <w:rsid w:val="009047AD"/>
  </w:style>
  <w:style w:type="paragraph" w:customStyle="1" w:styleId="6E393170D3EF4D63BA34F5DC85D9C7C3">
    <w:name w:val="6E393170D3EF4D63BA34F5DC85D9C7C3"/>
    <w:rsid w:val="009047AD"/>
  </w:style>
  <w:style w:type="paragraph" w:customStyle="1" w:styleId="3A49BE44ECA9403A947479FF9BB49A9B">
    <w:name w:val="3A49BE44ECA9403A947479FF9BB49A9B"/>
    <w:rsid w:val="009047AD"/>
  </w:style>
  <w:style w:type="paragraph" w:customStyle="1" w:styleId="61354BBE8F774D079C990D2475EB5828">
    <w:name w:val="61354BBE8F774D079C990D2475EB5828"/>
    <w:rsid w:val="009047AD"/>
  </w:style>
  <w:style w:type="paragraph" w:customStyle="1" w:styleId="D40AEE74F56A401E99AB05FF2FA8A726">
    <w:name w:val="D40AEE74F56A401E99AB05FF2FA8A726"/>
    <w:rsid w:val="009047AD"/>
  </w:style>
  <w:style w:type="paragraph" w:customStyle="1" w:styleId="26BE59E88C234D3484BAC66631D6A9D9">
    <w:name w:val="26BE59E88C234D3484BAC66631D6A9D9"/>
    <w:rsid w:val="009047AD"/>
  </w:style>
  <w:style w:type="paragraph" w:customStyle="1" w:styleId="91ADF2E6B4674E618412DB4A3B8C37E6">
    <w:name w:val="91ADF2E6B4674E618412DB4A3B8C37E6"/>
    <w:rsid w:val="009047AD"/>
  </w:style>
  <w:style w:type="paragraph" w:customStyle="1" w:styleId="F302E29D31E64BE48C301FF8C20B206A">
    <w:name w:val="F302E29D31E64BE48C301FF8C20B206A"/>
    <w:rsid w:val="009047AD"/>
  </w:style>
  <w:style w:type="paragraph" w:customStyle="1" w:styleId="06B701752F8E455ABE4B33CF1C7BE715">
    <w:name w:val="06B701752F8E455ABE4B33CF1C7BE715"/>
    <w:rsid w:val="009047AD"/>
  </w:style>
  <w:style w:type="paragraph" w:customStyle="1" w:styleId="FD21EC6575FD4CBB88DAABEDA03FDB9D">
    <w:name w:val="FD21EC6575FD4CBB88DAABEDA03FDB9D"/>
    <w:rsid w:val="009047AD"/>
  </w:style>
  <w:style w:type="paragraph" w:customStyle="1" w:styleId="5A9599A1314344FB9745654CF426A39D">
    <w:name w:val="5A9599A1314344FB9745654CF426A39D"/>
    <w:rsid w:val="009047AD"/>
  </w:style>
  <w:style w:type="paragraph" w:customStyle="1" w:styleId="5D38F0903F7946A799AAEE8D269D3CB5">
    <w:name w:val="5D38F0903F7946A799AAEE8D269D3CB5"/>
    <w:rsid w:val="009047AD"/>
  </w:style>
  <w:style w:type="paragraph" w:customStyle="1" w:styleId="6AF9BA74EB28431CABCC02BC7BDBB0DB">
    <w:name w:val="6AF9BA74EB28431CABCC02BC7BDBB0DB"/>
    <w:rsid w:val="009047AD"/>
  </w:style>
  <w:style w:type="paragraph" w:customStyle="1" w:styleId="D333EDAAD8AA495E9109BF358D6035CD">
    <w:name w:val="D333EDAAD8AA495E9109BF358D6035CD"/>
    <w:rsid w:val="009047AD"/>
  </w:style>
  <w:style w:type="paragraph" w:customStyle="1" w:styleId="B87BEE1AE4314B22B2C52F086946C111">
    <w:name w:val="B87BEE1AE4314B22B2C52F086946C111"/>
    <w:rsid w:val="009047AD"/>
  </w:style>
  <w:style w:type="paragraph" w:customStyle="1" w:styleId="2C5A32019EC4494BBD7A1D94FE808EAB">
    <w:name w:val="2C5A32019EC4494BBD7A1D94FE808EAB"/>
    <w:rsid w:val="009047AD"/>
  </w:style>
  <w:style w:type="paragraph" w:customStyle="1" w:styleId="4455A2E71DB34922A8DDF8B5EDDF29B5">
    <w:name w:val="4455A2E71DB34922A8DDF8B5EDDF29B5"/>
    <w:rsid w:val="009047AD"/>
  </w:style>
  <w:style w:type="paragraph" w:customStyle="1" w:styleId="EFD2B977249E41E5B0CA392B0CD594FF">
    <w:name w:val="EFD2B977249E41E5B0CA392B0CD594FF"/>
    <w:rsid w:val="009047AD"/>
  </w:style>
  <w:style w:type="paragraph" w:customStyle="1" w:styleId="326200F06CBF41A983CEE95A3458719B">
    <w:name w:val="326200F06CBF41A983CEE95A3458719B"/>
    <w:rsid w:val="009047AD"/>
  </w:style>
  <w:style w:type="paragraph" w:customStyle="1" w:styleId="47BD8508314944E88A8BC1A7C58D80A3">
    <w:name w:val="47BD8508314944E88A8BC1A7C58D80A3"/>
    <w:rsid w:val="009047AD"/>
  </w:style>
  <w:style w:type="paragraph" w:customStyle="1" w:styleId="E98E7FD366774D4C864C1687704EC45C">
    <w:name w:val="E98E7FD366774D4C864C1687704EC45C"/>
    <w:rsid w:val="009047AD"/>
  </w:style>
  <w:style w:type="paragraph" w:customStyle="1" w:styleId="36DCCA59FC7847578EA3466B14497B68">
    <w:name w:val="36DCCA59FC7847578EA3466B14497B68"/>
    <w:rsid w:val="009047AD"/>
  </w:style>
  <w:style w:type="paragraph" w:customStyle="1" w:styleId="26EE1BD7BACF4DA8AB44F3EB4DC2FE99">
    <w:name w:val="26EE1BD7BACF4DA8AB44F3EB4DC2FE99"/>
    <w:rsid w:val="009047AD"/>
  </w:style>
  <w:style w:type="paragraph" w:customStyle="1" w:styleId="273A45DA59C34FCAAA55053AA0EDAD5D">
    <w:name w:val="273A45DA59C34FCAAA55053AA0EDAD5D"/>
    <w:rsid w:val="009047AD"/>
  </w:style>
  <w:style w:type="paragraph" w:customStyle="1" w:styleId="3E7C59560A3340F6854CEF9850611A38">
    <w:name w:val="3E7C59560A3340F6854CEF9850611A38"/>
    <w:rsid w:val="009047AD"/>
  </w:style>
  <w:style w:type="paragraph" w:customStyle="1" w:styleId="35A5E135CABC4596A08A5BE2F5178417">
    <w:name w:val="35A5E135CABC4596A08A5BE2F5178417"/>
    <w:rsid w:val="009047AD"/>
  </w:style>
  <w:style w:type="paragraph" w:customStyle="1" w:styleId="E3EE717F9D7A4B86AD763EC1C70805A4">
    <w:name w:val="E3EE717F9D7A4B86AD763EC1C70805A4"/>
    <w:rsid w:val="009047AD"/>
  </w:style>
  <w:style w:type="paragraph" w:customStyle="1" w:styleId="0FB0F201A2F943A1B3FB477CFA390693">
    <w:name w:val="0FB0F201A2F943A1B3FB477CFA390693"/>
    <w:rsid w:val="009047AD"/>
  </w:style>
  <w:style w:type="paragraph" w:customStyle="1" w:styleId="DB13271CE1034FCDB9BAFFFC68BD121C">
    <w:name w:val="DB13271CE1034FCDB9BAFFFC68BD121C"/>
    <w:rsid w:val="009047AD"/>
  </w:style>
  <w:style w:type="paragraph" w:customStyle="1" w:styleId="769314F6172A459E863815385B08468F">
    <w:name w:val="769314F6172A459E863815385B08468F"/>
    <w:rsid w:val="009047AD"/>
  </w:style>
  <w:style w:type="paragraph" w:customStyle="1" w:styleId="47B7AEE83F1145569B3D9D46EC41F3EF">
    <w:name w:val="47B7AEE83F1145569B3D9D46EC41F3EF"/>
    <w:rsid w:val="009047AD"/>
  </w:style>
  <w:style w:type="paragraph" w:customStyle="1" w:styleId="B474251C0B9D41288A32E73DE35EF1AE">
    <w:name w:val="B474251C0B9D41288A32E73DE35EF1AE"/>
    <w:rsid w:val="009047AD"/>
  </w:style>
  <w:style w:type="paragraph" w:customStyle="1" w:styleId="DBC0899AFFDF446B95B640E4CD781FEA">
    <w:name w:val="DBC0899AFFDF446B95B640E4CD781FEA"/>
    <w:rsid w:val="009047AD"/>
  </w:style>
  <w:style w:type="paragraph" w:customStyle="1" w:styleId="36FFC15C8245414A884A8E5EBCA50908">
    <w:name w:val="36FFC15C8245414A884A8E5EBCA50908"/>
    <w:rsid w:val="009047AD"/>
  </w:style>
  <w:style w:type="paragraph" w:customStyle="1" w:styleId="71B719DB32F3407CAA4247C2ED49C904">
    <w:name w:val="71B719DB32F3407CAA4247C2ED49C904"/>
    <w:rsid w:val="009047AD"/>
  </w:style>
  <w:style w:type="paragraph" w:customStyle="1" w:styleId="16614E749D1F4900898CF24087EAA282">
    <w:name w:val="16614E749D1F4900898CF24087EAA282"/>
    <w:rsid w:val="009047AD"/>
  </w:style>
  <w:style w:type="paragraph" w:customStyle="1" w:styleId="131DB4B84ADD4107A781C9C6FF185A10">
    <w:name w:val="131DB4B84ADD4107A781C9C6FF185A10"/>
    <w:rsid w:val="009047AD"/>
  </w:style>
  <w:style w:type="paragraph" w:customStyle="1" w:styleId="6F3F007DAC5D4150A9F2B995CF3A4EB8">
    <w:name w:val="6F3F007DAC5D4150A9F2B995CF3A4EB8"/>
    <w:rsid w:val="009047AD"/>
  </w:style>
  <w:style w:type="paragraph" w:customStyle="1" w:styleId="4E439ABDC2724EE38F60DC9E93EAB0E4">
    <w:name w:val="4E439ABDC2724EE38F60DC9E93EAB0E4"/>
    <w:rsid w:val="009047AD"/>
  </w:style>
  <w:style w:type="paragraph" w:customStyle="1" w:styleId="71A7379EA2AF482586890523B80AE7A4">
    <w:name w:val="71A7379EA2AF482586890523B80AE7A4"/>
    <w:rsid w:val="009047AD"/>
  </w:style>
  <w:style w:type="paragraph" w:customStyle="1" w:styleId="C0D91B0BA13646E6A793D49C4A309987">
    <w:name w:val="C0D91B0BA13646E6A793D49C4A309987"/>
    <w:rsid w:val="009047AD"/>
  </w:style>
  <w:style w:type="paragraph" w:customStyle="1" w:styleId="5425465944DB45D39E7CEA1F5C6EE7DD">
    <w:name w:val="5425465944DB45D39E7CEA1F5C6EE7DD"/>
    <w:rsid w:val="009047AD"/>
  </w:style>
  <w:style w:type="paragraph" w:customStyle="1" w:styleId="E9A9126CC78E4007B6F6284C262B3CE4">
    <w:name w:val="E9A9126CC78E4007B6F6284C262B3CE4"/>
    <w:rsid w:val="009047AD"/>
  </w:style>
  <w:style w:type="paragraph" w:customStyle="1" w:styleId="C73F5811023143DD83BA23E420BE3C41">
    <w:name w:val="C73F5811023143DD83BA23E420BE3C41"/>
    <w:rsid w:val="009047AD"/>
  </w:style>
  <w:style w:type="paragraph" w:customStyle="1" w:styleId="634CA837AF35461CB47CEF6F6EDFB30B">
    <w:name w:val="634CA837AF35461CB47CEF6F6EDFB30B"/>
    <w:rsid w:val="009047AD"/>
  </w:style>
  <w:style w:type="paragraph" w:customStyle="1" w:styleId="383B1C32E5AD4B55BFE642536CCDC201">
    <w:name w:val="383B1C32E5AD4B55BFE642536CCDC201"/>
    <w:rsid w:val="009047AD"/>
  </w:style>
  <w:style w:type="paragraph" w:customStyle="1" w:styleId="D9B5EA05F3A345489491C0C1994ABB36">
    <w:name w:val="D9B5EA05F3A345489491C0C1994ABB36"/>
    <w:rsid w:val="009047AD"/>
  </w:style>
  <w:style w:type="paragraph" w:customStyle="1" w:styleId="BFAE332C0F2D491B8C1A69C0D40F90EA">
    <w:name w:val="BFAE332C0F2D491B8C1A69C0D40F90EA"/>
    <w:rsid w:val="009047AD"/>
  </w:style>
  <w:style w:type="paragraph" w:customStyle="1" w:styleId="DCBE284EA84B4BC0AB85A65DF782F994">
    <w:name w:val="DCBE284EA84B4BC0AB85A65DF782F994"/>
    <w:rsid w:val="0090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9612-F9B8-4958-BD4D-FB2B8D79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ARES-Document-portrait-coopdev[A].dotx</Template>
  <TotalTime>55</TotalTime>
  <Pages>13</Pages>
  <Words>1592</Words>
  <Characters>8758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10330</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Fabian KABASHI-YAV</cp:lastModifiedBy>
  <cp:revision>4</cp:revision>
  <cp:lastPrinted>2017-02-22T16:50:00Z</cp:lastPrinted>
  <dcterms:created xsi:type="dcterms:W3CDTF">2021-02-12T10:48:00Z</dcterms:created>
  <dcterms:modified xsi:type="dcterms:W3CDTF">2021-02-12T11:50:00Z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-970386248</vt:i4>
  </property>
</Properties>
</file>